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0" w:type="dxa"/>
        <w:tblLayout w:type="fixed"/>
        <w:tblLook w:val="0000" w:firstRow="0" w:lastRow="0" w:firstColumn="0" w:lastColumn="0" w:noHBand="0" w:noVBand="0"/>
      </w:tblPr>
      <w:tblGrid>
        <w:gridCol w:w="6048"/>
        <w:gridCol w:w="3222"/>
      </w:tblGrid>
      <w:tr w:rsidR="00AD5EC4" w14:paraId="3CC7DA74" w14:textId="77777777" w:rsidTr="00FF7FD3">
        <w:tc>
          <w:tcPr>
            <w:tcW w:w="6048" w:type="dxa"/>
          </w:tcPr>
          <w:p w14:paraId="6DC8C302" w14:textId="44876BE6" w:rsidR="00AD5EC4" w:rsidRDefault="00AD5EC4" w:rsidP="00AD5EC4">
            <w:pPr>
              <w:spacing w:line="240" w:lineRule="exact"/>
              <w:rPr>
                <w:caps/>
              </w:rPr>
            </w:pPr>
            <w:bookmarkStart w:id="0" w:name="ORDERtype"/>
            <w:bookmarkEnd w:id="0"/>
            <w:r>
              <w:rPr>
                <w:caps/>
              </w:rPr>
              <w:t xml:space="preserve">IN THE SUPREME COURT OF VICTORIA </w:t>
            </w:r>
          </w:p>
          <w:p w14:paraId="49EE0AFA" w14:textId="77777777" w:rsidR="00AD5EC4" w:rsidRDefault="00AD5EC4" w:rsidP="00AD5EC4">
            <w:pPr>
              <w:spacing w:line="240" w:lineRule="exact"/>
              <w:rPr>
                <w:caps/>
              </w:rPr>
            </w:pPr>
            <w:r>
              <w:rPr>
                <w:caps/>
              </w:rPr>
              <w:t xml:space="preserve">AT </w:t>
            </w:r>
            <w:bookmarkStart w:id="1" w:name="Location"/>
            <w:bookmarkEnd w:id="1"/>
            <w:r>
              <w:rPr>
                <w:caps/>
              </w:rPr>
              <w:t>MELBOURNE</w:t>
            </w:r>
          </w:p>
          <w:p w14:paraId="4C27FE59" w14:textId="77777777" w:rsidR="00AD5EC4" w:rsidRDefault="00AD5EC4" w:rsidP="00AD5EC4">
            <w:pPr>
              <w:rPr>
                <w:caps/>
              </w:rPr>
            </w:pPr>
            <w:bookmarkStart w:id="2" w:name="DIVISIONname"/>
            <w:bookmarkEnd w:id="2"/>
            <w:r>
              <w:rPr>
                <w:caps/>
              </w:rPr>
              <w:t>COMMON LAW DIVISION</w:t>
            </w:r>
          </w:p>
          <w:p w14:paraId="55EF71AB" w14:textId="3B471484" w:rsidR="00AD5EC4" w:rsidRDefault="003D23FF" w:rsidP="00AD5EC4">
            <w:pPr>
              <w:rPr>
                <w:spacing w:val="30"/>
              </w:rPr>
            </w:pPr>
            <w:r>
              <w:rPr>
                <w:caps/>
              </w:rPr>
              <w:t xml:space="preserve">VALUATION, COMPENSATION &amp; PLANNING </w:t>
            </w:r>
            <w:r w:rsidR="00AD5EC4">
              <w:rPr>
                <w:caps/>
              </w:rPr>
              <w:t xml:space="preserve"> LIST</w:t>
            </w:r>
          </w:p>
        </w:tc>
        <w:tc>
          <w:tcPr>
            <w:tcW w:w="3222" w:type="dxa"/>
          </w:tcPr>
          <w:p w14:paraId="5DE88875" w14:textId="1654F620" w:rsidR="00AD5EC4" w:rsidRDefault="00AD5EC4" w:rsidP="00AD5EC4">
            <w:pPr>
              <w:jc w:val="right"/>
              <w:rPr>
                <w:sz w:val="20"/>
              </w:rPr>
            </w:pPr>
            <w:bookmarkStart w:id="3" w:name="LISTname"/>
            <w:bookmarkStart w:id="4" w:name="folio_number"/>
            <w:bookmarkStart w:id="5" w:name="filenumber"/>
            <w:bookmarkEnd w:id="3"/>
            <w:bookmarkEnd w:id="4"/>
            <w:bookmarkEnd w:id="5"/>
          </w:p>
        </w:tc>
      </w:tr>
      <w:tr w:rsidR="00AD5EC4" w14:paraId="00B48110" w14:textId="77777777" w:rsidTr="00FF7FD3">
        <w:tc>
          <w:tcPr>
            <w:tcW w:w="6048" w:type="dxa"/>
          </w:tcPr>
          <w:p w14:paraId="03C97FBB" w14:textId="77777777" w:rsidR="00AD5EC4" w:rsidRDefault="00AD5EC4" w:rsidP="00AD5EC4">
            <w:pPr>
              <w:spacing w:line="240" w:lineRule="exact"/>
              <w:rPr>
                <w:spacing w:val="30"/>
              </w:rPr>
            </w:pPr>
          </w:p>
        </w:tc>
        <w:tc>
          <w:tcPr>
            <w:tcW w:w="3222" w:type="dxa"/>
          </w:tcPr>
          <w:p w14:paraId="7980350F" w14:textId="30EAE113" w:rsidR="009774CA" w:rsidRDefault="00AD5EC4" w:rsidP="009774CA">
            <w:pPr>
              <w:jc w:val="right"/>
            </w:pPr>
            <w:r>
              <w:t xml:space="preserve">S </w:t>
            </w:r>
            <w:r w:rsidR="003D23FF">
              <w:t>E</w:t>
            </w:r>
            <w:r>
              <w:t xml:space="preserve">CI </w:t>
            </w:r>
            <w:r w:rsidR="00535710" w:rsidRPr="00535710">
              <w:rPr>
                <w:b/>
              </w:rPr>
              <w:t>[YEAR</w:t>
            </w:r>
            <w:r w:rsidR="009774CA">
              <w:t xml:space="preserve"> </w:t>
            </w:r>
            <w:r w:rsidR="004B041C">
              <w:rPr>
                <w:b/>
              </w:rPr>
              <w:t>00000</w:t>
            </w:r>
            <w:r w:rsidR="009774CA" w:rsidRPr="00535710">
              <w:rPr>
                <w:b/>
              </w:rPr>
              <w:t>]</w:t>
            </w:r>
          </w:p>
          <w:p w14:paraId="6435D836" w14:textId="4580CE89" w:rsidR="00AD5EC4" w:rsidRPr="009774CA" w:rsidRDefault="00AD5EC4" w:rsidP="009774CA">
            <w:pPr>
              <w:jc w:val="right"/>
            </w:pPr>
            <w:r>
              <w:t xml:space="preserve"> </w:t>
            </w:r>
          </w:p>
        </w:tc>
      </w:tr>
      <w:tr w:rsidR="00FF7FD3" w14:paraId="6E362AF1" w14:textId="77777777" w:rsidTr="00FF7FD3">
        <w:tc>
          <w:tcPr>
            <w:tcW w:w="9270" w:type="dxa"/>
            <w:gridSpan w:val="2"/>
          </w:tcPr>
          <w:p w14:paraId="76D85328" w14:textId="77777777" w:rsidR="00FF7FD3" w:rsidRDefault="00FF7FD3" w:rsidP="00FF7FD3">
            <w:pPr>
              <w:rPr>
                <w:i/>
                <w:szCs w:val="24"/>
              </w:rPr>
            </w:pPr>
            <w:r w:rsidRPr="005F2E7A">
              <w:rPr>
                <w:b/>
                <w:szCs w:val="24"/>
              </w:rPr>
              <w:t xml:space="preserve">IN THE MATTER </w:t>
            </w:r>
            <w:r w:rsidRPr="005F2E7A">
              <w:rPr>
                <w:szCs w:val="24"/>
              </w:rPr>
              <w:t xml:space="preserve">of s 148 of the </w:t>
            </w:r>
            <w:r w:rsidRPr="005F2E7A">
              <w:rPr>
                <w:i/>
                <w:szCs w:val="24"/>
              </w:rPr>
              <w:t>Victorian Civil and Administrative Tribunal Act 1998</w:t>
            </w:r>
            <w:r>
              <w:rPr>
                <w:i/>
                <w:szCs w:val="24"/>
              </w:rPr>
              <w:t xml:space="preserve"> </w:t>
            </w:r>
          </w:p>
          <w:p w14:paraId="470A38E9" w14:textId="12A8F554" w:rsidR="00FF7FD3" w:rsidRDefault="00FF7FD3" w:rsidP="00FF7FD3"/>
        </w:tc>
      </w:tr>
      <w:tr w:rsidR="00D81232" w14:paraId="1E2F0478" w14:textId="77777777" w:rsidTr="00FF7FD3">
        <w:tc>
          <w:tcPr>
            <w:tcW w:w="6048" w:type="dxa"/>
          </w:tcPr>
          <w:p w14:paraId="70703AF0" w14:textId="3262E1CB" w:rsidR="00AD5EC4" w:rsidRDefault="00E94CF3" w:rsidP="00AD5EC4">
            <w:pPr>
              <w:spacing w:line="240" w:lineRule="exact"/>
            </w:pPr>
            <w:bookmarkStart w:id="6" w:name="start"/>
            <w:bookmarkEnd w:id="6"/>
            <w:r>
              <w:rPr>
                <w:spacing w:val="30"/>
              </w:rPr>
              <w:t>B</w:t>
            </w:r>
            <w:r w:rsidR="00AD5EC4" w:rsidRPr="00A93CCD">
              <w:rPr>
                <w:spacing w:val="30"/>
              </w:rPr>
              <w:t>ETWEEN</w:t>
            </w:r>
            <w:r w:rsidR="00AD5EC4" w:rsidRPr="00A93CCD">
              <w:t>:</w:t>
            </w:r>
          </w:p>
          <w:p w14:paraId="572CB22E" w14:textId="77777777" w:rsidR="00D81232" w:rsidRPr="00AD5EC4" w:rsidRDefault="00D81232" w:rsidP="008975DF">
            <w:pPr>
              <w:rPr>
                <w:b/>
                <w:sz w:val="20"/>
              </w:rPr>
            </w:pPr>
          </w:p>
        </w:tc>
        <w:tc>
          <w:tcPr>
            <w:tcW w:w="3222" w:type="dxa"/>
          </w:tcPr>
          <w:p w14:paraId="68BC6301" w14:textId="77777777" w:rsidR="00D81232" w:rsidRDefault="00D81232" w:rsidP="00AD5EC4">
            <w:pPr>
              <w:jc w:val="right"/>
              <w:rPr>
                <w:sz w:val="20"/>
              </w:rPr>
            </w:pPr>
          </w:p>
        </w:tc>
      </w:tr>
      <w:tr w:rsidR="00D81232" w14:paraId="15D82382" w14:textId="77777777" w:rsidTr="00FF7FD3">
        <w:tc>
          <w:tcPr>
            <w:tcW w:w="6048" w:type="dxa"/>
          </w:tcPr>
          <w:p w14:paraId="0CCB20AD" w14:textId="2705039C" w:rsidR="00D81232" w:rsidRPr="00706ECF" w:rsidRDefault="00D81232" w:rsidP="00AD5EC4">
            <w:pPr>
              <w:pStyle w:val="Normal-Cover"/>
              <w:rPr>
                <w:rFonts w:ascii="Times New Roman" w:hAnsi="Times New Roman"/>
                <w:b/>
                <w:smallCaps/>
              </w:rPr>
            </w:pPr>
            <w:r w:rsidRPr="00706ECF">
              <w:rPr>
                <w:rFonts w:ascii="Times New Roman" w:hAnsi="Times New Roman"/>
                <w:b/>
                <w:szCs w:val="24"/>
              </w:rPr>
              <w:t>[XXX]</w:t>
            </w:r>
          </w:p>
        </w:tc>
        <w:tc>
          <w:tcPr>
            <w:tcW w:w="3222" w:type="dxa"/>
          </w:tcPr>
          <w:p w14:paraId="67B13F59" w14:textId="09D0115A" w:rsidR="00D81232" w:rsidRDefault="00384E91" w:rsidP="00AD5EC4">
            <w:pPr>
              <w:jc w:val="right"/>
            </w:pPr>
            <w:r>
              <w:t>Appellant</w:t>
            </w:r>
            <w:r w:rsidR="00D81232">
              <w:t xml:space="preserve"> </w:t>
            </w:r>
          </w:p>
        </w:tc>
      </w:tr>
      <w:tr w:rsidR="00D81232" w14:paraId="3EA047AA" w14:textId="77777777" w:rsidTr="00FF7FD3">
        <w:tc>
          <w:tcPr>
            <w:tcW w:w="6048" w:type="dxa"/>
          </w:tcPr>
          <w:p w14:paraId="1FD6F477" w14:textId="77777777" w:rsidR="00D81232" w:rsidRPr="00B1006F" w:rsidRDefault="00D81232" w:rsidP="008975DF">
            <w:pPr>
              <w:rPr>
                <w:sz w:val="20"/>
              </w:rPr>
            </w:pPr>
          </w:p>
        </w:tc>
        <w:tc>
          <w:tcPr>
            <w:tcW w:w="3222" w:type="dxa"/>
          </w:tcPr>
          <w:p w14:paraId="146D4297" w14:textId="77777777" w:rsidR="00D81232" w:rsidRDefault="00D81232" w:rsidP="00AD5EC4">
            <w:pPr>
              <w:jc w:val="right"/>
              <w:rPr>
                <w:sz w:val="20"/>
              </w:rPr>
            </w:pPr>
          </w:p>
        </w:tc>
      </w:tr>
      <w:tr w:rsidR="00D81232" w14:paraId="33084937" w14:textId="77777777" w:rsidTr="00FF7FD3">
        <w:tc>
          <w:tcPr>
            <w:tcW w:w="6048" w:type="dxa"/>
          </w:tcPr>
          <w:p w14:paraId="25EA1010" w14:textId="77777777" w:rsidR="00D81232" w:rsidRPr="00B1006F" w:rsidRDefault="00D81232" w:rsidP="008975DF">
            <w:pPr>
              <w:pStyle w:val="Normal-Cover"/>
              <w:rPr>
                <w:rFonts w:ascii="Times New Roman" w:hAnsi="Times New Roman"/>
              </w:rPr>
            </w:pPr>
            <w:r w:rsidRPr="00B1006F">
              <w:rPr>
                <w:rFonts w:ascii="Times New Roman" w:hAnsi="Times New Roman"/>
              </w:rPr>
              <w:t>- and -</w:t>
            </w:r>
          </w:p>
        </w:tc>
        <w:tc>
          <w:tcPr>
            <w:tcW w:w="3222" w:type="dxa"/>
          </w:tcPr>
          <w:p w14:paraId="1F76FE58" w14:textId="77777777" w:rsidR="00D81232" w:rsidRDefault="00D81232" w:rsidP="00AD5EC4">
            <w:pPr>
              <w:jc w:val="right"/>
            </w:pPr>
          </w:p>
        </w:tc>
      </w:tr>
      <w:tr w:rsidR="00D81232" w14:paraId="2D11F0CD" w14:textId="77777777" w:rsidTr="00FF7FD3">
        <w:tc>
          <w:tcPr>
            <w:tcW w:w="6048" w:type="dxa"/>
          </w:tcPr>
          <w:p w14:paraId="5FED9540" w14:textId="77777777" w:rsidR="00D81232" w:rsidRPr="00B1006F" w:rsidRDefault="00D81232" w:rsidP="008975DF">
            <w:pPr>
              <w:rPr>
                <w:sz w:val="20"/>
              </w:rPr>
            </w:pPr>
          </w:p>
        </w:tc>
        <w:tc>
          <w:tcPr>
            <w:tcW w:w="3222" w:type="dxa"/>
          </w:tcPr>
          <w:p w14:paraId="3883A306" w14:textId="77777777" w:rsidR="00D81232" w:rsidRDefault="00D81232" w:rsidP="00AD5EC4">
            <w:pPr>
              <w:jc w:val="right"/>
              <w:rPr>
                <w:sz w:val="20"/>
              </w:rPr>
            </w:pPr>
          </w:p>
        </w:tc>
      </w:tr>
      <w:tr w:rsidR="00D81232" w14:paraId="03E3F5DF" w14:textId="77777777" w:rsidTr="00FF7FD3">
        <w:tc>
          <w:tcPr>
            <w:tcW w:w="6048" w:type="dxa"/>
          </w:tcPr>
          <w:p w14:paraId="244FB739" w14:textId="77777777" w:rsidR="00D81232" w:rsidRPr="0026643C" w:rsidRDefault="00D81232" w:rsidP="008975DF">
            <w:pPr>
              <w:pStyle w:val="Normal-Cover"/>
              <w:rPr>
                <w:rFonts w:ascii="Times New Roman" w:hAnsi="Times New Roman"/>
                <w:szCs w:val="24"/>
              </w:rPr>
            </w:pPr>
            <w:r w:rsidRPr="00706ECF">
              <w:rPr>
                <w:rFonts w:ascii="Times New Roman" w:hAnsi="Times New Roman"/>
                <w:b/>
                <w:szCs w:val="24"/>
              </w:rPr>
              <w:t>[XXX]</w:t>
            </w:r>
          </w:p>
        </w:tc>
        <w:tc>
          <w:tcPr>
            <w:tcW w:w="3222" w:type="dxa"/>
          </w:tcPr>
          <w:p w14:paraId="2134DBE0" w14:textId="3F3EA58C" w:rsidR="00D81232" w:rsidRDefault="00384E91" w:rsidP="00AD5EC4">
            <w:pPr>
              <w:jc w:val="right"/>
            </w:pPr>
            <w:r>
              <w:t>Respondent</w:t>
            </w:r>
          </w:p>
        </w:tc>
      </w:tr>
      <w:tr w:rsidR="00D81232" w14:paraId="1526EAEB" w14:textId="77777777" w:rsidTr="00FF7FD3">
        <w:tc>
          <w:tcPr>
            <w:tcW w:w="6048" w:type="dxa"/>
          </w:tcPr>
          <w:p w14:paraId="5B5C2927" w14:textId="77777777" w:rsidR="00D81232" w:rsidRDefault="00D81232" w:rsidP="008975DF">
            <w:pPr>
              <w:pStyle w:val="Normal-Cover"/>
              <w:rPr>
                <w:rFonts w:ascii="Times New Roman" w:hAnsi="Times New Roman"/>
                <w:szCs w:val="24"/>
              </w:rPr>
            </w:pPr>
          </w:p>
        </w:tc>
        <w:tc>
          <w:tcPr>
            <w:tcW w:w="3222" w:type="dxa"/>
          </w:tcPr>
          <w:p w14:paraId="79A39F65" w14:textId="77777777" w:rsidR="00D81232" w:rsidRDefault="00D81232" w:rsidP="00AD5EC4">
            <w:pPr>
              <w:jc w:val="right"/>
            </w:pPr>
          </w:p>
        </w:tc>
      </w:tr>
      <w:tr w:rsidR="00D81232" w14:paraId="14CF7271" w14:textId="77777777" w:rsidTr="00FF7FD3">
        <w:tc>
          <w:tcPr>
            <w:tcW w:w="6048" w:type="dxa"/>
          </w:tcPr>
          <w:p w14:paraId="110EEB5A" w14:textId="77777777" w:rsidR="00D81232" w:rsidRDefault="00D81232" w:rsidP="008975DF">
            <w:pPr>
              <w:rPr>
                <w:sz w:val="20"/>
              </w:rPr>
            </w:pPr>
          </w:p>
        </w:tc>
        <w:tc>
          <w:tcPr>
            <w:tcW w:w="3222" w:type="dxa"/>
          </w:tcPr>
          <w:p w14:paraId="04679518" w14:textId="77777777" w:rsidR="00D81232" w:rsidRDefault="00D81232" w:rsidP="00AD5EC4">
            <w:pPr>
              <w:jc w:val="right"/>
              <w:rPr>
                <w:sz w:val="20"/>
              </w:rPr>
            </w:pPr>
          </w:p>
        </w:tc>
      </w:tr>
    </w:tbl>
    <w:p w14:paraId="75661FC8" w14:textId="77777777" w:rsidR="00D81232" w:rsidRDefault="00D81232" w:rsidP="00D81232">
      <w:pPr>
        <w:spacing w:line="276" w:lineRule="auto"/>
        <w:jc w:val="center"/>
        <w:rPr>
          <w:b/>
          <w:caps/>
        </w:rPr>
      </w:pPr>
      <w:r>
        <w:rPr>
          <w:b/>
          <w:caps/>
        </w:rPr>
        <w:t xml:space="preserve">ORDER </w:t>
      </w:r>
    </w:p>
    <w:p w14:paraId="69DE277A" w14:textId="77777777" w:rsidR="00D81232" w:rsidRDefault="00D81232" w:rsidP="00D81232">
      <w:pPr>
        <w:pBdr>
          <w:top w:val="single" w:sz="4" w:space="1" w:color="auto"/>
        </w:pBdr>
        <w:ind w:left="1701" w:right="1701"/>
      </w:pPr>
    </w:p>
    <w:tbl>
      <w:tblPr>
        <w:tblW w:w="9288" w:type="dxa"/>
        <w:tblLayout w:type="fixed"/>
        <w:tblLook w:val="0000" w:firstRow="0" w:lastRow="0" w:firstColumn="0" w:lastColumn="0" w:noHBand="0" w:noVBand="0"/>
      </w:tblPr>
      <w:tblGrid>
        <w:gridCol w:w="2988"/>
        <w:gridCol w:w="6300"/>
      </w:tblGrid>
      <w:tr w:rsidR="00D81232" w14:paraId="19CD79A3" w14:textId="77777777" w:rsidTr="008975DF">
        <w:tc>
          <w:tcPr>
            <w:tcW w:w="2988" w:type="dxa"/>
          </w:tcPr>
          <w:p w14:paraId="0A9D5BD9" w14:textId="77777777" w:rsidR="00D81232" w:rsidRDefault="00D81232" w:rsidP="008975DF">
            <w:pPr>
              <w:pStyle w:val="Normal-Cover"/>
              <w:rPr>
                <w:rFonts w:ascii="Times New Roman" w:hAnsi="Times New Roman"/>
              </w:rPr>
            </w:pPr>
            <w:r>
              <w:rPr>
                <w:rFonts w:ascii="Times New Roman" w:hAnsi="Times New Roman"/>
              </w:rPr>
              <w:t>JUDICIAL OFFICER:</w:t>
            </w:r>
          </w:p>
        </w:tc>
        <w:tc>
          <w:tcPr>
            <w:tcW w:w="6300" w:type="dxa"/>
          </w:tcPr>
          <w:p w14:paraId="51D95638" w14:textId="77777777" w:rsidR="00D81232" w:rsidRPr="00A13D08" w:rsidRDefault="00D81232" w:rsidP="008975DF">
            <w:pPr>
              <w:rPr>
                <w:i/>
              </w:rPr>
            </w:pPr>
            <w:bookmarkStart w:id="7" w:name="JudgeOrMaster"/>
            <w:bookmarkEnd w:id="7"/>
            <w:r>
              <w:rPr>
                <w:i/>
              </w:rPr>
              <w:t>Court use only</w:t>
            </w:r>
          </w:p>
        </w:tc>
      </w:tr>
      <w:tr w:rsidR="00D81232" w14:paraId="7ECFB9B2" w14:textId="77777777" w:rsidTr="008975DF">
        <w:tc>
          <w:tcPr>
            <w:tcW w:w="2988" w:type="dxa"/>
          </w:tcPr>
          <w:p w14:paraId="7AC02D24" w14:textId="77777777" w:rsidR="00D81232" w:rsidRDefault="00D81232" w:rsidP="008975DF">
            <w:pPr>
              <w:pStyle w:val="Normal-Cover"/>
              <w:rPr>
                <w:rFonts w:ascii="Times New Roman" w:hAnsi="Times New Roman"/>
                <w:sz w:val="20"/>
              </w:rPr>
            </w:pPr>
          </w:p>
        </w:tc>
        <w:tc>
          <w:tcPr>
            <w:tcW w:w="6300" w:type="dxa"/>
          </w:tcPr>
          <w:p w14:paraId="3990B07F" w14:textId="77777777" w:rsidR="00D81232" w:rsidRDefault="00D81232" w:rsidP="008975DF">
            <w:pPr>
              <w:pStyle w:val="Normal-Cover"/>
              <w:rPr>
                <w:rFonts w:ascii="Times New Roman" w:hAnsi="Times New Roman"/>
                <w:sz w:val="20"/>
              </w:rPr>
            </w:pPr>
          </w:p>
        </w:tc>
      </w:tr>
      <w:tr w:rsidR="00D81232" w14:paraId="48C5E388" w14:textId="77777777" w:rsidTr="008975DF">
        <w:tc>
          <w:tcPr>
            <w:tcW w:w="2988" w:type="dxa"/>
          </w:tcPr>
          <w:p w14:paraId="0213DF66" w14:textId="77777777" w:rsidR="00D81232" w:rsidRPr="00C400D8" w:rsidRDefault="00D81232" w:rsidP="008975DF">
            <w:pPr>
              <w:pStyle w:val="Normal-Cover"/>
              <w:rPr>
                <w:rFonts w:ascii="Times New Roman" w:hAnsi="Times New Roman"/>
              </w:rPr>
            </w:pPr>
            <w:r w:rsidRPr="00C400D8">
              <w:rPr>
                <w:rFonts w:ascii="Times New Roman" w:hAnsi="Times New Roman"/>
              </w:rPr>
              <w:t xml:space="preserve">DATE </w:t>
            </w:r>
            <w:bookmarkStart w:id="8" w:name="DELmade"/>
            <w:r>
              <w:rPr>
                <w:rFonts w:ascii="Times New Roman" w:hAnsi="Times New Roman"/>
              </w:rPr>
              <w:t>MADE</w:t>
            </w:r>
            <w:bookmarkEnd w:id="8"/>
            <w:r w:rsidRPr="00C400D8">
              <w:rPr>
                <w:rFonts w:ascii="Times New Roman" w:hAnsi="Times New Roman"/>
              </w:rPr>
              <w:t>:</w:t>
            </w:r>
          </w:p>
        </w:tc>
        <w:tc>
          <w:tcPr>
            <w:tcW w:w="6300" w:type="dxa"/>
          </w:tcPr>
          <w:p w14:paraId="4F6DF7BD" w14:textId="77777777" w:rsidR="00D81232" w:rsidRPr="00C400D8" w:rsidRDefault="00D81232" w:rsidP="008975DF">
            <w:bookmarkStart w:id="9" w:name="DateMadeOrGiven"/>
            <w:bookmarkEnd w:id="9"/>
            <w:r>
              <w:rPr>
                <w:i/>
              </w:rPr>
              <w:t>Court use only</w:t>
            </w:r>
          </w:p>
        </w:tc>
      </w:tr>
      <w:tr w:rsidR="00D81232" w14:paraId="3D0B22CA" w14:textId="77777777" w:rsidTr="008975DF">
        <w:tc>
          <w:tcPr>
            <w:tcW w:w="2988" w:type="dxa"/>
          </w:tcPr>
          <w:p w14:paraId="6AB6A907" w14:textId="77777777" w:rsidR="00D81232" w:rsidRDefault="00D81232" w:rsidP="008975DF">
            <w:pPr>
              <w:pStyle w:val="Normal-Cover"/>
              <w:rPr>
                <w:rFonts w:ascii="Times New Roman" w:hAnsi="Times New Roman"/>
                <w:sz w:val="20"/>
              </w:rPr>
            </w:pPr>
          </w:p>
        </w:tc>
        <w:tc>
          <w:tcPr>
            <w:tcW w:w="6300" w:type="dxa"/>
          </w:tcPr>
          <w:p w14:paraId="7C7F5C76" w14:textId="77777777" w:rsidR="00D81232" w:rsidRDefault="00D81232" w:rsidP="008975DF">
            <w:pPr>
              <w:pStyle w:val="Normal-Cover"/>
              <w:rPr>
                <w:rFonts w:ascii="Times New Roman" w:hAnsi="Times New Roman"/>
                <w:sz w:val="20"/>
              </w:rPr>
            </w:pPr>
          </w:p>
        </w:tc>
      </w:tr>
      <w:tr w:rsidR="006C1C12" w14:paraId="6A09EF39" w14:textId="77777777" w:rsidTr="00DE2E9D">
        <w:tc>
          <w:tcPr>
            <w:tcW w:w="2988" w:type="dxa"/>
          </w:tcPr>
          <w:p w14:paraId="23B58393" w14:textId="77777777" w:rsidR="006C1C12" w:rsidRDefault="006C1C12" w:rsidP="00DE2E9D">
            <w:pPr>
              <w:pStyle w:val="Normal-Cover"/>
              <w:rPr>
                <w:rFonts w:ascii="Times New Roman" w:hAnsi="Times New Roman"/>
              </w:rPr>
            </w:pPr>
            <w:r>
              <w:rPr>
                <w:rFonts w:ascii="Times New Roman" w:hAnsi="Times New Roman"/>
              </w:rPr>
              <w:t>ORIGINATING PROCESS:</w:t>
            </w:r>
          </w:p>
        </w:tc>
        <w:tc>
          <w:tcPr>
            <w:tcW w:w="6300" w:type="dxa"/>
          </w:tcPr>
          <w:p w14:paraId="05856896" w14:textId="6A904135" w:rsidR="006C1C12" w:rsidRDefault="006C1C12" w:rsidP="00BC3464">
            <w:pPr>
              <w:tabs>
                <w:tab w:val="left" w:pos="4905"/>
              </w:tabs>
            </w:pPr>
            <w:r>
              <w:t xml:space="preserve">Notice of Appeal </w:t>
            </w:r>
            <w:r w:rsidR="004413EB">
              <w:t xml:space="preserve">pursuant to s 148 of the </w:t>
            </w:r>
            <w:r w:rsidR="004413EB">
              <w:rPr>
                <w:i/>
              </w:rPr>
              <w:t xml:space="preserve">Victorian Civil and Administrative Tribunal Act 1998 </w:t>
            </w:r>
            <w:r w:rsidR="00BC3464">
              <w:t xml:space="preserve">filed </w:t>
            </w:r>
            <w:r>
              <w:t xml:space="preserve">on </w:t>
            </w:r>
            <w:sdt>
              <w:sdtPr>
                <w:id w:val="819235814"/>
                <w:placeholder>
                  <w:docPart w:val="D1BB6B9391D84A7F86473045CC6229F7"/>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t>.</w:t>
            </w:r>
          </w:p>
        </w:tc>
      </w:tr>
      <w:tr w:rsidR="00D81232" w14:paraId="2CFFC322" w14:textId="77777777" w:rsidTr="008975DF">
        <w:tc>
          <w:tcPr>
            <w:tcW w:w="2988" w:type="dxa"/>
          </w:tcPr>
          <w:p w14:paraId="3ADEAD8C" w14:textId="77777777" w:rsidR="00D81232" w:rsidRDefault="00D81232" w:rsidP="008975DF">
            <w:pPr>
              <w:pStyle w:val="Normal-Cover"/>
              <w:rPr>
                <w:rFonts w:ascii="Times New Roman" w:hAnsi="Times New Roman"/>
                <w:sz w:val="20"/>
              </w:rPr>
            </w:pPr>
          </w:p>
        </w:tc>
        <w:tc>
          <w:tcPr>
            <w:tcW w:w="6300" w:type="dxa"/>
          </w:tcPr>
          <w:p w14:paraId="0BB4AA8E" w14:textId="77777777" w:rsidR="00D81232" w:rsidRDefault="00D81232" w:rsidP="008975DF">
            <w:pPr>
              <w:pStyle w:val="Normal-Cover"/>
              <w:rPr>
                <w:rFonts w:ascii="Times New Roman" w:hAnsi="Times New Roman"/>
                <w:sz w:val="20"/>
              </w:rPr>
            </w:pPr>
          </w:p>
        </w:tc>
      </w:tr>
      <w:tr w:rsidR="00D81232" w14:paraId="2235CD7D" w14:textId="77777777" w:rsidTr="008975DF">
        <w:tc>
          <w:tcPr>
            <w:tcW w:w="2988" w:type="dxa"/>
          </w:tcPr>
          <w:p w14:paraId="6AEDB602" w14:textId="77777777" w:rsidR="00D81232" w:rsidRDefault="00D81232" w:rsidP="008975DF">
            <w:pPr>
              <w:pStyle w:val="Normal-Cover"/>
              <w:rPr>
                <w:rFonts w:ascii="Times New Roman" w:hAnsi="Times New Roman"/>
              </w:rPr>
            </w:pPr>
            <w:r>
              <w:rPr>
                <w:rFonts w:ascii="Times New Roman" w:hAnsi="Times New Roman"/>
              </w:rPr>
              <w:t>HOW OBTAINED:</w:t>
            </w:r>
          </w:p>
        </w:tc>
        <w:tc>
          <w:tcPr>
            <w:tcW w:w="6300" w:type="dxa"/>
          </w:tcPr>
          <w:p w14:paraId="3C6C4F95" w14:textId="17ACD8AC" w:rsidR="00D81232" w:rsidRDefault="004413EB" w:rsidP="003D23FF">
            <w:bookmarkStart w:id="10" w:name="HowObtained"/>
            <w:bookmarkEnd w:id="10"/>
            <w:r w:rsidRPr="00100F33">
              <w:t>Application by summons for directions</w:t>
            </w:r>
            <w:r w:rsidR="0079058F">
              <w:t>[, for an extension of time]</w:t>
            </w:r>
            <w:r>
              <w:t xml:space="preserve"> and for leave to appeal</w:t>
            </w:r>
            <w:r w:rsidRPr="00100F33">
              <w:t xml:space="preserve"> pursuant to r </w:t>
            </w:r>
            <w:r>
              <w:t xml:space="preserve">4.08(1) of the </w:t>
            </w:r>
            <w:r>
              <w:rPr>
                <w:i/>
              </w:rPr>
              <w:t>Supreme Court (Miscellaneous Civil Proceedings) Rules 20</w:t>
            </w:r>
            <w:r w:rsidR="003D23FF">
              <w:rPr>
                <w:i/>
              </w:rPr>
              <w:t>1</w:t>
            </w:r>
            <w:r>
              <w:rPr>
                <w:i/>
              </w:rPr>
              <w:t xml:space="preserve">8 </w:t>
            </w:r>
            <w:r w:rsidRPr="00100F33">
              <w:t xml:space="preserve">(“the Rules”) </w:t>
            </w:r>
            <w:r w:rsidR="00BC3464" w:rsidRPr="00100F33">
              <w:t xml:space="preserve">filed </w:t>
            </w:r>
            <w:r w:rsidRPr="00100F33">
              <w:t>on</w:t>
            </w:r>
            <w:r>
              <w:rPr>
                <w:i/>
              </w:rPr>
              <w:t xml:space="preserve"> </w:t>
            </w:r>
            <w:sdt>
              <w:sdtPr>
                <w:id w:val="-848483636"/>
                <w:placeholder>
                  <w:docPart w:val="BFFBCA5E3B8E4C74BD13ABA3A1CEAEAD"/>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t>.</w:t>
            </w:r>
          </w:p>
        </w:tc>
      </w:tr>
      <w:tr w:rsidR="00D81232" w14:paraId="4BE2EBB9" w14:textId="77777777" w:rsidTr="008975DF">
        <w:tc>
          <w:tcPr>
            <w:tcW w:w="2988" w:type="dxa"/>
          </w:tcPr>
          <w:p w14:paraId="0518FD65" w14:textId="77777777" w:rsidR="00D81232" w:rsidRDefault="00D81232" w:rsidP="008975DF">
            <w:pPr>
              <w:pStyle w:val="Normal-Cover"/>
              <w:rPr>
                <w:rFonts w:ascii="Times New Roman" w:hAnsi="Times New Roman"/>
                <w:sz w:val="20"/>
              </w:rPr>
            </w:pPr>
          </w:p>
        </w:tc>
        <w:tc>
          <w:tcPr>
            <w:tcW w:w="6300" w:type="dxa"/>
          </w:tcPr>
          <w:p w14:paraId="2ABDBC06" w14:textId="77777777" w:rsidR="00D81232" w:rsidRDefault="00D81232" w:rsidP="008975DF">
            <w:pPr>
              <w:pStyle w:val="Normal-Cover"/>
              <w:rPr>
                <w:rFonts w:ascii="Times New Roman" w:hAnsi="Times New Roman"/>
                <w:sz w:val="20"/>
              </w:rPr>
            </w:pPr>
          </w:p>
        </w:tc>
      </w:tr>
      <w:tr w:rsidR="00D81232" w14:paraId="49A4584E" w14:textId="77777777" w:rsidTr="008975DF">
        <w:tc>
          <w:tcPr>
            <w:tcW w:w="2988" w:type="dxa"/>
          </w:tcPr>
          <w:p w14:paraId="5B7A053A" w14:textId="77777777" w:rsidR="00D81232" w:rsidRDefault="00D81232" w:rsidP="008975DF">
            <w:pPr>
              <w:pStyle w:val="Normal-Cover"/>
              <w:rPr>
                <w:rFonts w:ascii="Times New Roman" w:hAnsi="Times New Roman"/>
              </w:rPr>
            </w:pPr>
            <w:r>
              <w:rPr>
                <w:rFonts w:ascii="Times New Roman" w:hAnsi="Times New Roman"/>
              </w:rPr>
              <w:t>ATTENDANCE:</w:t>
            </w:r>
          </w:p>
        </w:tc>
        <w:tc>
          <w:tcPr>
            <w:tcW w:w="6300" w:type="dxa"/>
          </w:tcPr>
          <w:p w14:paraId="732766EC" w14:textId="630A8548" w:rsidR="00D81232" w:rsidRPr="00A4153A" w:rsidRDefault="002E21D2" w:rsidP="008975DF">
            <w:pPr>
              <w:rPr>
                <w:b/>
              </w:rPr>
            </w:pPr>
            <w:bookmarkStart w:id="11" w:name="Attendance"/>
            <w:bookmarkEnd w:id="11"/>
            <w:r>
              <w:rPr>
                <w:i/>
              </w:rPr>
              <w:t>Court use only</w:t>
            </w:r>
            <w:r w:rsidR="00E613D8">
              <w:t xml:space="preserve"> </w:t>
            </w:r>
          </w:p>
        </w:tc>
      </w:tr>
      <w:tr w:rsidR="00D81232" w14:paraId="7FB32C0D" w14:textId="77777777" w:rsidTr="008975DF">
        <w:tc>
          <w:tcPr>
            <w:tcW w:w="2988" w:type="dxa"/>
          </w:tcPr>
          <w:p w14:paraId="40DC89D1" w14:textId="77777777" w:rsidR="00D81232" w:rsidRDefault="00D81232" w:rsidP="008975DF">
            <w:pPr>
              <w:pStyle w:val="Normal-Cover"/>
              <w:rPr>
                <w:rFonts w:ascii="Times New Roman" w:hAnsi="Times New Roman"/>
                <w:sz w:val="20"/>
              </w:rPr>
            </w:pPr>
          </w:p>
        </w:tc>
        <w:tc>
          <w:tcPr>
            <w:tcW w:w="6300" w:type="dxa"/>
          </w:tcPr>
          <w:p w14:paraId="679FFCD3" w14:textId="77777777" w:rsidR="00D81232" w:rsidRDefault="00D81232" w:rsidP="008975DF">
            <w:pPr>
              <w:pStyle w:val="Normal-Cover"/>
              <w:rPr>
                <w:rFonts w:ascii="Times New Roman" w:hAnsi="Times New Roman"/>
                <w:sz w:val="20"/>
              </w:rPr>
            </w:pPr>
          </w:p>
        </w:tc>
      </w:tr>
      <w:tr w:rsidR="00D81232" w14:paraId="38581B66" w14:textId="77777777" w:rsidTr="008975DF">
        <w:tc>
          <w:tcPr>
            <w:tcW w:w="2988" w:type="dxa"/>
          </w:tcPr>
          <w:p w14:paraId="17ADE32A" w14:textId="77777777" w:rsidR="00D81232" w:rsidRDefault="00D81232" w:rsidP="008975DF">
            <w:pPr>
              <w:pStyle w:val="Normal-Cover"/>
              <w:rPr>
                <w:rFonts w:ascii="Times New Roman" w:hAnsi="Times New Roman"/>
              </w:rPr>
            </w:pPr>
            <w:r>
              <w:rPr>
                <w:rFonts w:ascii="Times New Roman" w:hAnsi="Times New Roman"/>
              </w:rPr>
              <w:t>OTHER MATTERS:</w:t>
            </w:r>
          </w:p>
        </w:tc>
        <w:tc>
          <w:tcPr>
            <w:tcW w:w="6300" w:type="dxa"/>
          </w:tcPr>
          <w:p w14:paraId="04F0803A" w14:textId="76C92D0F" w:rsidR="00D81232" w:rsidRDefault="00D81232" w:rsidP="008975DF">
            <w:pPr>
              <w:ind w:left="720" w:hanging="720"/>
            </w:pPr>
            <w:bookmarkStart w:id="12" w:name="OtherMatters"/>
            <w:bookmarkEnd w:id="12"/>
            <w:r>
              <w:t>A.</w:t>
            </w:r>
            <w:r>
              <w:tab/>
            </w:r>
            <w:r w:rsidRPr="00342F92">
              <w:t xml:space="preserve">The purpose of </w:t>
            </w:r>
            <w:r w:rsidR="00BC3464">
              <w:t xml:space="preserve">paragraph </w:t>
            </w:r>
            <w:r>
              <w:fldChar w:fldCharType="begin"/>
            </w:r>
            <w:r>
              <w:instrText xml:space="preserve"> REF _Ref483473418 \r \h  \* MERGEFORMAT </w:instrText>
            </w:r>
            <w:r>
              <w:fldChar w:fldCharType="separate"/>
            </w:r>
            <w:r w:rsidR="00DD2C01">
              <w:t>10</w:t>
            </w:r>
            <w:r>
              <w:fldChar w:fldCharType="end"/>
            </w:r>
            <w:bookmarkStart w:id="13" w:name="_GoBack"/>
            <w:bookmarkEnd w:id="13"/>
            <w:r w:rsidRPr="00342F92">
              <w:t xml:space="preserve"> </w:t>
            </w:r>
            <w:r w:rsidR="00BC3464">
              <w:t xml:space="preserve">of this order </w:t>
            </w:r>
            <w:r w:rsidRPr="00342F92">
              <w:t>is to provide the Court with a single combined list and folder of authorities in electronic form. In accordance with Practice Note SC Gen 3</w:t>
            </w:r>
            <w:r>
              <w:t>,</w:t>
            </w:r>
            <w:r w:rsidRPr="00342F92">
              <w:t xml:space="preserve"> authorities are to be from authorised reports where available and in RTF or searchable PDF format. Subject to any contrary direction by the trial judge, authorities themselves are not to be filed or served in hard copy.</w:t>
            </w:r>
          </w:p>
          <w:p w14:paraId="1973ECDE" w14:textId="77777777" w:rsidR="00D81232" w:rsidRDefault="00D81232" w:rsidP="008975DF"/>
          <w:p w14:paraId="0F52B22E" w14:textId="7F680E45" w:rsidR="00D81232" w:rsidRDefault="00D81232" w:rsidP="008975DF">
            <w:pPr>
              <w:ind w:left="720" w:hanging="720"/>
            </w:pPr>
            <w:r>
              <w:t>B.</w:t>
            </w:r>
            <w:r>
              <w:tab/>
            </w:r>
            <w:r w:rsidR="004413EB">
              <w:t xml:space="preserve">On </w:t>
            </w:r>
            <w:sdt>
              <w:sdtPr>
                <w:id w:val="1569997781"/>
                <w:placeholder>
                  <w:docPart w:val="3D88099ECE5C40BD894F35843F4B791D"/>
                </w:placeholder>
                <w:showingPlcHdr/>
                <w15:color w:val="0000FF"/>
                <w:date w:fullDate="2018-04-11T00:00:00Z">
                  <w:dateFormat w:val="d MMMM yyyy"/>
                  <w:lid w:val="en-AU"/>
                  <w:storeMappedDataAs w:val="dateTime"/>
                  <w:calendar w:val="gregorian"/>
                </w:date>
              </w:sdtPr>
              <w:sdtEndPr/>
              <w:sdtContent>
                <w:r w:rsidR="004413EB" w:rsidRPr="00B3137E">
                  <w:rPr>
                    <w:i/>
                  </w:rPr>
                  <w:t>Click to insert date</w:t>
                </w:r>
              </w:sdtContent>
            </w:sdt>
            <w:r w:rsidR="004413EB">
              <w:t xml:space="preserve"> the appellant filed an affidavit under r 4.07 of the Rules together with the exhibits to that affidavit.</w:t>
            </w:r>
          </w:p>
          <w:p w14:paraId="60239B07" w14:textId="77777777" w:rsidR="00D81232" w:rsidRDefault="00D81232" w:rsidP="008975DF">
            <w:pPr>
              <w:ind w:left="720" w:hanging="720"/>
            </w:pPr>
          </w:p>
          <w:p w14:paraId="50FF3D19" w14:textId="29F132CF" w:rsidR="00D81232" w:rsidRDefault="001E1F58" w:rsidP="002E21D2">
            <w:pPr>
              <w:autoSpaceDE w:val="0"/>
              <w:autoSpaceDN w:val="0"/>
              <w:adjustRightInd w:val="0"/>
              <w:ind w:left="720" w:hanging="720"/>
            </w:pPr>
            <w:r>
              <w:t>C</w:t>
            </w:r>
            <w:r w:rsidR="00D81232">
              <w:t>.</w:t>
            </w:r>
            <w:r w:rsidR="00D81232">
              <w:tab/>
            </w:r>
            <w:r w:rsidR="00D81232" w:rsidRPr="00BE1466">
              <w:rPr>
                <w:i/>
              </w:rPr>
              <w:t>[Where made by consent</w:t>
            </w:r>
            <w:r w:rsidR="00514C92">
              <w:rPr>
                <w:i/>
              </w:rPr>
              <w:t xml:space="preserve"> without the need for an attendance</w:t>
            </w:r>
            <w:r w:rsidR="002E21D2">
              <w:rPr>
                <w:i/>
              </w:rPr>
              <w:t>:</w:t>
            </w:r>
            <w:r w:rsidR="00D81232" w:rsidRPr="00BE1466">
              <w:rPr>
                <w:i/>
              </w:rPr>
              <w:t>]</w:t>
            </w:r>
            <w:r w:rsidR="00D81232">
              <w:t xml:space="preserve"> The order is made “on the papers” pursuant to </w:t>
            </w:r>
            <w:r w:rsidR="00677E5A">
              <w:t xml:space="preserve">r </w:t>
            </w:r>
            <w:r w:rsidR="00D81232">
              <w:t xml:space="preserve">59.07 of the </w:t>
            </w:r>
            <w:r w:rsidR="00677E5A">
              <w:rPr>
                <w:i/>
              </w:rPr>
              <w:t xml:space="preserve">Supreme Court (General Civil Procedure) </w:t>
            </w:r>
            <w:r w:rsidR="00D81232" w:rsidRPr="00677E5A">
              <w:rPr>
                <w:i/>
              </w:rPr>
              <w:t>Rules</w:t>
            </w:r>
            <w:r w:rsidR="00677E5A">
              <w:t xml:space="preserve"> </w:t>
            </w:r>
            <w:r w:rsidR="00677E5A" w:rsidRPr="00624705">
              <w:rPr>
                <w:i/>
              </w:rPr>
              <w:t>2015</w:t>
            </w:r>
            <w:r w:rsidR="00D81232">
              <w:t>.</w:t>
            </w:r>
            <w:r w:rsidR="002E21D2">
              <w:t xml:space="preserve"> The Court was satisfied </w:t>
            </w:r>
            <w:r w:rsidR="002E21D2">
              <w:rPr>
                <w:rFonts w:eastAsiaTheme="minorHAnsi"/>
                <w:szCs w:val="24"/>
              </w:rPr>
              <w:t xml:space="preserve">that the parties who are to be bound </w:t>
            </w:r>
            <w:r w:rsidR="00E94CF3">
              <w:rPr>
                <w:rFonts w:eastAsiaTheme="minorHAnsi"/>
                <w:szCs w:val="24"/>
              </w:rPr>
              <w:t>c</w:t>
            </w:r>
            <w:r w:rsidR="002E21D2">
              <w:rPr>
                <w:rFonts w:eastAsiaTheme="minorHAnsi"/>
                <w:szCs w:val="24"/>
              </w:rPr>
              <w:t xml:space="preserve">onsent to the </w:t>
            </w:r>
            <w:r w:rsidR="002E21D2">
              <w:rPr>
                <w:rFonts w:eastAsiaTheme="minorHAnsi"/>
                <w:szCs w:val="24"/>
              </w:rPr>
              <w:lastRenderedPageBreak/>
              <w:t>terms of this order and all relevant correspondence has been placed on the Court file.</w:t>
            </w:r>
          </w:p>
          <w:p w14:paraId="75116B8E" w14:textId="6DE680A2" w:rsidR="00D81232" w:rsidRDefault="00D81232" w:rsidP="002E21D2">
            <w:pPr>
              <w:ind w:left="720" w:hanging="720"/>
            </w:pPr>
          </w:p>
        </w:tc>
      </w:tr>
    </w:tbl>
    <w:p w14:paraId="5E5530E3" w14:textId="77777777" w:rsidR="00E740E1" w:rsidRDefault="00E740E1" w:rsidP="00D81232">
      <w:pPr>
        <w:spacing w:after="240"/>
        <w:rPr>
          <w:b/>
          <w:caps/>
        </w:rPr>
      </w:pPr>
      <w:bookmarkStart w:id="14" w:name="ORDERJudgment"/>
      <w:bookmarkEnd w:id="14"/>
    </w:p>
    <w:p w14:paraId="109823F8" w14:textId="0CEC3FB8" w:rsidR="00D81232" w:rsidRDefault="00D81232" w:rsidP="00D81232">
      <w:pPr>
        <w:spacing w:after="240"/>
        <w:rPr>
          <w:b/>
          <w:caps/>
        </w:rPr>
      </w:pPr>
      <w:r w:rsidRPr="00EA7142">
        <w:rPr>
          <w:b/>
          <w:caps/>
        </w:rPr>
        <w:t xml:space="preserve">the court ORDERS </w:t>
      </w:r>
      <w:r>
        <w:rPr>
          <w:b/>
          <w:caps/>
        </w:rPr>
        <w:t xml:space="preserve">[BY CONSENT] </w:t>
      </w:r>
      <w:r w:rsidRPr="00EA7142">
        <w:rPr>
          <w:b/>
          <w:caps/>
        </w:rPr>
        <w:t>that:</w:t>
      </w:r>
    </w:p>
    <w:p w14:paraId="3A610650" w14:textId="79BFA00D" w:rsidR="00F80EF7" w:rsidRPr="00A15F9D" w:rsidRDefault="00F80EF7" w:rsidP="00F80EF7">
      <w:pPr>
        <w:pStyle w:val="Heading1"/>
        <w:numPr>
          <w:ilvl w:val="0"/>
          <w:numId w:val="0"/>
        </w:numPr>
        <w:ind w:left="720" w:hanging="720"/>
        <w:rPr>
          <w:b/>
        </w:rPr>
      </w:pPr>
      <w:r>
        <w:rPr>
          <w:b/>
        </w:rPr>
        <w:t xml:space="preserve">Amendment </w:t>
      </w:r>
      <w:r w:rsidRPr="00A311DC">
        <w:rPr>
          <w:i/>
        </w:rPr>
        <w:t>[if applicable]</w:t>
      </w:r>
    </w:p>
    <w:p w14:paraId="635A1F6A" w14:textId="77777777" w:rsidR="006C1C12" w:rsidRPr="00507809" w:rsidRDefault="006C1C12" w:rsidP="006C1C12">
      <w:pPr>
        <w:pStyle w:val="Heading1"/>
        <w:numPr>
          <w:ilvl w:val="0"/>
          <w:numId w:val="3"/>
        </w:numPr>
        <w:rPr>
          <w:b/>
        </w:rPr>
      </w:pPr>
      <w:r w:rsidRPr="00507809">
        <w:t xml:space="preserve">The </w:t>
      </w:r>
      <w:r>
        <w:t>appellant</w:t>
      </w:r>
      <w:r w:rsidRPr="00507809">
        <w:t xml:space="preserve"> have leave to file and serve an amended </w:t>
      </w:r>
      <w:r>
        <w:t xml:space="preserve">Notice of Appeal </w:t>
      </w:r>
      <w:r w:rsidRPr="00507809">
        <w:t>by 4.00pm on</w:t>
      </w:r>
      <w:r>
        <w:t xml:space="preserve"> </w:t>
      </w:r>
      <w:sdt>
        <w:sdtPr>
          <w:id w:val="1044169593"/>
          <w:placeholder>
            <w:docPart w:val="FCB8D712600F4359B1A21CE5B780A873"/>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t>.</w:t>
      </w:r>
    </w:p>
    <w:p w14:paraId="37A8989E" w14:textId="58BC22FB" w:rsidR="00D81232" w:rsidRPr="005F1C0F" w:rsidRDefault="00D81232" w:rsidP="00D81232">
      <w:pPr>
        <w:spacing w:after="240"/>
        <w:rPr>
          <w:b/>
          <w:i/>
          <w:caps/>
        </w:rPr>
      </w:pPr>
      <w:r>
        <w:rPr>
          <w:b/>
        </w:rPr>
        <w:t xml:space="preserve">Hearing </w:t>
      </w:r>
    </w:p>
    <w:p w14:paraId="1EF91D67" w14:textId="504E78ED" w:rsidR="00D81232" w:rsidRPr="00A15F9D" w:rsidRDefault="00514C92" w:rsidP="00507809">
      <w:pPr>
        <w:pStyle w:val="Heading1"/>
        <w:widowControl/>
        <w:numPr>
          <w:ilvl w:val="0"/>
          <w:numId w:val="3"/>
        </w:numPr>
        <w:ind w:right="-334"/>
      </w:pPr>
      <w:bookmarkStart w:id="15" w:name="Rule6004"/>
      <w:bookmarkEnd w:id="15"/>
      <w:r>
        <w:t>T</w:t>
      </w:r>
      <w:r w:rsidR="00D81232" w:rsidRPr="00EF3B96">
        <w:t xml:space="preserve">he </w:t>
      </w:r>
      <w:r w:rsidR="002D5ACA">
        <w:t xml:space="preserve">appellant’s application </w:t>
      </w:r>
      <w:r w:rsidR="005F1C0F">
        <w:t>[</w:t>
      </w:r>
      <w:r w:rsidR="002D5ACA">
        <w:t xml:space="preserve">for </w:t>
      </w:r>
      <w:r w:rsidR="005F1C0F">
        <w:t xml:space="preserve">an extension of time,] for </w:t>
      </w:r>
      <w:r w:rsidR="002D5ACA">
        <w:t xml:space="preserve">leave to appeal and, if leave is granted, the appeal be </w:t>
      </w:r>
      <w:r w:rsidR="00D81232">
        <w:t xml:space="preserve">listed for hearing </w:t>
      </w:r>
      <w:r w:rsidR="006C1C12">
        <w:t xml:space="preserve">on </w:t>
      </w:r>
      <w:sdt>
        <w:sdtPr>
          <w:id w:val="882836904"/>
          <w:placeholder>
            <w:docPart w:val="B8F122A3614C402487D4C27C7474850D"/>
          </w:placeholder>
          <w:showingPlcHdr/>
          <w15:color w:val="0000FF"/>
          <w:date w:fullDate="2018-04-11T00:00:00Z">
            <w:dateFormat w:val="d MMMM yyyy"/>
            <w:lid w:val="en-AU"/>
            <w:storeMappedDataAs w:val="dateTime"/>
            <w:calendar w:val="gregorian"/>
          </w:date>
        </w:sdtPr>
        <w:sdtEndPr/>
        <w:sdtContent>
          <w:r w:rsidR="006C1C12" w:rsidRPr="00B3137E">
            <w:rPr>
              <w:i/>
            </w:rPr>
            <w:t>Click to insert date</w:t>
          </w:r>
        </w:sdtContent>
      </w:sdt>
      <w:r w:rsidR="006C1C12" w:rsidRPr="004A1118">
        <w:t xml:space="preserve"> </w:t>
      </w:r>
      <w:r w:rsidR="006C1C12">
        <w:t>with</w:t>
      </w:r>
      <w:r w:rsidR="006C1C12" w:rsidRPr="004A1118">
        <w:t xml:space="preserve"> </w:t>
      </w:r>
      <w:r w:rsidR="00D81232" w:rsidRPr="004A1118">
        <w:t>an estimate of</w:t>
      </w:r>
      <w:r w:rsidR="00D81232">
        <w:t xml:space="preserve"> </w:t>
      </w:r>
      <w:r w:rsidR="00D81232" w:rsidRPr="003C456D">
        <w:rPr>
          <w:i/>
        </w:rPr>
        <w:t>[insert estimated number of days hearing time]</w:t>
      </w:r>
      <w:r w:rsidR="00D81232">
        <w:t>.</w:t>
      </w:r>
    </w:p>
    <w:p w14:paraId="55E9C5F8" w14:textId="77777777" w:rsidR="00D81232" w:rsidRPr="001E0C78" w:rsidRDefault="00D81232" w:rsidP="00D81232">
      <w:pPr>
        <w:pStyle w:val="Heading1"/>
        <w:widowControl/>
        <w:numPr>
          <w:ilvl w:val="0"/>
          <w:numId w:val="0"/>
        </w:numPr>
        <w:ind w:left="720" w:right="-334" w:hanging="720"/>
        <w:rPr>
          <w:b/>
        </w:rPr>
      </w:pPr>
      <w:r w:rsidRPr="001E0C78">
        <w:rPr>
          <w:b/>
        </w:rPr>
        <w:t xml:space="preserve">Affidavits </w:t>
      </w:r>
    </w:p>
    <w:p w14:paraId="2A7A1970" w14:textId="550ABA66" w:rsidR="006C1C12" w:rsidRDefault="006C1C12" w:rsidP="006C1C12">
      <w:pPr>
        <w:pStyle w:val="Heading1"/>
        <w:widowControl/>
        <w:numPr>
          <w:ilvl w:val="0"/>
          <w:numId w:val="3"/>
        </w:numPr>
        <w:ind w:right="-334"/>
      </w:pPr>
      <w:r w:rsidRPr="004A1118">
        <w:t xml:space="preserve">The </w:t>
      </w:r>
      <w:r>
        <w:t>appellant</w:t>
      </w:r>
      <w:r w:rsidRPr="004A1118">
        <w:t xml:space="preserve"> file and serve any </w:t>
      </w:r>
      <w:r>
        <w:t>further affidavits</w:t>
      </w:r>
      <w:r w:rsidR="00677E5A">
        <w:t xml:space="preserve"> </w:t>
      </w:r>
      <w:r>
        <w:t xml:space="preserve">upon which </w:t>
      </w:r>
      <w:sdt>
        <w:sdtPr>
          <w:alias w:val="Choose applicable pronoun"/>
          <w:tag w:val="Choose applicable pronoun"/>
          <w:id w:val="470328520"/>
          <w:placeholder>
            <w:docPart w:val="51C8029CE02046B0BA210C437F0B97D6"/>
          </w:placeholder>
          <w15:color w:val="0000FF"/>
          <w:dropDownList>
            <w:listItem w:displayText="it" w:value="it"/>
            <w:listItem w:displayText="he" w:value="he"/>
            <w:listItem w:displayText="she" w:value="she"/>
          </w:dropDownList>
        </w:sdtPr>
        <w:sdtEndPr/>
        <w:sdtContent>
          <w:r w:rsidRPr="000E5C68">
            <w:t>he/she/it</w:t>
          </w:r>
        </w:sdtContent>
      </w:sdt>
      <w:r w:rsidRPr="004A1118">
        <w:t xml:space="preserve"> intends to rely by </w:t>
      </w:r>
      <w:r>
        <w:t xml:space="preserve">4.00pm on </w:t>
      </w:r>
      <w:sdt>
        <w:sdtPr>
          <w:id w:val="-1072048660"/>
          <w:placeholder>
            <w:docPart w:val="D80C76D5B59741F5BE2FBFBC7F4CEC97"/>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rPr>
          <w:szCs w:val="24"/>
        </w:rPr>
        <w:t>.</w:t>
      </w:r>
    </w:p>
    <w:p w14:paraId="22B333B5" w14:textId="7490BFAF" w:rsidR="00677E5A" w:rsidRDefault="00677E5A" w:rsidP="00677E5A">
      <w:pPr>
        <w:pStyle w:val="Heading1"/>
        <w:widowControl/>
        <w:numPr>
          <w:ilvl w:val="0"/>
          <w:numId w:val="3"/>
        </w:numPr>
        <w:ind w:right="-334"/>
      </w:pPr>
      <w:r w:rsidRPr="00922CF2">
        <w:rPr>
          <w:i/>
        </w:rPr>
        <w:t>[</w:t>
      </w:r>
      <w:r>
        <w:rPr>
          <w:i/>
        </w:rPr>
        <w:t xml:space="preserve">If applicable] </w:t>
      </w:r>
      <w:r>
        <w:t xml:space="preserve">The requirements of r 4.08(4) of the </w:t>
      </w:r>
      <w:r w:rsidRPr="00677E5A">
        <w:t>Rules</w:t>
      </w:r>
      <w:r>
        <w:rPr>
          <w:i/>
        </w:rPr>
        <w:t xml:space="preserve"> </w:t>
      </w:r>
      <w:r>
        <w:t>be dispensed with.</w:t>
      </w:r>
    </w:p>
    <w:p w14:paraId="292E95E3" w14:textId="4DA027AA" w:rsidR="006C1C12" w:rsidRDefault="006C1C12" w:rsidP="00677E5A">
      <w:pPr>
        <w:pStyle w:val="Heading1"/>
        <w:widowControl/>
        <w:numPr>
          <w:ilvl w:val="0"/>
          <w:numId w:val="3"/>
        </w:numPr>
        <w:ind w:right="-334"/>
      </w:pPr>
      <w:r w:rsidRPr="004A1118">
        <w:t xml:space="preserve">The </w:t>
      </w:r>
      <w:r>
        <w:t>respondent</w:t>
      </w:r>
      <w:r w:rsidRPr="004A1118">
        <w:t xml:space="preserve"> file and se</w:t>
      </w:r>
      <w:r>
        <w:t xml:space="preserve">rve any </w:t>
      </w:r>
      <w:r w:rsidR="00677E5A">
        <w:t xml:space="preserve">[further] </w:t>
      </w:r>
      <w:r>
        <w:t xml:space="preserve">affidavits upon which </w:t>
      </w:r>
      <w:sdt>
        <w:sdtPr>
          <w:alias w:val="Choose applicable pronoun"/>
          <w:tag w:val="Choose applicable pronoun"/>
          <w:id w:val="731122051"/>
          <w:placeholder>
            <w:docPart w:val="87DF4007E1D347C7BEAFF0F97F47C998"/>
          </w:placeholder>
          <w15:color w:val="0000FF"/>
          <w:dropDownList>
            <w:listItem w:displayText="it" w:value="it"/>
            <w:listItem w:displayText="he" w:value="he"/>
            <w:listItem w:displayText="she" w:value="she"/>
          </w:dropDownList>
        </w:sdtPr>
        <w:sdtEndPr/>
        <w:sdtContent>
          <w:r w:rsidRPr="000E5C68">
            <w:t>he/she/it</w:t>
          </w:r>
        </w:sdtContent>
      </w:sdt>
      <w:r w:rsidRPr="004A1118">
        <w:t xml:space="preserve"> intends to rely by 4.00pm </w:t>
      </w:r>
      <w:r>
        <w:t xml:space="preserve">on </w:t>
      </w:r>
      <w:sdt>
        <w:sdtPr>
          <w:id w:val="1114561264"/>
          <w:placeholder>
            <w:docPart w:val="94CA0F82DD9C4A87A8BAFF815F298A1B"/>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rPr>
          <w:szCs w:val="24"/>
        </w:rPr>
        <w:t>.</w:t>
      </w:r>
      <w:r>
        <w:t xml:space="preserve"> </w:t>
      </w:r>
    </w:p>
    <w:p w14:paraId="778485A2" w14:textId="77777777" w:rsidR="00D81232" w:rsidRPr="002A39D9" w:rsidRDefault="00D81232" w:rsidP="005062CE">
      <w:pPr>
        <w:pStyle w:val="Heading1"/>
        <w:widowControl/>
        <w:numPr>
          <w:ilvl w:val="0"/>
          <w:numId w:val="3"/>
        </w:numPr>
        <w:ind w:right="-334"/>
      </w:pPr>
      <w:r w:rsidRPr="002A39D9">
        <w:t>Original exhibits to all affidavits filed are to be made available to the Court at the hearing.</w:t>
      </w:r>
    </w:p>
    <w:p w14:paraId="32078C11" w14:textId="77777777" w:rsidR="00D81232" w:rsidRPr="002B496D" w:rsidRDefault="00D81232" w:rsidP="00D81232">
      <w:pPr>
        <w:pStyle w:val="Heading1"/>
        <w:widowControl/>
        <w:numPr>
          <w:ilvl w:val="0"/>
          <w:numId w:val="0"/>
        </w:numPr>
        <w:ind w:left="720" w:right="-334" w:hanging="720"/>
        <w:rPr>
          <w:b/>
        </w:rPr>
      </w:pPr>
      <w:r w:rsidRPr="002B496D">
        <w:rPr>
          <w:b/>
        </w:rPr>
        <w:t xml:space="preserve">Submissions and lists of authorities </w:t>
      </w:r>
    </w:p>
    <w:p w14:paraId="1FB8037F" w14:textId="77777777" w:rsidR="006C1C12" w:rsidRDefault="006C1C12" w:rsidP="006C1C12">
      <w:pPr>
        <w:pStyle w:val="Heading1"/>
        <w:numPr>
          <w:ilvl w:val="0"/>
          <w:numId w:val="3"/>
        </w:numPr>
        <w:ind w:right="-334"/>
      </w:pPr>
      <w:r>
        <w:t>The appellant:</w:t>
      </w:r>
    </w:p>
    <w:p w14:paraId="716AEC4F" w14:textId="77777777" w:rsidR="006C1C12" w:rsidRDefault="006C1C12" w:rsidP="006C1C12">
      <w:pPr>
        <w:pStyle w:val="Heading1"/>
        <w:numPr>
          <w:ilvl w:val="1"/>
          <w:numId w:val="2"/>
        </w:numPr>
        <w:ind w:right="-334"/>
      </w:pPr>
      <w:r>
        <w:t xml:space="preserve">file and serve a written outline of submissions; and </w:t>
      </w:r>
    </w:p>
    <w:p w14:paraId="2DF8965A" w14:textId="77777777" w:rsidR="006C1C12" w:rsidRDefault="006C1C12" w:rsidP="006C1C12">
      <w:pPr>
        <w:pStyle w:val="Heading1"/>
        <w:numPr>
          <w:ilvl w:val="1"/>
          <w:numId w:val="2"/>
        </w:numPr>
        <w:ind w:right="-334"/>
      </w:pPr>
      <w:r>
        <w:t>serve a list of authorities,</w:t>
      </w:r>
    </w:p>
    <w:p w14:paraId="34ACB3B7" w14:textId="77777777" w:rsidR="006C1C12" w:rsidRDefault="006C1C12" w:rsidP="006C1C12">
      <w:pPr>
        <w:pStyle w:val="Heading1"/>
        <w:numPr>
          <w:ilvl w:val="0"/>
          <w:numId w:val="0"/>
        </w:numPr>
        <w:ind w:left="720" w:right="-334"/>
      </w:pPr>
      <w:r>
        <w:t xml:space="preserve">by 4.00pm on </w:t>
      </w:r>
      <w:sdt>
        <w:sdtPr>
          <w:id w:val="1755326429"/>
          <w:placeholder>
            <w:docPart w:val="B98B13B242F4481F8E77C11772A7F5AE"/>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rPr>
          <w:szCs w:val="24"/>
        </w:rPr>
        <w:t>.</w:t>
      </w:r>
      <w:r>
        <w:t xml:space="preserve"> </w:t>
      </w:r>
    </w:p>
    <w:p w14:paraId="60775616" w14:textId="77777777" w:rsidR="006C1C12" w:rsidRDefault="006C1C12" w:rsidP="006C1C12">
      <w:pPr>
        <w:pStyle w:val="Heading1"/>
        <w:numPr>
          <w:ilvl w:val="0"/>
          <w:numId w:val="3"/>
        </w:numPr>
        <w:ind w:right="-334"/>
      </w:pPr>
      <w:r>
        <w:t xml:space="preserve">The respondent: </w:t>
      </w:r>
    </w:p>
    <w:p w14:paraId="5D2E6554" w14:textId="77777777" w:rsidR="006C1C12" w:rsidRDefault="006C1C12" w:rsidP="006C1C12">
      <w:pPr>
        <w:pStyle w:val="Heading1"/>
        <w:numPr>
          <w:ilvl w:val="0"/>
          <w:numId w:val="4"/>
        </w:numPr>
        <w:ind w:right="-334"/>
      </w:pPr>
      <w:r>
        <w:t xml:space="preserve">file and serve a written outline of submissions in response; and </w:t>
      </w:r>
    </w:p>
    <w:p w14:paraId="57F23177" w14:textId="77777777" w:rsidR="006C1C12" w:rsidRDefault="006C1C12" w:rsidP="006C1C12">
      <w:pPr>
        <w:pStyle w:val="Heading1"/>
        <w:numPr>
          <w:ilvl w:val="0"/>
          <w:numId w:val="4"/>
        </w:numPr>
        <w:ind w:right="-334"/>
      </w:pPr>
      <w:r>
        <w:t>serve a list of all authorities not also relied upon by the appellant together with electronic copies of any such authorities,</w:t>
      </w:r>
    </w:p>
    <w:p w14:paraId="016075EE" w14:textId="77777777" w:rsidR="006C1C12" w:rsidRDefault="006C1C12" w:rsidP="006C1C12">
      <w:pPr>
        <w:pStyle w:val="Heading1"/>
        <w:numPr>
          <w:ilvl w:val="0"/>
          <w:numId w:val="0"/>
        </w:numPr>
        <w:ind w:left="720" w:right="-334"/>
      </w:pPr>
      <w:r>
        <w:t xml:space="preserve">by 4.00pm on </w:t>
      </w:r>
      <w:sdt>
        <w:sdtPr>
          <w:id w:val="347453515"/>
          <w:placeholder>
            <w:docPart w:val="A7B0432383C74C97A54FE5103A18380B"/>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t xml:space="preserve">.  </w:t>
      </w:r>
    </w:p>
    <w:p w14:paraId="6C98DAD0" w14:textId="77777777" w:rsidR="006C1C12" w:rsidRDefault="006C1C12" w:rsidP="006C1C12">
      <w:pPr>
        <w:pStyle w:val="Heading1"/>
        <w:numPr>
          <w:ilvl w:val="0"/>
          <w:numId w:val="3"/>
        </w:numPr>
        <w:ind w:right="-334"/>
      </w:pPr>
      <w:r>
        <w:t>The appellant:</w:t>
      </w:r>
    </w:p>
    <w:p w14:paraId="3F0F55F9" w14:textId="77777777" w:rsidR="006C1C12" w:rsidRDefault="006C1C12" w:rsidP="006C1C12">
      <w:pPr>
        <w:pStyle w:val="Heading1"/>
        <w:numPr>
          <w:ilvl w:val="0"/>
          <w:numId w:val="5"/>
        </w:numPr>
        <w:ind w:right="-334"/>
      </w:pPr>
      <w:r>
        <w:t xml:space="preserve">file and serve a written outline of submissions in reply; and </w:t>
      </w:r>
    </w:p>
    <w:p w14:paraId="4A6212F0" w14:textId="77777777" w:rsidR="006C1C12" w:rsidRDefault="006C1C12" w:rsidP="006C1C12">
      <w:pPr>
        <w:pStyle w:val="Heading1"/>
        <w:numPr>
          <w:ilvl w:val="0"/>
          <w:numId w:val="5"/>
        </w:numPr>
        <w:ind w:right="-334"/>
      </w:pPr>
      <w:r>
        <w:lastRenderedPageBreak/>
        <w:t>serve any additions to the list of authorities,</w:t>
      </w:r>
    </w:p>
    <w:p w14:paraId="2F7D6717" w14:textId="77777777" w:rsidR="006C1C12" w:rsidRDefault="006C1C12" w:rsidP="006C1C12">
      <w:pPr>
        <w:pStyle w:val="Heading1"/>
        <w:numPr>
          <w:ilvl w:val="0"/>
          <w:numId w:val="0"/>
        </w:numPr>
        <w:ind w:left="720" w:right="-334"/>
      </w:pPr>
      <w:r>
        <w:t xml:space="preserve">by 4.00pm on </w:t>
      </w:r>
      <w:sdt>
        <w:sdtPr>
          <w:id w:val="-730768764"/>
          <w:placeholder>
            <w:docPart w:val="501738F0803E442F8F5A6D83E710F665"/>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t>.</w:t>
      </w:r>
    </w:p>
    <w:p w14:paraId="78E8B864" w14:textId="77777777" w:rsidR="006C1C12" w:rsidRDefault="006C1C12" w:rsidP="006C1C12">
      <w:pPr>
        <w:pStyle w:val="Heading1"/>
        <w:numPr>
          <w:ilvl w:val="0"/>
          <w:numId w:val="3"/>
        </w:numPr>
        <w:ind w:right="-334"/>
      </w:pPr>
      <w:bookmarkStart w:id="16" w:name="_Ref483473418"/>
      <w:r>
        <w:t xml:space="preserve">The appellant file and serve by means of a USB flash drive a combined list of authorities in RTF or searchable PDF form by 4.00pm on </w:t>
      </w:r>
      <w:sdt>
        <w:sdtPr>
          <w:id w:val="1403029594"/>
          <w:placeholder>
            <w:docPart w:val="BD97947006924773BE0CD9FAD2E6799D"/>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rPr>
          <w:szCs w:val="24"/>
        </w:rPr>
        <w:t>.</w:t>
      </w:r>
      <w:r>
        <w:t xml:space="preserve">  Each citation in the combined list is to be hyperlinked to an individual file containing the text of the authority stored on the flash drive.</w:t>
      </w:r>
      <w:bookmarkEnd w:id="16"/>
      <w:r>
        <w:t xml:space="preserve"> </w:t>
      </w:r>
    </w:p>
    <w:p w14:paraId="38056F20" w14:textId="77777777" w:rsidR="00D81232" w:rsidRPr="002B496D" w:rsidRDefault="00D81232" w:rsidP="00D81232">
      <w:pPr>
        <w:pStyle w:val="Heading1"/>
        <w:widowControl/>
        <w:numPr>
          <w:ilvl w:val="0"/>
          <w:numId w:val="0"/>
        </w:numPr>
        <w:ind w:left="720" w:right="-334" w:hanging="720"/>
        <w:rPr>
          <w:b/>
        </w:rPr>
      </w:pPr>
      <w:r w:rsidRPr="002B496D">
        <w:rPr>
          <w:b/>
        </w:rPr>
        <w:t xml:space="preserve">Court book </w:t>
      </w:r>
    </w:p>
    <w:p w14:paraId="53882B56" w14:textId="181A893B" w:rsidR="006C1C12" w:rsidRDefault="006C1C12" w:rsidP="006C1C12">
      <w:pPr>
        <w:pStyle w:val="Heading1"/>
        <w:widowControl/>
        <w:numPr>
          <w:ilvl w:val="0"/>
          <w:numId w:val="3"/>
        </w:numPr>
        <w:ind w:right="-334"/>
      </w:pPr>
      <w:r w:rsidRPr="002A39D9">
        <w:t xml:space="preserve">The </w:t>
      </w:r>
      <w:r>
        <w:t>appellant</w:t>
      </w:r>
      <w:r w:rsidRPr="004A1118">
        <w:t xml:space="preserve"> </w:t>
      </w:r>
      <w:r w:rsidRPr="002A39D9">
        <w:t xml:space="preserve">file and serve a court book by 4.00pm </w:t>
      </w:r>
      <w:r>
        <w:t xml:space="preserve">on </w:t>
      </w:r>
      <w:sdt>
        <w:sdtPr>
          <w:id w:val="-655993445"/>
          <w:placeholder>
            <w:docPart w:val="99C9FD6F49784A1F90539B9E1968ADE4"/>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rPr>
          <w:szCs w:val="24"/>
        </w:rPr>
        <w:t>.</w:t>
      </w:r>
    </w:p>
    <w:p w14:paraId="5EFAB8E1" w14:textId="77777777" w:rsidR="00D81232" w:rsidRPr="002B496D" w:rsidRDefault="00D81232" w:rsidP="00D81232">
      <w:pPr>
        <w:pStyle w:val="Heading1"/>
        <w:widowControl/>
        <w:numPr>
          <w:ilvl w:val="0"/>
          <w:numId w:val="0"/>
        </w:numPr>
        <w:ind w:left="720" w:right="-334" w:hanging="720"/>
        <w:rPr>
          <w:b/>
        </w:rPr>
      </w:pPr>
      <w:r>
        <w:rPr>
          <w:b/>
        </w:rPr>
        <w:t xml:space="preserve">Costs/Liberty to apply </w:t>
      </w:r>
    </w:p>
    <w:p w14:paraId="5393721E" w14:textId="77777777" w:rsidR="00D81232" w:rsidRPr="002A39D9" w:rsidRDefault="00D81232" w:rsidP="006C1C12">
      <w:pPr>
        <w:pStyle w:val="Heading1"/>
        <w:widowControl/>
        <w:numPr>
          <w:ilvl w:val="0"/>
          <w:numId w:val="3"/>
        </w:numPr>
        <w:ind w:right="-334"/>
      </w:pPr>
      <w:r w:rsidRPr="002A39D9">
        <w:t xml:space="preserve">Costs be reserved. </w:t>
      </w:r>
    </w:p>
    <w:p w14:paraId="5A8DD5B1" w14:textId="77777777" w:rsidR="00D81232" w:rsidRDefault="00D81232" w:rsidP="006C1C12">
      <w:pPr>
        <w:pStyle w:val="Heading1"/>
        <w:widowControl/>
        <w:numPr>
          <w:ilvl w:val="0"/>
          <w:numId w:val="3"/>
        </w:numPr>
        <w:ind w:right="-334"/>
      </w:pPr>
      <w:r w:rsidRPr="002A39D9">
        <w:t>The parties have liberty to apply.</w:t>
      </w:r>
    </w:p>
    <w:p w14:paraId="17F7ECA8" w14:textId="77777777" w:rsidR="00E94CF3" w:rsidRDefault="00E94CF3" w:rsidP="00D81232"/>
    <w:p w14:paraId="0E4BDD9E" w14:textId="544C8E32" w:rsidR="00D81232" w:rsidRDefault="00D81232" w:rsidP="00D81232">
      <w:r w:rsidRPr="00C9492A">
        <w:t>DATE</w:t>
      </w:r>
      <w:r>
        <w:t xml:space="preserve"> AUTHENTICATED</w:t>
      </w:r>
      <w:r w:rsidRPr="00C9492A">
        <w:t>:</w:t>
      </w:r>
      <w:r>
        <w:t xml:space="preserve"> </w:t>
      </w:r>
      <w:r>
        <w:rPr>
          <w:i/>
        </w:rPr>
        <w:t>Court use only</w:t>
      </w:r>
    </w:p>
    <w:p w14:paraId="0F81A29C" w14:textId="77777777" w:rsidR="00D81232" w:rsidRDefault="00D81232" w:rsidP="00D81232"/>
    <w:p w14:paraId="7B47F497" w14:textId="77777777" w:rsidR="00D81232" w:rsidRDefault="00D81232" w:rsidP="00D81232"/>
    <w:p w14:paraId="127F2E5C" w14:textId="77777777" w:rsidR="00D81232" w:rsidRDefault="00D81232" w:rsidP="00D81232"/>
    <w:p w14:paraId="1D9783C8" w14:textId="77777777" w:rsidR="00FF2345" w:rsidRDefault="00FF2345"/>
    <w:sectPr w:rsidR="00FF2345" w:rsidSect="00E94CF3">
      <w:pgSz w:w="12240" w:h="15840"/>
      <w:pgMar w:top="993"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98E69" w14:textId="77777777" w:rsidR="005A102B" w:rsidRDefault="005A102B" w:rsidP="005A102B">
      <w:r>
        <w:separator/>
      </w:r>
    </w:p>
  </w:endnote>
  <w:endnote w:type="continuationSeparator" w:id="0">
    <w:p w14:paraId="307406D7" w14:textId="77777777" w:rsidR="005A102B" w:rsidRDefault="005A102B" w:rsidP="005A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F8BC5" w14:textId="77777777" w:rsidR="005A102B" w:rsidRDefault="005A102B" w:rsidP="005A102B">
      <w:r>
        <w:separator/>
      </w:r>
    </w:p>
  </w:footnote>
  <w:footnote w:type="continuationSeparator" w:id="0">
    <w:p w14:paraId="7FB7E995" w14:textId="77777777" w:rsidR="005A102B" w:rsidRDefault="005A102B" w:rsidP="005A1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5B5"/>
    <w:multiLevelType w:val="hybridMultilevel"/>
    <w:tmpl w:val="FCBC6A3A"/>
    <w:lvl w:ilvl="0" w:tplc="A25E63AC">
      <w:start w:val="1"/>
      <w:numFmt w:val="decimal"/>
      <w:lvlText w:val="%1."/>
      <w:lvlJc w:val="left"/>
      <w:pPr>
        <w:tabs>
          <w:tab w:val="num" w:pos="1080"/>
        </w:tabs>
        <w:ind w:left="108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F6C42EC"/>
    <w:multiLevelType w:val="hybridMultilevel"/>
    <w:tmpl w:val="6CE8A0E6"/>
    <w:lvl w:ilvl="0" w:tplc="0C09000F">
      <w:start w:val="1"/>
      <w:numFmt w:val="decimal"/>
      <w:lvlText w:val="%1."/>
      <w:lvlJc w:val="left"/>
      <w:pPr>
        <w:tabs>
          <w:tab w:val="num" w:pos="720"/>
        </w:tabs>
        <w:ind w:left="720" w:hanging="360"/>
      </w:pPr>
      <w:rPr>
        <w:rFonts w:hint="default"/>
      </w:rPr>
    </w:lvl>
    <w:lvl w:ilvl="1" w:tplc="405EE008">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D61D0D"/>
    <w:multiLevelType w:val="hybridMultilevel"/>
    <w:tmpl w:val="C9E015F6"/>
    <w:lvl w:ilvl="0" w:tplc="77B83A6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016AC3"/>
    <w:multiLevelType w:val="hybridMultilevel"/>
    <w:tmpl w:val="068461E2"/>
    <w:lvl w:ilvl="0" w:tplc="405EE008">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BB3B24"/>
    <w:multiLevelType w:val="multilevel"/>
    <w:tmpl w:val="72E430CE"/>
    <w:lvl w:ilvl="0">
      <w:start w:val="1"/>
      <w:numFmt w:val="decimal"/>
      <w:pStyle w:val="Heading1"/>
      <w:lvlText w:val="%1."/>
      <w:lvlJc w:val="left"/>
      <w:pPr>
        <w:tabs>
          <w:tab w:val="num" w:pos="720"/>
        </w:tabs>
        <w:ind w:left="720" w:hanging="720"/>
      </w:pPr>
    </w:lvl>
    <w:lvl w:ilvl="1">
      <w:start w:val="1"/>
      <w:numFmt w:val="lowerLetter"/>
      <w:pStyle w:val="Heading2"/>
      <w:lvlText w:val="%2)"/>
      <w:lvlJc w:val="left"/>
      <w:pPr>
        <w:tabs>
          <w:tab w:val="num" w:pos="1440"/>
        </w:tabs>
        <w:ind w:left="1440" w:hanging="720"/>
      </w:pPr>
    </w:lvl>
    <w:lvl w:ilvl="2">
      <w:start w:val="1"/>
      <w:numFmt w:val="lowerRoman"/>
      <w:pStyle w:val="Heading3"/>
      <w:lvlText w:val="%3)"/>
      <w:lvlJc w:val="left"/>
      <w:pPr>
        <w:tabs>
          <w:tab w:val="num" w:pos="720"/>
        </w:tabs>
        <w:ind w:left="2268" w:hanging="828"/>
      </w:pPr>
    </w:lvl>
    <w:lvl w:ilvl="3">
      <w:start w:val="1"/>
      <w:numFmt w:val="decimal"/>
      <w:lvlText w:val="(%4)"/>
      <w:lvlJc w:val="left"/>
      <w:pPr>
        <w:tabs>
          <w:tab w:val="num" w:pos="3600"/>
        </w:tabs>
        <w:ind w:left="3600" w:hanging="363"/>
      </w:pPr>
    </w:lvl>
    <w:lvl w:ilvl="4">
      <w:start w:val="1"/>
      <w:numFmt w:val="lowerLetter"/>
      <w:lvlText w:val="(%5)"/>
      <w:lvlJc w:val="left"/>
      <w:pPr>
        <w:tabs>
          <w:tab w:val="num" w:pos="3957"/>
        </w:tabs>
        <w:ind w:left="3957" w:hanging="357"/>
      </w:pPr>
    </w:lvl>
    <w:lvl w:ilvl="5">
      <w:start w:val="1"/>
      <w:numFmt w:val="lowerRoman"/>
      <w:lvlText w:val="(%6)"/>
      <w:lvlJc w:val="left"/>
      <w:pPr>
        <w:tabs>
          <w:tab w:val="num" w:pos="4320"/>
        </w:tabs>
        <w:ind w:left="4320" w:hanging="363"/>
      </w:pPr>
    </w:lvl>
    <w:lvl w:ilvl="6">
      <w:start w:val="1"/>
      <w:numFmt w:val="decimal"/>
      <w:lvlText w:val="%7."/>
      <w:lvlJc w:val="left"/>
      <w:pPr>
        <w:tabs>
          <w:tab w:val="num" w:pos="4677"/>
        </w:tabs>
        <w:ind w:left="4677" w:hanging="357"/>
      </w:pPr>
    </w:lvl>
    <w:lvl w:ilvl="7">
      <w:start w:val="1"/>
      <w:numFmt w:val="lowerLetter"/>
      <w:lvlText w:val="%8."/>
      <w:lvlJc w:val="left"/>
      <w:pPr>
        <w:tabs>
          <w:tab w:val="num" w:pos="5040"/>
        </w:tabs>
        <w:ind w:left="5040" w:hanging="363"/>
      </w:pPr>
    </w:lvl>
    <w:lvl w:ilvl="8">
      <w:start w:val="1"/>
      <w:numFmt w:val="lowerRoman"/>
      <w:lvlText w:val="%9."/>
      <w:lvlJc w:val="left"/>
      <w:pPr>
        <w:tabs>
          <w:tab w:val="num" w:pos="5397"/>
        </w:tabs>
        <w:ind w:left="5397" w:hanging="357"/>
      </w:pPr>
    </w:lvl>
  </w:abstractNum>
  <w:abstractNum w:abstractNumId="5" w15:restartNumberingAfterBreak="0">
    <w:nsid w:val="2FC0038F"/>
    <w:multiLevelType w:val="hybridMultilevel"/>
    <w:tmpl w:val="436CE158"/>
    <w:lvl w:ilvl="0" w:tplc="77B83A6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040F05"/>
    <w:multiLevelType w:val="hybridMultilevel"/>
    <w:tmpl w:val="2008144E"/>
    <w:lvl w:ilvl="0" w:tplc="77B83A6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040589"/>
    <w:multiLevelType w:val="hybridMultilevel"/>
    <w:tmpl w:val="068461E2"/>
    <w:lvl w:ilvl="0" w:tplc="405EE008">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32"/>
    <w:rsid w:val="000245B6"/>
    <w:rsid w:val="000B56EF"/>
    <w:rsid w:val="001E1F58"/>
    <w:rsid w:val="00203E52"/>
    <w:rsid w:val="002D5ACA"/>
    <w:rsid w:val="002E21D2"/>
    <w:rsid w:val="003514F6"/>
    <w:rsid w:val="00384E91"/>
    <w:rsid w:val="003C456D"/>
    <w:rsid w:val="003D23FF"/>
    <w:rsid w:val="003E0B18"/>
    <w:rsid w:val="004413EB"/>
    <w:rsid w:val="004803CD"/>
    <w:rsid w:val="004B041C"/>
    <w:rsid w:val="005062CE"/>
    <w:rsid w:val="00507809"/>
    <w:rsid w:val="00514C92"/>
    <w:rsid w:val="00535710"/>
    <w:rsid w:val="005A102B"/>
    <w:rsid w:val="005F1C0F"/>
    <w:rsid w:val="00624705"/>
    <w:rsid w:val="0063013C"/>
    <w:rsid w:val="00645BE4"/>
    <w:rsid w:val="00677E5A"/>
    <w:rsid w:val="00680989"/>
    <w:rsid w:val="006C1C12"/>
    <w:rsid w:val="006C4E0B"/>
    <w:rsid w:val="00710489"/>
    <w:rsid w:val="00712298"/>
    <w:rsid w:val="0079058F"/>
    <w:rsid w:val="00796169"/>
    <w:rsid w:val="007A2639"/>
    <w:rsid w:val="007B335B"/>
    <w:rsid w:val="0093568E"/>
    <w:rsid w:val="009774CA"/>
    <w:rsid w:val="009A6F23"/>
    <w:rsid w:val="00A10A80"/>
    <w:rsid w:val="00A311DC"/>
    <w:rsid w:val="00A82C8D"/>
    <w:rsid w:val="00AC6B10"/>
    <w:rsid w:val="00AD5EC4"/>
    <w:rsid w:val="00BC3464"/>
    <w:rsid w:val="00C065AE"/>
    <w:rsid w:val="00C765E8"/>
    <w:rsid w:val="00D81232"/>
    <w:rsid w:val="00DD2C01"/>
    <w:rsid w:val="00E545CE"/>
    <w:rsid w:val="00E613D8"/>
    <w:rsid w:val="00E740E1"/>
    <w:rsid w:val="00E94CF3"/>
    <w:rsid w:val="00EC49D9"/>
    <w:rsid w:val="00ED3929"/>
    <w:rsid w:val="00F80EF7"/>
    <w:rsid w:val="00FF2345"/>
    <w:rsid w:val="00FF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282F"/>
  <w15:chartTrackingRefBased/>
  <w15:docId w15:val="{2FDBEA72-A6AD-4B07-9E34-24A82C19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232"/>
    <w:pPr>
      <w:spacing w:after="0" w:line="240" w:lineRule="auto"/>
    </w:pPr>
    <w:rPr>
      <w:rFonts w:ascii="Times New Roman" w:eastAsia="Times New Roman" w:hAnsi="Times New Roman" w:cs="Times New Roman"/>
      <w:sz w:val="24"/>
      <w:szCs w:val="20"/>
      <w:lang w:val="en-AU"/>
    </w:rPr>
  </w:style>
  <w:style w:type="paragraph" w:styleId="Heading1">
    <w:name w:val="heading 1"/>
    <w:basedOn w:val="Normal"/>
    <w:link w:val="Heading1Char"/>
    <w:qFormat/>
    <w:rsid w:val="00D81232"/>
    <w:pPr>
      <w:widowControl w:val="0"/>
      <w:numPr>
        <w:numId w:val="1"/>
      </w:numPr>
      <w:spacing w:after="240"/>
      <w:outlineLvl w:val="0"/>
    </w:pPr>
    <w:rPr>
      <w:kern w:val="28"/>
    </w:rPr>
  </w:style>
  <w:style w:type="paragraph" w:styleId="Heading2">
    <w:name w:val="heading 2"/>
    <w:basedOn w:val="Normal"/>
    <w:link w:val="Heading2Char"/>
    <w:qFormat/>
    <w:rsid w:val="00D81232"/>
    <w:pPr>
      <w:widowControl w:val="0"/>
      <w:numPr>
        <w:ilvl w:val="1"/>
        <w:numId w:val="1"/>
      </w:numPr>
      <w:spacing w:after="240"/>
      <w:outlineLvl w:val="1"/>
    </w:pPr>
  </w:style>
  <w:style w:type="paragraph" w:styleId="Heading3">
    <w:name w:val="heading 3"/>
    <w:basedOn w:val="Normal"/>
    <w:link w:val="Heading3Char"/>
    <w:qFormat/>
    <w:rsid w:val="00D81232"/>
    <w:pPr>
      <w:widowControl w:val="0"/>
      <w:numPr>
        <w:ilvl w:val="2"/>
        <w:numId w:val="1"/>
      </w:numPr>
      <w:tabs>
        <w:tab w:val="left" w:pos="2268"/>
      </w:tabs>
      <w:spacing w:after="240"/>
      <w:ind w:righ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232"/>
    <w:rPr>
      <w:rFonts w:ascii="Times New Roman" w:eastAsia="Times New Roman" w:hAnsi="Times New Roman" w:cs="Times New Roman"/>
      <w:kern w:val="28"/>
      <w:sz w:val="24"/>
      <w:szCs w:val="20"/>
      <w:lang w:val="en-AU"/>
    </w:rPr>
  </w:style>
  <w:style w:type="character" w:customStyle="1" w:styleId="Heading2Char">
    <w:name w:val="Heading 2 Char"/>
    <w:basedOn w:val="DefaultParagraphFont"/>
    <w:link w:val="Heading2"/>
    <w:rsid w:val="00D81232"/>
    <w:rPr>
      <w:rFonts w:ascii="Times New Roman" w:eastAsia="Times New Roman" w:hAnsi="Times New Roman" w:cs="Times New Roman"/>
      <w:sz w:val="24"/>
      <w:szCs w:val="20"/>
      <w:lang w:val="en-AU"/>
    </w:rPr>
  </w:style>
  <w:style w:type="character" w:customStyle="1" w:styleId="Heading3Char">
    <w:name w:val="Heading 3 Char"/>
    <w:basedOn w:val="DefaultParagraphFont"/>
    <w:link w:val="Heading3"/>
    <w:rsid w:val="00D81232"/>
    <w:rPr>
      <w:rFonts w:ascii="Times New Roman" w:eastAsia="Times New Roman" w:hAnsi="Times New Roman" w:cs="Times New Roman"/>
      <w:sz w:val="24"/>
      <w:szCs w:val="20"/>
      <w:lang w:val="en-AU"/>
    </w:rPr>
  </w:style>
  <w:style w:type="paragraph" w:customStyle="1" w:styleId="Normal-Cover">
    <w:name w:val="Normal-Cover"/>
    <w:basedOn w:val="Normal"/>
    <w:rsid w:val="00D81232"/>
    <w:pPr>
      <w:widowControl w:val="0"/>
    </w:pPr>
    <w:rPr>
      <w:rFonts w:ascii="Book Antiqua" w:hAnsi="Book Antiqua"/>
    </w:rPr>
  </w:style>
  <w:style w:type="paragraph" w:styleId="Header">
    <w:name w:val="header"/>
    <w:basedOn w:val="Normal"/>
    <w:link w:val="HeaderChar"/>
    <w:uiPriority w:val="99"/>
    <w:unhideWhenUsed/>
    <w:rsid w:val="005A102B"/>
    <w:pPr>
      <w:tabs>
        <w:tab w:val="center" w:pos="4513"/>
        <w:tab w:val="right" w:pos="9026"/>
      </w:tabs>
    </w:pPr>
  </w:style>
  <w:style w:type="character" w:customStyle="1" w:styleId="HeaderChar">
    <w:name w:val="Header Char"/>
    <w:basedOn w:val="DefaultParagraphFont"/>
    <w:link w:val="Header"/>
    <w:uiPriority w:val="99"/>
    <w:rsid w:val="005A102B"/>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5A102B"/>
    <w:pPr>
      <w:tabs>
        <w:tab w:val="center" w:pos="4513"/>
        <w:tab w:val="right" w:pos="9026"/>
      </w:tabs>
    </w:pPr>
  </w:style>
  <w:style w:type="character" w:customStyle="1" w:styleId="FooterChar">
    <w:name w:val="Footer Char"/>
    <w:basedOn w:val="DefaultParagraphFont"/>
    <w:link w:val="Footer"/>
    <w:uiPriority w:val="99"/>
    <w:rsid w:val="005A102B"/>
    <w:rPr>
      <w:rFonts w:ascii="Times New Roman" w:eastAsia="Times New Roman" w:hAnsi="Times New Roman" w:cs="Times New Roman"/>
      <w:sz w:val="24"/>
      <w:szCs w:val="20"/>
      <w:lang w:val="en-AU"/>
    </w:rPr>
  </w:style>
  <w:style w:type="character" w:styleId="PlaceholderText">
    <w:name w:val="Placeholder Text"/>
    <w:basedOn w:val="DefaultParagraphFont"/>
    <w:uiPriority w:val="99"/>
    <w:semiHidden/>
    <w:rsid w:val="002E21D2"/>
    <w:rPr>
      <w:color w:val="808080"/>
    </w:rPr>
  </w:style>
  <w:style w:type="table" w:styleId="TableGrid">
    <w:name w:val="Table Grid"/>
    <w:basedOn w:val="TableNormal"/>
    <w:uiPriority w:val="39"/>
    <w:rsid w:val="00680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7809"/>
    <w:pPr>
      <w:ind w:left="720"/>
      <w:contextualSpacing/>
    </w:pPr>
  </w:style>
  <w:style w:type="paragraph" w:styleId="BalloonText">
    <w:name w:val="Balloon Text"/>
    <w:basedOn w:val="Normal"/>
    <w:link w:val="BalloonTextChar"/>
    <w:uiPriority w:val="99"/>
    <w:semiHidden/>
    <w:unhideWhenUsed/>
    <w:rsid w:val="00441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3EB"/>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https://courtsvicgovau.sharepoint.com/sites/cld/cllists/Forms/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BB6B9391D84A7F86473045CC6229F7"/>
        <w:category>
          <w:name w:val="General"/>
          <w:gallery w:val="placeholder"/>
        </w:category>
        <w:types>
          <w:type w:val="bbPlcHdr"/>
        </w:types>
        <w:behaviors>
          <w:behavior w:val="content"/>
        </w:behaviors>
        <w:guid w:val="{7F01D0B7-D2D7-4ADF-8F20-350640930E7A}"/>
      </w:docPartPr>
      <w:docPartBody>
        <w:p w:rsidR="00170FF4" w:rsidRDefault="00697A72" w:rsidP="00697A72">
          <w:pPr>
            <w:pStyle w:val="D1BB6B9391D84A7F86473045CC6229F7"/>
          </w:pPr>
          <w:r w:rsidRPr="00B3137E">
            <w:rPr>
              <w:i/>
            </w:rPr>
            <w:t>Click to insert date</w:t>
          </w:r>
        </w:p>
      </w:docPartBody>
    </w:docPart>
    <w:docPart>
      <w:docPartPr>
        <w:name w:val="FCB8D712600F4359B1A21CE5B780A873"/>
        <w:category>
          <w:name w:val="General"/>
          <w:gallery w:val="placeholder"/>
        </w:category>
        <w:types>
          <w:type w:val="bbPlcHdr"/>
        </w:types>
        <w:behaviors>
          <w:behavior w:val="content"/>
        </w:behaviors>
        <w:guid w:val="{A97BE6D2-FC22-429D-B3E2-62CEB8BD9309}"/>
      </w:docPartPr>
      <w:docPartBody>
        <w:p w:rsidR="00170FF4" w:rsidRDefault="00697A72" w:rsidP="00697A72">
          <w:pPr>
            <w:pStyle w:val="FCB8D712600F4359B1A21CE5B780A873"/>
          </w:pPr>
          <w:r w:rsidRPr="00B3137E">
            <w:rPr>
              <w:i/>
            </w:rPr>
            <w:t>Click to insert date</w:t>
          </w:r>
        </w:p>
      </w:docPartBody>
    </w:docPart>
    <w:docPart>
      <w:docPartPr>
        <w:name w:val="B8F122A3614C402487D4C27C7474850D"/>
        <w:category>
          <w:name w:val="General"/>
          <w:gallery w:val="placeholder"/>
        </w:category>
        <w:types>
          <w:type w:val="bbPlcHdr"/>
        </w:types>
        <w:behaviors>
          <w:behavior w:val="content"/>
        </w:behaviors>
        <w:guid w:val="{8BC1E4B4-0BE5-4F77-A4AC-8C10408E7EB2}"/>
      </w:docPartPr>
      <w:docPartBody>
        <w:p w:rsidR="00170FF4" w:rsidRDefault="00697A72" w:rsidP="00697A72">
          <w:pPr>
            <w:pStyle w:val="B8F122A3614C402487D4C27C7474850D"/>
          </w:pPr>
          <w:r w:rsidRPr="00B3137E">
            <w:rPr>
              <w:i/>
            </w:rPr>
            <w:t>Click to insert date</w:t>
          </w:r>
        </w:p>
      </w:docPartBody>
    </w:docPart>
    <w:docPart>
      <w:docPartPr>
        <w:name w:val="51C8029CE02046B0BA210C437F0B97D6"/>
        <w:category>
          <w:name w:val="General"/>
          <w:gallery w:val="placeholder"/>
        </w:category>
        <w:types>
          <w:type w:val="bbPlcHdr"/>
        </w:types>
        <w:behaviors>
          <w:behavior w:val="content"/>
        </w:behaviors>
        <w:guid w:val="{F453BAD8-FB34-459C-96E9-BE6D6C2CD52C}"/>
      </w:docPartPr>
      <w:docPartBody>
        <w:p w:rsidR="00170FF4" w:rsidRDefault="00697A72" w:rsidP="00697A72">
          <w:pPr>
            <w:pStyle w:val="51C8029CE02046B0BA210C437F0B97D6"/>
          </w:pPr>
          <w:r w:rsidRPr="0088095C">
            <w:rPr>
              <w:rStyle w:val="PlaceholderText"/>
              <w:rFonts w:eastAsiaTheme="minorHAnsi"/>
            </w:rPr>
            <w:t>Choose an item.</w:t>
          </w:r>
        </w:p>
      </w:docPartBody>
    </w:docPart>
    <w:docPart>
      <w:docPartPr>
        <w:name w:val="D80C76D5B59741F5BE2FBFBC7F4CEC97"/>
        <w:category>
          <w:name w:val="General"/>
          <w:gallery w:val="placeholder"/>
        </w:category>
        <w:types>
          <w:type w:val="bbPlcHdr"/>
        </w:types>
        <w:behaviors>
          <w:behavior w:val="content"/>
        </w:behaviors>
        <w:guid w:val="{DD39D590-08EE-4AD0-86FF-0BCEAE563D8A}"/>
      </w:docPartPr>
      <w:docPartBody>
        <w:p w:rsidR="00170FF4" w:rsidRDefault="00697A72" w:rsidP="00697A72">
          <w:pPr>
            <w:pStyle w:val="D80C76D5B59741F5BE2FBFBC7F4CEC97"/>
          </w:pPr>
          <w:r w:rsidRPr="00B3137E">
            <w:rPr>
              <w:i/>
            </w:rPr>
            <w:t>Click to insert date</w:t>
          </w:r>
        </w:p>
      </w:docPartBody>
    </w:docPart>
    <w:docPart>
      <w:docPartPr>
        <w:name w:val="87DF4007E1D347C7BEAFF0F97F47C998"/>
        <w:category>
          <w:name w:val="General"/>
          <w:gallery w:val="placeholder"/>
        </w:category>
        <w:types>
          <w:type w:val="bbPlcHdr"/>
        </w:types>
        <w:behaviors>
          <w:behavior w:val="content"/>
        </w:behaviors>
        <w:guid w:val="{154F082F-9AC4-4B31-B38C-B8D24FF32517}"/>
      </w:docPartPr>
      <w:docPartBody>
        <w:p w:rsidR="00170FF4" w:rsidRDefault="00697A72" w:rsidP="00697A72">
          <w:pPr>
            <w:pStyle w:val="87DF4007E1D347C7BEAFF0F97F47C998"/>
          </w:pPr>
          <w:r w:rsidRPr="0088095C">
            <w:rPr>
              <w:rStyle w:val="PlaceholderText"/>
              <w:rFonts w:eastAsiaTheme="minorHAnsi"/>
            </w:rPr>
            <w:t>Choose an item.</w:t>
          </w:r>
        </w:p>
      </w:docPartBody>
    </w:docPart>
    <w:docPart>
      <w:docPartPr>
        <w:name w:val="94CA0F82DD9C4A87A8BAFF815F298A1B"/>
        <w:category>
          <w:name w:val="General"/>
          <w:gallery w:val="placeholder"/>
        </w:category>
        <w:types>
          <w:type w:val="bbPlcHdr"/>
        </w:types>
        <w:behaviors>
          <w:behavior w:val="content"/>
        </w:behaviors>
        <w:guid w:val="{03C516FE-0509-417F-B0CE-0A1AA3214DF3}"/>
      </w:docPartPr>
      <w:docPartBody>
        <w:p w:rsidR="00170FF4" w:rsidRDefault="00697A72" w:rsidP="00697A72">
          <w:pPr>
            <w:pStyle w:val="94CA0F82DD9C4A87A8BAFF815F298A1B"/>
          </w:pPr>
          <w:r w:rsidRPr="00B3137E">
            <w:rPr>
              <w:i/>
            </w:rPr>
            <w:t>Click to insert date</w:t>
          </w:r>
        </w:p>
      </w:docPartBody>
    </w:docPart>
    <w:docPart>
      <w:docPartPr>
        <w:name w:val="B98B13B242F4481F8E77C11772A7F5AE"/>
        <w:category>
          <w:name w:val="General"/>
          <w:gallery w:val="placeholder"/>
        </w:category>
        <w:types>
          <w:type w:val="bbPlcHdr"/>
        </w:types>
        <w:behaviors>
          <w:behavior w:val="content"/>
        </w:behaviors>
        <w:guid w:val="{DE834459-98F8-45DE-83C4-822C84490402}"/>
      </w:docPartPr>
      <w:docPartBody>
        <w:p w:rsidR="00170FF4" w:rsidRDefault="00697A72" w:rsidP="00697A72">
          <w:pPr>
            <w:pStyle w:val="B98B13B242F4481F8E77C11772A7F5AE"/>
          </w:pPr>
          <w:r w:rsidRPr="00B3137E">
            <w:rPr>
              <w:i/>
            </w:rPr>
            <w:t>Click to insert date</w:t>
          </w:r>
        </w:p>
      </w:docPartBody>
    </w:docPart>
    <w:docPart>
      <w:docPartPr>
        <w:name w:val="A7B0432383C74C97A54FE5103A18380B"/>
        <w:category>
          <w:name w:val="General"/>
          <w:gallery w:val="placeholder"/>
        </w:category>
        <w:types>
          <w:type w:val="bbPlcHdr"/>
        </w:types>
        <w:behaviors>
          <w:behavior w:val="content"/>
        </w:behaviors>
        <w:guid w:val="{17AA27F7-F255-48C1-8D4C-6A85FA39AF50}"/>
      </w:docPartPr>
      <w:docPartBody>
        <w:p w:rsidR="00170FF4" w:rsidRDefault="00697A72" w:rsidP="00697A72">
          <w:pPr>
            <w:pStyle w:val="A7B0432383C74C97A54FE5103A18380B"/>
          </w:pPr>
          <w:r w:rsidRPr="00B3137E">
            <w:rPr>
              <w:i/>
            </w:rPr>
            <w:t>Click to insert date</w:t>
          </w:r>
        </w:p>
      </w:docPartBody>
    </w:docPart>
    <w:docPart>
      <w:docPartPr>
        <w:name w:val="501738F0803E442F8F5A6D83E710F665"/>
        <w:category>
          <w:name w:val="General"/>
          <w:gallery w:val="placeholder"/>
        </w:category>
        <w:types>
          <w:type w:val="bbPlcHdr"/>
        </w:types>
        <w:behaviors>
          <w:behavior w:val="content"/>
        </w:behaviors>
        <w:guid w:val="{A6C5EA04-5CEE-4738-985D-ABB54BD9E6DE}"/>
      </w:docPartPr>
      <w:docPartBody>
        <w:p w:rsidR="00170FF4" w:rsidRDefault="00697A72" w:rsidP="00697A72">
          <w:pPr>
            <w:pStyle w:val="501738F0803E442F8F5A6D83E710F665"/>
          </w:pPr>
          <w:r w:rsidRPr="00B3137E">
            <w:rPr>
              <w:i/>
            </w:rPr>
            <w:t>Click to insert date</w:t>
          </w:r>
        </w:p>
      </w:docPartBody>
    </w:docPart>
    <w:docPart>
      <w:docPartPr>
        <w:name w:val="BD97947006924773BE0CD9FAD2E6799D"/>
        <w:category>
          <w:name w:val="General"/>
          <w:gallery w:val="placeholder"/>
        </w:category>
        <w:types>
          <w:type w:val="bbPlcHdr"/>
        </w:types>
        <w:behaviors>
          <w:behavior w:val="content"/>
        </w:behaviors>
        <w:guid w:val="{8D6231F5-FC69-4999-A10C-3F24D441220C}"/>
      </w:docPartPr>
      <w:docPartBody>
        <w:p w:rsidR="00170FF4" w:rsidRDefault="00697A72" w:rsidP="00697A72">
          <w:pPr>
            <w:pStyle w:val="BD97947006924773BE0CD9FAD2E6799D"/>
          </w:pPr>
          <w:r w:rsidRPr="00B3137E">
            <w:rPr>
              <w:i/>
            </w:rPr>
            <w:t>Click to insert date</w:t>
          </w:r>
        </w:p>
      </w:docPartBody>
    </w:docPart>
    <w:docPart>
      <w:docPartPr>
        <w:name w:val="99C9FD6F49784A1F90539B9E1968ADE4"/>
        <w:category>
          <w:name w:val="General"/>
          <w:gallery w:val="placeholder"/>
        </w:category>
        <w:types>
          <w:type w:val="bbPlcHdr"/>
        </w:types>
        <w:behaviors>
          <w:behavior w:val="content"/>
        </w:behaviors>
        <w:guid w:val="{666C42CE-092D-4E13-9378-287541CB0E1C}"/>
      </w:docPartPr>
      <w:docPartBody>
        <w:p w:rsidR="00170FF4" w:rsidRDefault="00697A72" w:rsidP="00697A72">
          <w:pPr>
            <w:pStyle w:val="99C9FD6F49784A1F90539B9E1968ADE4"/>
          </w:pPr>
          <w:r w:rsidRPr="00B3137E">
            <w:rPr>
              <w:i/>
            </w:rPr>
            <w:t>Click to insert date</w:t>
          </w:r>
        </w:p>
      </w:docPartBody>
    </w:docPart>
    <w:docPart>
      <w:docPartPr>
        <w:name w:val="BFFBCA5E3B8E4C74BD13ABA3A1CEAEAD"/>
        <w:category>
          <w:name w:val="General"/>
          <w:gallery w:val="placeholder"/>
        </w:category>
        <w:types>
          <w:type w:val="bbPlcHdr"/>
        </w:types>
        <w:behaviors>
          <w:behavior w:val="content"/>
        </w:behaviors>
        <w:guid w:val="{9376E3C4-0FD3-4A10-A832-AC0DDC45D968}"/>
      </w:docPartPr>
      <w:docPartBody>
        <w:p w:rsidR="00701DFD" w:rsidRDefault="00170FF4" w:rsidP="00170FF4">
          <w:pPr>
            <w:pStyle w:val="BFFBCA5E3B8E4C74BD13ABA3A1CEAEAD"/>
          </w:pPr>
          <w:r w:rsidRPr="00B3137E">
            <w:rPr>
              <w:i/>
            </w:rPr>
            <w:t>Click to insert date</w:t>
          </w:r>
        </w:p>
      </w:docPartBody>
    </w:docPart>
    <w:docPart>
      <w:docPartPr>
        <w:name w:val="3D88099ECE5C40BD894F35843F4B791D"/>
        <w:category>
          <w:name w:val="General"/>
          <w:gallery w:val="placeholder"/>
        </w:category>
        <w:types>
          <w:type w:val="bbPlcHdr"/>
        </w:types>
        <w:behaviors>
          <w:behavior w:val="content"/>
        </w:behaviors>
        <w:guid w:val="{19D6F44A-C4D5-47E4-8225-8EF5D0728B85}"/>
      </w:docPartPr>
      <w:docPartBody>
        <w:p w:rsidR="00701DFD" w:rsidRDefault="00170FF4" w:rsidP="00170FF4">
          <w:pPr>
            <w:pStyle w:val="3D88099ECE5C40BD894F35843F4B791D"/>
          </w:pPr>
          <w:r w:rsidRPr="00B3137E">
            <w:rPr>
              <w:i/>
            </w:rPr>
            <w:t>Click to insert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44B"/>
    <w:multiLevelType w:val="multilevel"/>
    <w:tmpl w:val="DDBE603E"/>
    <w:lvl w:ilvl="0">
      <w:start w:val="1"/>
      <w:numFmt w:val="decimal"/>
      <w:pStyle w:val="EC31BFCFEFEC47FBB1E013FC50645D6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DF"/>
    <w:rsid w:val="000501DF"/>
    <w:rsid w:val="00170FF4"/>
    <w:rsid w:val="00697A72"/>
    <w:rsid w:val="00701DFD"/>
    <w:rsid w:val="00CD1D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A72"/>
    <w:rPr>
      <w:color w:val="808080"/>
    </w:rPr>
  </w:style>
  <w:style w:type="paragraph" w:customStyle="1" w:styleId="4D0674F3578D407194D1B4D1433BA5E5">
    <w:name w:val="4D0674F3578D407194D1B4D1433BA5E5"/>
    <w:rsid w:val="000501DF"/>
  </w:style>
  <w:style w:type="paragraph" w:customStyle="1" w:styleId="72C9AAE9A0154EFFA10BC77391CE83F3">
    <w:name w:val="72C9AAE9A0154EFFA10BC77391CE83F3"/>
    <w:rsid w:val="000501DF"/>
    <w:pPr>
      <w:spacing w:after="0" w:line="240" w:lineRule="auto"/>
    </w:pPr>
    <w:rPr>
      <w:rFonts w:ascii="Times New Roman" w:eastAsia="Times New Roman" w:hAnsi="Times New Roman" w:cs="Times New Roman"/>
      <w:sz w:val="24"/>
      <w:szCs w:val="20"/>
      <w:lang w:eastAsia="en-US"/>
    </w:rPr>
  </w:style>
  <w:style w:type="paragraph" w:customStyle="1" w:styleId="EFB054AD58FC45E3AA2A0E82AE3FB4D0">
    <w:name w:val="EFB054AD58FC45E3AA2A0E82AE3FB4D0"/>
    <w:rsid w:val="000501DF"/>
  </w:style>
  <w:style w:type="paragraph" w:customStyle="1" w:styleId="F307C585D2B84F92910745312D8B2594">
    <w:name w:val="F307C585D2B84F92910745312D8B2594"/>
    <w:rsid w:val="000501DF"/>
  </w:style>
  <w:style w:type="paragraph" w:customStyle="1" w:styleId="2D0A7CD86D2A4E8388F68793422350BA">
    <w:name w:val="2D0A7CD86D2A4E8388F68793422350BA"/>
    <w:rsid w:val="000501DF"/>
    <w:pPr>
      <w:spacing w:after="0" w:line="240" w:lineRule="auto"/>
    </w:pPr>
    <w:rPr>
      <w:rFonts w:ascii="Times New Roman" w:eastAsia="Times New Roman" w:hAnsi="Times New Roman" w:cs="Times New Roman"/>
      <w:sz w:val="24"/>
      <w:szCs w:val="20"/>
      <w:lang w:eastAsia="en-US"/>
    </w:rPr>
  </w:style>
  <w:style w:type="paragraph" w:customStyle="1" w:styleId="EC31BFCFEFEC47FBB1E013FC50645D64">
    <w:name w:val="EC31BFCFEFEC47FBB1E013FC50645D64"/>
    <w:rsid w:val="000501DF"/>
    <w:pPr>
      <w:widowControl w:val="0"/>
      <w:numPr>
        <w:numId w:val="1"/>
      </w:numPr>
      <w:spacing w:after="240" w:line="240" w:lineRule="auto"/>
      <w:outlineLvl w:val="0"/>
    </w:pPr>
    <w:rPr>
      <w:rFonts w:ascii="Times New Roman" w:eastAsia="Times New Roman" w:hAnsi="Times New Roman" w:cs="Times New Roman"/>
      <w:kern w:val="28"/>
      <w:sz w:val="24"/>
      <w:szCs w:val="20"/>
      <w:lang w:eastAsia="en-US"/>
    </w:rPr>
  </w:style>
  <w:style w:type="paragraph" w:customStyle="1" w:styleId="427E5A1968A74E73832EFB64747D601C">
    <w:name w:val="427E5A1968A74E73832EFB64747D601C"/>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6F3CAA9A9824420784FC7E827DF398D2">
    <w:name w:val="6F3CAA9A9824420784FC7E827DF398D2"/>
    <w:rsid w:val="000501DF"/>
  </w:style>
  <w:style w:type="paragraph" w:customStyle="1" w:styleId="86414A06D0604C8786098817A27C712F">
    <w:name w:val="86414A06D0604C8786098817A27C712F"/>
    <w:rsid w:val="000501DF"/>
  </w:style>
  <w:style w:type="paragraph" w:customStyle="1" w:styleId="86F6DF845C18434EA1F36085FB0B1294">
    <w:name w:val="86F6DF845C18434EA1F36085FB0B1294"/>
    <w:rsid w:val="000501DF"/>
  </w:style>
  <w:style w:type="paragraph" w:customStyle="1" w:styleId="3033C998BAA240E09392DF9DDCC4B3B8">
    <w:name w:val="3033C998BAA240E09392DF9DDCC4B3B8"/>
    <w:rsid w:val="000501DF"/>
  </w:style>
  <w:style w:type="paragraph" w:customStyle="1" w:styleId="2D0A7CD86D2A4E8388F68793422350BA1">
    <w:name w:val="2D0A7CD86D2A4E8388F68793422350BA1"/>
    <w:rsid w:val="000501DF"/>
    <w:pPr>
      <w:spacing w:after="0" w:line="240" w:lineRule="auto"/>
    </w:pPr>
    <w:rPr>
      <w:rFonts w:ascii="Times New Roman" w:eastAsia="Times New Roman" w:hAnsi="Times New Roman" w:cs="Times New Roman"/>
      <w:sz w:val="24"/>
      <w:szCs w:val="20"/>
      <w:lang w:eastAsia="en-US"/>
    </w:rPr>
  </w:style>
  <w:style w:type="paragraph" w:customStyle="1" w:styleId="EC31BFCFEFEC47FBB1E013FC50645D641">
    <w:name w:val="EC31BFCFEFEC47FBB1E013FC50645D64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427E5A1968A74E73832EFB64747D601C1">
    <w:name w:val="427E5A1968A74E73832EFB64747D601C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6F3CAA9A9824420784FC7E827DF398D21">
    <w:name w:val="6F3CAA9A9824420784FC7E827DF398D2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128F8188ED1947B6BAA6A3095E4F5E2A">
    <w:name w:val="128F8188ED1947B6BAA6A3095E4F5E2A"/>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414A06D0604C8786098817A27C712F1">
    <w:name w:val="86414A06D0604C8786098817A27C712F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F6DF845C18434EA1F36085FB0B12941">
    <w:name w:val="86F6DF845C18434EA1F36085FB0B1294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3033C998BAA240E09392DF9DDCC4B3B81">
    <w:name w:val="3033C998BAA240E09392DF9DDCC4B3B8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4AB050E2E7A4308AFBEF75A4FAC0601">
    <w:name w:val="D4AB050E2E7A4308AFBEF75A4FAC0601"/>
    <w:rsid w:val="000501DF"/>
  </w:style>
  <w:style w:type="paragraph" w:customStyle="1" w:styleId="0C25ACDCAA374A2B890BF9DD6A0E7BDB">
    <w:name w:val="0C25ACDCAA374A2B890BF9DD6A0E7BDB"/>
    <w:rsid w:val="000501DF"/>
  </w:style>
  <w:style w:type="paragraph" w:customStyle="1" w:styleId="0FF19E9C9BC94C4890252BCDA8DE6E7B">
    <w:name w:val="0FF19E9C9BC94C4890252BCDA8DE6E7B"/>
    <w:rsid w:val="000501DF"/>
  </w:style>
  <w:style w:type="paragraph" w:customStyle="1" w:styleId="F8F58F0C27704B6481C653BA9C444FBA">
    <w:name w:val="F8F58F0C27704B6481C653BA9C444FBA"/>
    <w:rsid w:val="000501DF"/>
  </w:style>
  <w:style w:type="paragraph" w:customStyle="1" w:styleId="D5F337A87FAD4A53AF9E83903CA86B76">
    <w:name w:val="D5F337A87FAD4A53AF9E83903CA86B76"/>
    <w:rsid w:val="000501DF"/>
  </w:style>
  <w:style w:type="paragraph" w:customStyle="1" w:styleId="2D0A7CD86D2A4E8388F68793422350BA2">
    <w:name w:val="2D0A7CD86D2A4E8388F68793422350BA2"/>
    <w:rsid w:val="000501DF"/>
    <w:pPr>
      <w:spacing w:after="0" w:line="240" w:lineRule="auto"/>
    </w:pPr>
    <w:rPr>
      <w:rFonts w:ascii="Times New Roman" w:eastAsia="Times New Roman" w:hAnsi="Times New Roman" w:cs="Times New Roman"/>
      <w:sz w:val="24"/>
      <w:szCs w:val="20"/>
      <w:lang w:eastAsia="en-US"/>
    </w:rPr>
  </w:style>
  <w:style w:type="paragraph" w:customStyle="1" w:styleId="EC31BFCFEFEC47FBB1E013FC50645D642">
    <w:name w:val="EC31BFCFEFEC47FBB1E013FC50645D64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427E5A1968A74E73832EFB64747D601C2">
    <w:name w:val="427E5A1968A74E73832EFB64747D601C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6F3CAA9A9824420784FC7E827DF398D22">
    <w:name w:val="6F3CAA9A9824420784FC7E827DF398D2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128F8188ED1947B6BAA6A3095E4F5E2A1">
    <w:name w:val="128F8188ED1947B6BAA6A3095E4F5E2A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414A06D0604C8786098817A27C712F2">
    <w:name w:val="86414A06D0604C8786098817A27C712F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5F337A87FAD4A53AF9E83903CA86B761">
    <w:name w:val="D5F337A87FAD4A53AF9E83903CA86B76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F6DF845C18434EA1F36085FB0B12942">
    <w:name w:val="86F6DF845C18434EA1F36085FB0B1294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3033C998BAA240E09392DF9DDCC4B3B82">
    <w:name w:val="3033C998BAA240E09392DF9DDCC4B3B8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4AB050E2E7A4308AFBEF75A4FAC06011">
    <w:name w:val="D4AB050E2E7A4308AFBEF75A4FAC0601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C25ACDCAA374A2B890BF9DD6A0E7BDB1">
    <w:name w:val="0C25ACDCAA374A2B890BF9DD6A0E7BDB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FF19E9C9BC94C4890252BCDA8DE6E7B1">
    <w:name w:val="0FF19E9C9BC94C4890252BCDA8DE6E7B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F8F58F0C27704B6481C653BA9C444FBA1">
    <w:name w:val="F8F58F0C27704B6481C653BA9C444FBA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2D0A7CD86D2A4E8388F68793422350BA3">
    <w:name w:val="2D0A7CD86D2A4E8388F68793422350BA3"/>
    <w:rsid w:val="000501DF"/>
    <w:pPr>
      <w:spacing w:after="0" w:line="240" w:lineRule="auto"/>
    </w:pPr>
    <w:rPr>
      <w:rFonts w:ascii="Times New Roman" w:eastAsia="Times New Roman" w:hAnsi="Times New Roman" w:cs="Times New Roman"/>
      <w:sz w:val="24"/>
      <w:szCs w:val="20"/>
      <w:lang w:eastAsia="en-US"/>
    </w:rPr>
  </w:style>
  <w:style w:type="paragraph" w:customStyle="1" w:styleId="EC31BFCFEFEC47FBB1E013FC50645D643">
    <w:name w:val="EC31BFCFEFEC47FBB1E013FC50645D643"/>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6F3CAA9A9824420784FC7E827DF398D23">
    <w:name w:val="6F3CAA9A9824420784FC7E827DF398D23"/>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128F8188ED1947B6BAA6A3095E4F5E2A2">
    <w:name w:val="128F8188ED1947B6BAA6A3095E4F5E2A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414A06D0604C8786098817A27C712F3">
    <w:name w:val="86414A06D0604C8786098817A27C712F3"/>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5F337A87FAD4A53AF9E83903CA86B762">
    <w:name w:val="D5F337A87FAD4A53AF9E83903CA86B76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F6DF845C18434EA1F36085FB0B12943">
    <w:name w:val="86F6DF845C18434EA1F36085FB0B12943"/>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3033C998BAA240E09392DF9DDCC4B3B83">
    <w:name w:val="3033C998BAA240E09392DF9DDCC4B3B83"/>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4AB050E2E7A4308AFBEF75A4FAC06012">
    <w:name w:val="D4AB050E2E7A4308AFBEF75A4FAC0601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C25ACDCAA374A2B890BF9DD6A0E7BDB2">
    <w:name w:val="0C25ACDCAA374A2B890BF9DD6A0E7BDB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FF19E9C9BC94C4890252BCDA8DE6E7B2">
    <w:name w:val="0FF19E9C9BC94C4890252BCDA8DE6E7B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F8F58F0C27704B6481C653BA9C444FBA2">
    <w:name w:val="F8F58F0C27704B6481C653BA9C444FBA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EE0B2A1E69F4E52871B4DF890619275">
    <w:name w:val="DEE0B2A1E69F4E52871B4DF890619275"/>
    <w:rsid w:val="000501DF"/>
  </w:style>
  <w:style w:type="paragraph" w:customStyle="1" w:styleId="2D6E9C354D724435A39D37F43FEB0900">
    <w:name w:val="2D6E9C354D724435A39D37F43FEB0900"/>
    <w:rsid w:val="000501DF"/>
  </w:style>
  <w:style w:type="paragraph" w:customStyle="1" w:styleId="08A532ABED71431CB9A077F95F7D1282">
    <w:name w:val="08A532ABED71431CB9A077F95F7D1282"/>
    <w:rsid w:val="000501DF"/>
  </w:style>
  <w:style w:type="paragraph" w:customStyle="1" w:styleId="FA68075362334D93AF832D7885BA3686">
    <w:name w:val="FA68075362334D93AF832D7885BA3686"/>
    <w:rsid w:val="000501DF"/>
  </w:style>
  <w:style w:type="paragraph" w:customStyle="1" w:styleId="75701852255B47B4A2D156CD4474AA3A">
    <w:name w:val="75701852255B47B4A2D156CD4474AA3A"/>
    <w:rsid w:val="000501DF"/>
  </w:style>
  <w:style w:type="paragraph" w:customStyle="1" w:styleId="AB52455156DA435FABF91B04F6E83405">
    <w:name w:val="AB52455156DA435FABF91B04F6E83405"/>
    <w:rsid w:val="000501DF"/>
  </w:style>
  <w:style w:type="paragraph" w:customStyle="1" w:styleId="9986B1C235EB4CC9ACCEFFE66B286B65">
    <w:name w:val="9986B1C235EB4CC9ACCEFFE66B286B65"/>
    <w:rsid w:val="000501DF"/>
  </w:style>
  <w:style w:type="paragraph" w:customStyle="1" w:styleId="E4DB2B021C9C47D9BBF29C4AE43989A5">
    <w:name w:val="E4DB2B021C9C47D9BBF29C4AE43989A5"/>
    <w:rsid w:val="000501DF"/>
  </w:style>
  <w:style w:type="paragraph" w:customStyle="1" w:styleId="2727591E56DA4173BEE83C0406760770">
    <w:name w:val="2727591E56DA4173BEE83C0406760770"/>
    <w:rsid w:val="000501DF"/>
  </w:style>
  <w:style w:type="paragraph" w:customStyle="1" w:styleId="06F1F509A4424373A6164CFF3728E9DA">
    <w:name w:val="06F1F509A4424373A6164CFF3728E9DA"/>
    <w:rsid w:val="00CD1D15"/>
  </w:style>
  <w:style w:type="paragraph" w:customStyle="1" w:styleId="D1BB6B9391D84A7F86473045CC6229F7">
    <w:name w:val="D1BB6B9391D84A7F86473045CC6229F7"/>
    <w:rsid w:val="00697A72"/>
  </w:style>
  <w:style w:type="paragraph" w:customStyle="1" w:styleId="4B93F3CE42C24AA4838877812681A9B8">
    <w:name w:val="4B93F3CE42C24AA4838877812681A9B8"/>
    <w:rsid w:val="00697A72"/>
  </w:style>
  <w:style w:type="paragraph" w:customStyle="1" w:styleId="FCB8D712600F4359B1A21CE5B780A873">
    <w:name w:val="FCB8D712600F4359B1A21CE5B780A873"/>
    <w:rsid w:val="00697A72"/>
  </w:style>
  <w:style w:type="paragraph" w:customStyle="1" w:styleId="B746291C7553488B80DB48CC4BD9E5A3">
    <w:name w:val="B746291C7553488B80DB48CC4BD9E5A3"/>
    <w:rsid w:val="00697A72"/>
  </w:style>
  <w:style w:type="paragraph" w:customStyle="1" w:styleId="B8F122A3614C402487D4C27C7474850D">
    <w:name w:val="B8F122A3614C402487D4C27C7474850D"/>
    <w:rsid w:val="00697A72"/>
  </w:style>
  <w:style w:type="paragraph" w:customStyle="1" w:styleId="51C8029CE02046B0BA210C437F0B97D6">
    <w:name w:val="51C8029CE02046B0BA210C437F0B97D6"/>
    <w:rsid w:val="00697A72"/>
  </w:style>
  <w:style w:type="paragraph" w:customStyle="1" w:styleId="D80C76D5B59741F5BE2FBFBC7F4CEC97">
    <w:name w:val="D80C76D5B59741F5BE2FBFBC7F4CEC97"/>
    <w:rsid w:val="00697A72"/>
  </w:style>
  <w:style w:type="paragraph" w:customStyle="1" w:styleId="87DF4007E1D347C7BEAFF0F97F47C998">
    <w:name w:val="87DF4007E1D347C7BEAFF0F97F47C998"/>
    <w:rsid w:val="00697A72"/>
  </w:style>
  <w:style w:type="paragraph" w:customStyle="1" w:styleId="94CA0F82DD9C4A87A8BAFF815F298A1B">
    <w:name w:val="94CA0F82DD9C4A87A8BAFF815F298A1B"/>
    <w:rsid w:val="00697A72"/>
  </w:style>
  <w:style w:type="paragraph" w:customStyle="1" w:styleId="B98B13B242F4481F8E77C11772A7F5AE">
    <w:name w:val="B98B13B242F4481F8E77C11772A7F5AE"/>
    <w:rsid w:val="00697A72"/>
  </w:style>
  <w:style w:type="paragraph" w:customStyle="1" w:styleId="A7B0432383C74C97A54FE5103A18380B">
    <w:name w:val="A7B0432383C74C97A54FE5103A18380B"/>
    <w:rsid w:val="00697A72"/>
  </w:style>
  <w:style w:type="paragraph" w:customStyle="1" w:styleId="501738F0803E442F8F5A6D83E710F665">
    <w:name w:val="501738F0803E442F8F5A6D83E710F665"/>
    <w:rsid w:val="00697A72"/>
  </w:style>
  <w:style w:type="paragraph" w:customStyle="1" w:styleId="BD97947006924773BE0CD9FAD2E6799D">
    <w:name w:val="BD97947006924773BE0CD9FAD2E6799D"/>
    <w:rsid w:val="00697A72"/>
  </w:style>
  <w:style w:type="paragraph" w:customStyle="1" w:styleId="99C9FD6F49784A1F90539B9E1968ADE4">
    <w:name w:val="99C9FD6F49784A1F90539B9E1968ADE4"/>
    <w:rsid w:val="00697A72"/>
  </w:style>
  <w:style w:type="paragraph" w:customStyle="1" w:styleId="BFFBCA5E3B8E4C74BD13ABA3A1CEAEAD">
    <w:name w:val="BFFBCA5E3B8E4C74BD13ABA3A1CEAEAD"/>
    <w:rsid w:val="00170FF4"/>
  </w:style>
  <w:style w:type="paragraph" w:customStyle="1" w:styleId="3D88099ECE5C40BD894F35843F4B791D">
    <w:name w:val="3D88099ECE5C40BD894F35843F4B791D"/>
    <w:rsid w:val="00170F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DE93BA0C8E0438D65F929B2A1B278" ma:contentTypeVersion="18" ma:contentTypeDescription="Create a new document." ma:contentTypeScope="" ma:versionID="d1b9e8cd930d70cc23c3adb473b96ecb">
  <xsd:schema xmlns:xsd="http://www.w3.org/2001/XMLSchema" xmlns:xs="http://www.w3.org/2001/XMLSchema" xmlns:p="http://schemas.microsoft.com/office/2006/metadata/properties" xmlns:ns2="3dff93c5-8ae8-4b09-acd5-1fa0d3a9f0ee" xmlns:ns3="a41c8bfc-c4be-4b67-a9a7-7117f0fa9f00" targetNamespace="http://schemas.microsoft.com/office/2006/metadata/properties" ma:root="true" ma:fieldsID="b549605fb541558a5c32dc14157f5878" ns2:_="" ns3:_="">
    <xsd:import namespace="3dff93c5-8ae8-4b09-acd5-1fa0d3a9f0ee"/>
    <xsd:import namespace="a41c8bfc-c4be-4b67-a9a7-7117f0fa9f0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Number" minOccurs="0"/>
                <xsd:element ref="ns3:Proceeding_x0020_number" minOccurs="0"/>
                <xsd:element ref="ns3:Current_x003f_" minOccurs="0"/>
                <xsd:element ref="ns3:Document_x0020_type" minOccurs="0"/>
                <xsd:element ref="ns3:Proceeding_x0020_name" minOccurs="0"/>
                <xsd:element ref="ns3:MediaServiceMetadata" minOccurs="0"/>
                <xsd:element ref="ns3:MediaServiceFastMetadata" minOccurs="0"/>
                <xsd:element ref="ns3:MediaServiceAutoTags" minOccurs="0"/>
                <xsd:element ref="ns3:Date"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f93c5-8ae8-4b09-acd5-1fa0d3a9f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c8bfc-c4be-4b67-a9a7-7117f0fa9f00" elementFormDefault="qualified">
    <xsd:import namespace="http://schemas.microsoft.com/office/2006/documentManagement/types"/>
    <xsd:import namespace="http://schemas.microsoft.com/office/infopath/2007/PartnerControls"/>
    <xsd:element name="Number" ma:index="12" nillable="true" ma:displayName="Number" ma:internalName="Number">
      <xsd:simpleType>
        <xsd:restriction base="dms:Number"/>
      </xsd:simpleType>
    </xsd:element>
    <xsd:element name="Proceeding_x0020_number" ma:index="13" nillable="true" ma:displayName="Proceeding number" ma:internalName="Proceeding_x0020_number">
      <xsd:simpleType>
        <xsd:restriction base="dms:Text">
          <xsd:maxLength value="255"/>
        </xsd:restriction>
      </xsd:simpleType>
    </xsd:element>
    <xsd:element name="Current_x003f_" ma:index="14" nillable="true" ma:displayName="Current proceeding?" ma:default="1" ma:internalName="Current_x003f_">
      <xsd:simpleType>
        <xsd:restriction base="dms:Boolean"/>
      </xsd:simpleType>
    </xsd:element>
    <xsd:element name="Document_x0020_type" ma:index="15" nillable="true" ma:displayName="Document type" ma:format="Dropdown" ma:internalName="Document_x0020_type">
      <xsd:simpleType>
        <xsd:restriction base="dms:Choice">
          <xsd:enumeration value="Order"/>
          <xsd:enumeration value="File note"/>
          <xsd:enumeration value="Correspondence"/>
          <xsd:enumeration value="Transcript"/>
          <xsd:enumeration value="Other"/>
        </xsd:restriction>
      </xsd:simpleType>
    </xsd:element>
    <xsd:element name="Proceeding_x0020_name" ma:index="16" nillable="true" ma:displayName="Proceeding name" ma:description="Format: Plaintiff 1 v Defendant 1" ma:internalName="Proceeding_x0020_name">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description="" ma:internalName="MediaServiceAutoTags" ma:readOnly="true">
      <xsd:simpleType>
        <xsd:restriction base="dms:Text"/>
      </xsd:simpleType>
    </xsd:element>
    <xsd:element name="Date" ma:index="20" nillable="true" ma:displayName="Date" ma:format="DateOnly" ma:internalName="Date">
      <xsd:simpleType>
        <xsd:restriction base="dms:DateTime"/>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Location" ma:index="23" nillable="true" ma:displayName="MediaServiceLocation" ma:internalName="MediaServiceLocation"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eding_x0020_number xmlns="a41c8bfc-c4be-4b67-a9a7-7117f0fa9f00" xsi:nil="true"/>
    <Current_x003f_ xmlns="a41c8bfc-c4be-4b67-a9a7-7117f0fa9f00">true</Current_x003f_>
    <Document_x0020_type xmlns="a41c8bfc-c4be-4b67-a9a7-7117f0fa9f00" xsi:nil="true"/>
    <Proceeding_x0020_name xmlns="a41c8bfc-c4be-4b67-a9a7-7117f0fa9f00" xsi:nil="true"/>
    <Number xmlns="a41c8bfc-c4be-4b67-a9a7-7117f0fa9f00" xsi:nil="true"/>
    <Date xmlns="a41c8bfc-c4be-4b67-a9a7-7117f0fa9f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7947D-1DF2-40B6-B7AC-5CFA9546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f93c5-8ae8-4b09-acd5-1fa0d3a9f0ee"/>
    <ds:schemaRef ds:uri="a41c8bfc-c4be-4b67-a9a7-7117f0fa9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EA240-101F-4BD0-BEBC-F83375C496C1}">
  <ds:schemaRefs>
    <ds:schemaRef ds:uri="http://purl.org/dc/terms/"/>
    <ds:schemaRef ds:uri="3dff93c5-8ae8-4b09-acd5-1fa0d3a9f0ee"/>
    <ds:schemaRef ds:uri="a41c8bfc-c4be-4b67-a9a7-7117f0fa9f00"/>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96F7451-7699-4743-ADF6-8E260252E47F}">
  <ds:schemaRefs>
    <ds:schemaRef ds:uri="http://schemas.microsoft.com/sharepoint/v3/contenttype/forms"/>
  </ds:schemaRefs>
</ds:datastoreItem>
</file>

<file path=customXml/itemProps4.xml><?xml version="1.0" encoding="utf-8"?>
<ds:datastoreItem xmlns:ds="http://schemas.openxmlformats.org/officeDocument/2006/customXml" ds:itemID="{82E4CC1B-FDB5-42B2-97F9-7AFD78E6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139</TotalTime>
  <Pages>3</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Moran</dc:creator>
  <cp:keywords/>
  <dc:description/>
  <cp:lastModifiedBy>Stuart Moran</cp:lastModifiedBy>
  <cp:revision>6</cp:revision>
  <cp:lastPrinted>2018-04-30T07:08:00Z</cp:lastPrinted>
  <dcterms:created xsi:type="dcterms:W3CDTF">2018-09-18T05:54:00Z</dcterms:created>
  <dcterms:modified xsi:type="dcterms:W3CDTF">2018-09-19T07:57:00Z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0x010100718DE93BA0C8E0438D65F929B2A1B278</vt:lpwstr>
  </property>
</Properties>
</file>