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9C2447" w14:paraId="16133592" w14:textId="77777777" w:rsidTr="00002EF3">
        <w:tc>
          <w:tcPr>
            <w:tcW w:w="6048" w:type="dxa"/>
          </w:tcPr>
          <w:p w14:paraId="79B8BC96" w14:textId="77777777" w:rsidR="009C2447" w:rsidRDefault="009C2447" w:rsidP="00002EF3">
            <w:pPr>
              <w:spacing w:line="240" w:lineRule="exact"/>
              <w:rPr>
                <w:spacing w:val="30"/>
              </w:rPr>
            </w:pPr>
          </w:p>
        </w:tc>
        <w:tc>
          <w:tcPr>
            <w:tcW w:w="3060" w:type="dxa"/>
          </w:tcPr>
          <w:p w14:paraId="3F27CE30" w14:textId="678EF19F" w:rsidR="009C2447" w:rsidRDefault="009C2447" w:rsidP="00002EF3">
            <w:pPr>
              <w:jc w:val="right"/>
            </w:pPr>
            <w:r>
              <w:t xml:space="preserve">S </w:t>
            </w:r>
            <w:r w:rsidR="008305BF">
              <w:t>E</w:t>
            </w:r>
            <w:r>
              <w:t xml:space="preserve">CI </w:t>
            </w:r>
            <w:r w:rsidR="00157E49">
              <w:t>202XX</w:t>
            </w:r>
            <w:r w:rsidR="005D5F46">
              <w:t xml:space="preserve"> 00000</w:t>
            </w:r>
          </w:p>
          <w:p w14:paraId="751DDF7A" w14:textId="77777777" w:rsidR="009C2447" w:rsidRPr="009774CA" w:rsidRDefault="009C2447" w:rsidP="00002EF3">
            <w:pPr>
              <w:jc w:val="right"/>
            </w:pPr>
            <w:r>
              <w:t xml:space="preserve"> </w:t>
            </w:r>
          </w:p>
        </w:tc>
      </w:tr>
      <w:tr w:rsidR="009C2447" w14:paraId="1DBFC221" w14:textId="77777777" w:rsidTr="00002EF3">
        <w:tc>
          <w:tcPr>
            <w:tcW w:w="6048" w:type="dxa"/>
          </w:tcPr>
          <w:p w14:paraId="79FAEB64" w14:textId="77777777" w:rsidR="009C2447" w:rsidRDefault="009C2447" w:rsidP="00002EF3">
            <w:pPr>
              <w:spacing w:line="240" w:lineRule="exact"/>
            </w:pPr>
            <w:r>
              <w:rPr>
                <w:spacing w:val="30"/>
              </w:rPr>
              <w:t>B</w:t>
            </w:r>
            <w:r w:rsidRPr="00A93CCD">
              <w:rPr>
                <w:spacing w:val="30"/>
              </w:rPr>
              <w:t>ETWEEN</w:t>
            </w:r>
            <w:r w:rsidRPr="00A93CCD">
              <w:t>:</w:t>
            </w:r>
          </w:p>
          <w:p w14:paraId="2A2554DD" w14:textId="77777777" w:rsidR="009C2447" w:rsidRPr="00AD5EC4" w:rsidRDefault="009C2447" w:rsidP="00002EF3">
            <w:pPr>
              <w:rPr>
                <w:b/>
                <w:sz w:val="20"/>
              </w:rPr>
            </w:pPr>
          </w:p>
        </w:tc>
        <w:tc>
          <w:tcPr>
            <w:tcW w:w="3060" w:type="dxa"/>
          </w:tcPr>
          <w:p w14:paraId="75356DBC" w14:textId="77777777" w:rsidR="009C2447" w:rsidRDefault="009C2447" w:rsidP="00002EF3">
            <w:pPr>
              <w:jc w:val="right"/>
              <w:rPr>
                <w:sz w:val="20"/>
              </w:rPr>
            </w:pPr>
          </w:p>
        </w:tc>
      </w:tr>
      <w:tr w:rsidR="009C2447" w14:paraId="4DDAD1C2" w14:textId="77777777" w:rsidTr="00002EF3">
        <w:tc>
          <w:tcPr>
            <w:tcW w:w="6048" w:type="dxa"/>
          </w:tcPr>
          <w:p w14:paraId="60873724" w14:textId="77777777" w:rsidR="009C2447" w:rsidRPr="00706ECF" w:rsidRDefault="009C2447" w:rsidP="00002EF3">
            <w:pPr>
              <w:pStyle w:val="Normal-Cover"/>
              <w:rPr>
                <w:rFonts w:ascii="Times New Roman" w:hAnsi="Times New Roman"/>
                <w:b/>
                <w:smallCaps/>
              </w:rPr>
            </w:pPr>
            <w:r w:rsidRPr="00706ECF">
              <w:rPr>
                <w:rFonts w:ascii="Times New Roman" w:hAnsi="Times New Roman"/>
                <w:b/>
                <w:szCs w:val="24"/>
              </w:rPr>
              <w:t>[XXX]</w:t>
            </w:r>
          </w:p>
        </w:tc>
        <w:tc>
          <w:tcPr>
            <w:tcW w:w="3060" w:type="dxa"/>
          </w:tcPr>
          <w:p w14:paraId="3E5B4109" w14:textId="4BD939DE" w:rsidR="009C2447" w:rsidRDefault="009C2447" w:rsidP="009C2447">
            <w:pPr>
              <w:jc w:val="right"/>
            </w:pPr>
            <w:r>
              <w:t xml:space="preserve">Appellant </w:t>
            </w:r>
          </w:p>
        </w:tc>
      </w:tr>
      <w:tr w:rsidR="009C2447" w14:paraId="6DAC109B" w14:textId="77777777" w:rsidTr="00002EF3">
        <w:tc>
          <w:tcPr>
            <w:tcW w:w="6048" w:type="dxa"/>
          </w:tcPr>
          <w:p w14:paraId="5EADD0FF" w14:textId="77777777" w:rsidR="009C2447" w:rsidRPr="00B1006F" w:rsidRDefault="009C2447" w:rsidP="00002EF3">
            <w:pPr>
              <w:rPr>
                <w:sz w:val="20"/>
              </w:rPr>
            </w:pPr>
          </w:p>
        </w:tc>
        <w:tc>
          <w:tcPr>
            <w:tcW w:w="3060" w:type="dxa"/>
          </w:tcPr>
          <w:p w14:paraId="4D37B874" w14:textId="77777777" w:rsidR="009C2447" w:rsidRDefault="009C2447" w:rsidP="00002EF3">
            <w:pPr>
              <w:jc w:val="right"/>
              <w:rPr>
                <w:sz w:val="20"/>
              </w:rPr>
            </w:pPr>
          </w:p>
        </w:tc>
      </w:tr>
      <w:tr w:rsidR="009C2447" w14:paraId="119F7E54" w14:textId="77777777" w:rsidTr="00002EF3">
        <w:tc>
          <w:tcPr>
            <w:tcW w:w="6048" w:type="dxa"/>
          </w:tcPr>
          <w:p w14:paraId="7D05FBAC" w14:textId="77777777" w:rsidR="009C2447" w:rsidRPr="00B1006F" w:rsidRDefault="009C2447" w:rsidP="00002EF3">
            <w:pPr>
              <w:pStyle w:val="Normal-Cover"/>
              <w:rPr>
                <w:rFonts w:ascii="Times New Roman" w:hAnsi="Times New Roman"/>
              </w:rPr>
            </w:pPr>
            <w:r w:rsidRPr="00B1006F">
              <w:rPr>
                <w:rFonts w:ascii="Times New Roman" w:hAnsi="Times New Roman"/>
              </w:rPr>
              <w:t>- and -</w:t>
            </w:r>
          </w:p>
        </w:tc>
        <w:tc>
          <w:tcPr>
            <w:tcW w:w="3060" w:type="dxa"/>
          </w:tcPr>
          <w:p w14:paraId="6994EEF1" w14:textId="77777777" w:rsidR="009C2447" w:rsidRDefault="009C2447" w:rsidP="00002EF3">
            <w:pPr>
              <w:jc w:val="right"/>
            </w:pPr>
          </w:p>
        </w:tc>
      </w:tr>
      <w:tr w:rsidR="009C2447" w14:paraId="7E8B4C60" w14:textId="77777777" w:rsidTr="00002EF3">
        <w:tc>
          <w:tcPr>
            <w:tcW w:w="6048" w:type="dxa"/>
          </w:tcPr>
          <w:p w14:paraId="2EBE09C6" w14:textId="77777777" w:rsidR="009C2447" w:rsidRPr="00B1006F" w:rsidRDefault="009C2447" w:rsidP="00002EF3">
            <w:pPr>
              <w:rPr>
                <w:sz w:val="20"/>
              </w:rPr>
            </w:pPr>
          </w:p>
        </w:tc>
        <w:tc>
          <w:tcPr>
            <w:tcW w:w="3060" w:type="dxa"/>
          </w:tcPr>
          <w:p w14:paraId="4B89BFAE" w14:textId="77777777" w:rsidR="009C2447" w:rsidRDefault="009C2447" w:rsidP="00002EF3">
            <w:pPr>
              <w:jc w:val="right"/>
              <w:rPr>
                <w:sz w:val="20"/>
              </w:rPr>
            </w:pPr>
          </w:p>
        </w:tc>
      </w:tr>
      <w:tr w:rsidR="009C2447" w14:paraId="1A8E79CB" w14:textId="77777777" w:rsidTr="00002EF3">
        <w:tc>
          <w:tcPr>
            <w:tcW w:w="6048" w:type="dxa"/>
          </w:tcPr>
          <w:p w14:paraId="40FDFABB" w14:textId="77777777" w:rsidR="009C2447" w:rsidRPr="0026643C" w:rsidRDefault="009C2447" w:rsidP="00002EF3">
            <w:pPr>
              <w:pStyle w:val="Normal-Cover"/>
              <w:rPr>
                <w:rFonts w:ascii="Times New Roman" w:hAnsi="Times New Roman"/>
                <w:szCs w:val="24"/>
              </w:rPr>
            </w:pPr>
            <w:r w:rsidRPr="00706ECF">
              <w:rPr>
                <w:rFonts w:ascii="Times New Roman" w:hAnsi="Times New Roman"/>
                <w:b/>
                <w:szCs w:val="24"/>
              </w:rPr>
              <w:t>[XXX]</w:t>
            </w:r>
          </w:p>
        </w:tc>
        <w:tc>
          <w:tcPr>
            <w:tcW w:w="3060" w:type="dxa"/>
          </w:tcPr>
          <w:p w14:paraId="6A88BB83" w14:textId="05B5B758" w:rsidR="009C2447" w:rsidRDefault="009C2447" w:rsidP="00002EF3">
            <w:pPr>
              <w:jc w:val="right"/>
            </w:pPr>
            <w:r>
              <w:t>Respondent</w:t>
            </w: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71D842D7" w:rsidR="00D81232" w:rsidRPr="001C5303" w:rsidRDefault="001C5303" w:rsidP="00157E49">
            <w:bookmarkStart w:id="6" w:name="JudgeOrMaster"/>
            <w:bookmarkEnd w:id="6"/>
            <w:r>
              <w:t xml:space="preserve">Judicial Registrar </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7" w:name="DELmade"/>
            <w:r>
              <w:rPr>
                <w:rFonts w:ascii="Times New Roman" w:hAnsi="Times New Roman"/>
              </w:rPr>
              <w:t>MADE</w:t>
            </w:r>
            <w:bookmarkEnd w:id="7"/>
            <w:r w:rsidRPr="00C400D8">
              <w:rPr>
                <w:rFonts w:ascii="Times New Roman" w:hAnsi="Times New Roman"/>
              </w:rPr>
              <w:t>:</w:t>
            </w:r>
          </w:p>
        </w:tc>
        <w:tc>
          <w:tcPr>
            <w:tcW w:w="6300" w:type="dxa"/>
          </w:tcPr>
          <w:p w14:paraId="4F6DF7BD" w14:textId="7B3DFC69" w:rsidR="00D81232" w:rsidRPr="001C5303" w:rsidRDefault="00D81232" w:rsidP="008975DF">
            <w:bookmarkStart w:id="8" w:name="DateMadeOrGiven"/>
            <w:bookmarkEnd w:id="8"/>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D81232" w14:paraId="0CA1EBC5" w14:textId="77777777" w:rsidTr="008975DF">
        <w:tc>
          <w:tcPr>
            <w:tcW w:w="2988" w:type="dxa"/>
          </w:tcPr>
          <w:p w14:paraId="6F42660A" w14:textId="77777777" w:rsidR="00D81232" w:rsidRDefault="00D81232" w:rsidP="008975DF">
            <w:pPr>
              <w:pStyle w:val="Normal-Cover"/>
              <w:rPr>
                <w:rFonts w:ascii="Times New Roman" w:hAnsi="Times New Roman"/>
              </w:rPr>
            </w:pPr>
            <w:r>
              <w:rPr>
                <w:rFonts w:ascii="Times New Roman" w:hAnsi="Times New Roman"/>
              </w:rPr>
              <w:t>ORIGINATING PROCESS:</w:t>
            </w:r>
          </w:p>
        </w:tc>
        <w:tc>
          <w:tcPr>
            <w:tcW w:w="6300" w:type="dxa"/>
          </w:tcPr>
          <w:p w14:paraId="6151727C" w14:textId="3BEBA342" w:rsidR="00D81232" w:rsidRDefault="00ED3929" w:rsidP="009C2447">
            <w:bookmarkStart w:id="9" w:name="OriginatingProcess"/>
            <w:bookmarkEnd w:id="9"/>
            <w:r>
              <w:t xml:space="preserve">Notice of Appeal </w:t>
            </w:r>
            <w:r w:rsidR="00100F33">
              <w:t xml:space="preserve">pursuant to s 109 of the </w:t>
            </w:r>
            <w:r w:rsidR="00100F33">
              <w:rPr>
                <w:i/>
              </w:rPr>
              <w:t xml:space="preserve">Magistrates’ Court Act 1989 </w:t>
            </w:r>
            <w:r w:rsidR="00796E2C">
              <w:t xml:space="preserve">filed </w:t>
            </w:r>
            <w:r w:rsidR="009C2447">
              <w:t xml:space="preserve">on </w:t>
            </w:r>
            <w:sdt>
              <w:sdtPr>
                <w:id w:val="-62643419"/>
                <w:placeholder>
                  <w:docPart w:val="504F2A69208943FCAC25A4F6ABB33801"/>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D81232">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00D06CB7" w:rsidR="00D81232" w:rsidRDefault="00100F33" w:rsidP="009C2447">
            <w:bookmarkStart w:id="10" w:name="HowObtained"/>
            <w:bookmarkEnd w:id="10"/>
            <w:r w:rsidRPr="00100F33">
              <w:t xml:space="preserve">Application by summons for directions </w:t>
            </w:r>
            <w:r w:rsidR="009D3B9E" w:rsidRPr="00100F33">
              <w:t>[and for leave to appeal</w:t>
            </w:r>
            <w:r w:rsidR="009D3B9E">
              <w:t xml:space="preserve"> out of time</w:t>
            </w:r>
            <w:r w:rsidR="009D3B9E" w:rsidRPr="00100F33">
              <w:t>]</w:t>
            </w:r>
            <w:r w:rsidR="009D3B9E">
              <w:t xml:space="preserve"> </w:t>
            </w:r>
            <w:r w:rsidRPr="00100F33">
              <w:t>pursuant to r 58.10(1) of the</w:t>
            </w:r>
            <w:r>
              <w:rPr>
                <w:i/>
              </w:rPr>
              <w:t xml:space="preserve"> Supreme Court (General Civil Procedure) Rules 2015 </w:t>
            </w:r>
            <w:r w:rsidRPr="00100F33">
              <w:t xml:space="preserve">(“the Rules”) </w:t>
            </w:r>
            <w:r w:rsidR="00796E2C" w:rsidRPr="00100F33">
              <w:t xml:space="preserve">filed </w:t>
            </w:r>
            <w:r w:rsidR="009C2447">
              <w:t xml:space="preserve">on </w:t>
            </w:r>
            <w:sdt>
              <w:sdtPr>
                <w:id w:val="-684055551"/>
                <w:placeholder>
                  <w:docPart w:val="20DD437E85D14B958FBCF941429B0BEF"/>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57E7B906" w:rsidR="00D81232" w:rsidRPr="00A4153A" w:rsidRDefault="001C5303" w:rsidP="008975DF">
            <w:pPr>
              <w:rPr>
                <w:b/>
              </w:rPr>
            </w:pPr>
            <w:bookmarkStart w:id="11" w:name="Attendance"/>
            <w:bookmarkEnd w:id="11"/>
            <w:r>
              <w:t>There was no attendance by a party or practitioner.</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7A4C0BE5" w:rsidR="00D81232" w:rsidRDefault="00D81232" w:rsidP="008975DF">
            <w:pPr>
              <w:ind w:left="720" w:hanging="720"/>
            </w:pPr>
            <w:bookmarkStart w:id="12" w:name="OtherMatters"/>
            <w:bookmarkEnd w:id="12"/>
            <w:r>
              <w:t>A.</w:t>
            </w:r>
            <w:r>
              <w:tab/>
            </w:r>
            <w:r w:rsidRPr="00342F92">
              <w:t xml:space="preserve">The purpose of </w:t>
            </w:r>
            <w:r w:rsidR="00796E2C">
              <w:t>paragraph</w:t>
            </w:r>
            <w:r w:rsidR="00796E2C" w:rsidRPr="00342F92">
              <w:t xml:space="preserve"> </w:t>
            </w:r>
            <w:r>
              <w:fldChar w:fldCharType="begin"/>
            </w:r>
            <w:r>
              <w:instrText xml:space="preserve"> REF _Ref483473418 \r \h  \* MERGEFORMAT </w:instrText>
            </w:r>
            <w:r>
              <w:fldChar w:fldCharType="separate"/>
            </w:r>
            <w:r w:rsidR="00D91891">
              <w:t>9</w:t>
            </w:r>
            <w:r>
              <w:fldChar w:fldCharType="end"/>
            </w:r>
            <w:r w:rsidRPr="00342F92">
              <w:t xml:space="preserve"> </w:t>
            </w:r>
            <w:r w:rsidR="00796E2C">
              <w:t xml:space="preserve">of this order </w:t>
            </w:r>
            <w:r w:rsidRPr="00342F92">
              <w:t>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0F52B22E" w14:textId="16A1D67E" w:rsidR="00D81232" w:rsidRDefault="00D81232" w:rsidP="008975DF">
            <w:pPr>
              <w:ind w:left="720" w:hanging="720"/>
            </w:pPr>
            <w:r>
              <w:t>B.</w:t>
            </w:r>
            <w:r>
              <w:tab/>
            </w:r>
            <w:r w:rsidR="009C2447">
              <w:t xml:space="preserve">On </w:t>
            </w:r>
            <w:sdt>
              <w:sdtPr>
                <w:id w:val="1090047917"/>
                <w:placeholder>
                  <w:docPart w:val="3F572D160EB345B7A4CB43C35546212C"/>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9C2447">
              <w:t xml:space="preserve">, </w:t>
            </w:r>
            <w:r w:rsidR="009B0025">
              <w:t>the appellant filed an affidavit under r</w:t>
            </w:r>
            <w:r w:rsidR="001C5303">
              <w:t> </w:t>
            </w:r>
            <w:r w:rsidR="009B0025">
              <w:t>58.09 of the Rules together with the exhibits to that affidavit.</w:t>
            </w:r>
          </w:p>
          <w:p w14:paraId="728A44A8" w14:textId="77777777" w:rsidR="00D81232" w:rsidRDefault="00D81232" w:rsidP="008975DF">
            <w:pPr>
              <w:ind w:left="720" w:hanging="720"/>
            </w:pPr>
            <w:bookmarkStart w:id="13" w:name="_GoBack"/>
            <w:bookmarkEnd w:id="13"/>
          </w:p>
          <w:p w14:paraId="4EC116CF" w14:textId="0F74B490" w:rsidR="00192F34" w:rsidRDefault="00A50979" w:rsidP="00192F34">
            <w:pPr>
              <w:autoSpaceDE w:val="0"/>
              <w:autoSpaceDN w:val="0"/>
              <w:adjustRightInd w:val="0"/>
              <w:ind w:left="720" w:hanging="720"/>
            </w:pPr>
            <w:r>
              <w:t>C</w:t>
            </w:r>
            <w:r w:rsidR="00D81232">
              <w:t>.</w:t>
            </w:r>
            <w:r w:rsidR="00D81232">
              <w:tab/>
            </w:r>
            <w:r w:rsidR="00195D86">
              <w:rPr>
                <w:rFonts w:eastAsiaTheme="minorHAnsi"/>
                <w:szCs w:val="24"/>
              </w:rPr>
              <w:t xml:space="preserve">Orders </w:t>
            </w:r>
            <w:r w:rsidR="00195D86">
              <w:rPr>
                <w:rFonts w:eastAsiaTheme="minorHAnsi"/>
                <w:szCs w:val="24"/>
              </w:rPr>
              <w:fldChar w:fldCharType="begin"/>
            </w:r>
            <w:r w:rsidR="00195D86">
              <w:rPr>
                <w:rFonts w:eastAsiaTheme="minorHAnsi"/>
                <w:szCs w:val="24"/>
              </w:rPr>
              <w:instrText xml:space="preserve"> REF _Ref40192621 \r \h </w:instrText>
            </w:r>
            <w:r w:rsidR="00195D86">
              <w:rPr>
                <w:rFonts w:eastAsiaTheme="minorHAnsi"/>
                <w:szCs w:val="24"/>
              </w:rPr>
            </w:r>
            <w:r w:rsidR="00195D86">
              <w:rPr>
                <w:rFonts w:eastAsiaTheme="minorHAnsi"/>
                <w:szCs w:val="24"/>
              </w:rPr>
              <w:fldChar w:fldCharType="separate"/>
            </w:r>
            <w:r w:rsidR="00192F34">
              <w:rPr>
                <w:rFonts w:eastAsiaTheme="minorHAnsi"/>
                <w:szCs w:val="24"/>
              </w:rPr>
              <w:t>9</w:t>
            </w:r>
            <w:r w:rsidR="00195D86">
              <w:rPr>
                <w:rFonts w:eastAsiaTheme="minorHAnsi"/>
                <w:szCs w:val="24"/>
              </w:rPr>
              <w:fldChar w:fldCharType="end"/>
            </w:r>
            <w:r w:rsidR="00195D86">
              <w:rPr>
                <w:rFonts w:eastAsiaTheme="minorHAnsi"/>
                <w:szCs w:val="24"/>
              </w:rPr>
              <w:t xml:space="preserve"> to </w:t>
            </w:r>
            <w:r w:rsidR="00195D86">
              <w:rPr>
                <w:rFonts w:eastAsiaTheme="minorHAnsi"/>
                <w:szCs w:val="24"/>
              </w:rPr>
              <w:fldChar w:fldCharType="begin"/>
            </w:r>
            <w:r w:rsidR="00195D86">
              <w:rPr>
                <w:rFonts w:eastAsiaTheme="minorHAnsi"/>
                <w:szCs w:val="24"/>
              </w:rPr>
              <w:instrText xml:space="preserve"> REF _Ref40192638 \r \h </w:instrText>
            </w:r>
            <w:r w:rsidR="00195D86">
              <w:rPr>
                <w:rFonts w:eastAsiaTheme="minorHAnsi"/>
                <w:szCs w:val="24"/>
              </w:rPr>
            </w:r>
            <w:r w:rsidR="00195D86">
              <w:rPr>
                <w:rFonts w:eastAsiaTheme="minorHAnsi"/>
                <w:szCs w:val="24"/>
              </w:rPr>
              <w:fldChar w:fldCharType="separate"/>
            </w:r>
            <w:r w:rsidR="00192F34">
              <w:rPr>
                <w:rFonts w:eastAsiaTheme="minorHAnsi"/>
                <w:szCs w:val="24"/>
              </w:rPr>
              <w:t>14</w:t>
            </w:r>
            <w:r w:rsidR="00195D86">
              <w:rPr>
                <w:rFonts w:eastAsiaTheme="minorHAnsi"/>
                <w:szCs w:val="24"/>
              </w:rPr>
              <w:fldChar w:fldCharType="end"/>
            </w:r>
            <w:r w:rsidR="00195D86">
              <w:rPr>
                <w:rFonts w:eastAsiaTheme="minorHAnsi"/>
                <w:szCs w:val="24"/>
              </w:rPr>
              <w:t xml:space="preserve"> have been made on the Court’s own motion, </w:t>
            </w:r>
            <w:r w:rsidR="00192F34">
              <w:t>to facilitate remote hearings and the use of electronic resources during Court hearings.</w:t>
            </w:r>
          </w:p>
          <w:p w14:paraId="162AC2DC" w14:textId="77777777" w:rsidR="00195D86" w:rsidRDefault="00195D86" w:rsidP="00195D86">
            <w:pPr>
              <w:autoSpaceDE w:val="0"/>
              <w:autoSpaceDN w:val="0"/>
              <w:adjustRightInd w:val="0"/>
              <w:ind w:left="720" w:hanging="720"/>
            </w:pPr>
          </w:p>
          <w:p w14:paraId="2101D72B" w14:textId="36B0C3A2" w:rsidR="00D81232" w:rsidRDefault="00195D86" w:rsidP="00195D86">
            <w:pPr>
              <w:autoSpaceDE w:val="0"/>
              <w:autoSpaceDN w:val="0"/>
              <w:adjustRightInd w:val="0"/>
              <w:ind w:left="720" w:hanging="720"/>
              <w:rPr>
                <w:rFonts w:eastAsiaTheme="minorHAnsi"/>
                <w:szCs w:val="24"/>
              </w:rPr>
            </w:pPr>
            <w:r>
              <w:t>D.</w:t>
            </w:r>
            <w:r>
              <w:tab/>
            </w:r>
            <w:r w:rsidR="00D91891" w:rsidRPr="00BE1466">
              <w:rPr>
                <w:i/>
              </w:rPr>
              <w:t>[Where made by consent</w:t>
            </w:r>
            <w:r w:rsidR="00D91891">
              <w:rPr>
                <w:i/>
              </w:rPr>
              <w:t>:</w:t>
            </w:r>
            <w:r w:rsidR="00D91891" w:rsidRPr="00BE1466">
              <w:rPr>
                <w:i/>
              </w:rPr>
              <w:t>]</w:t>
            </w:r>
            <w:r w:rsidR="00D91891">
              <w:t xml:space="preserve"> </w:t>
            </w:r>
            <w:r w:rsidR="00D81232">
              <w:t xml:space="preserve">The order is made “on the papers” pursuant to </w:t>
            </w:r>
            <w:r w:rsidR="009B0025">
              <w:t>r</w:t>
            </w:r>
            <w:r w:rsidR="009C2447">
              <w:t> </w:t>
            </w:r>
            <w:r w:rsidR="00D81232">
              <w:t>59.07 of the Rules.</w:t>
            </w:r>
            <w:r w:rsidR="002E21D2">
              <w:t xml:space="preserve"> The Court was satisfied </w:t>
            </w:r>
            <w:r w:rsidR="002E21D2">
              <w:rPr>
                <w:rFonts w:eastAsiaTheme="minorHAnsi"/>
                <w:szCs w:val="24"/>
              </w:rPr>
              <w:t xml:space="preserve">that the parties who are to be bound </w:t>
            </w:r>
            <w:r w:rsidR="00E94CF3">
              <w:rPr>
                <w:rFonts w:eastAsiaTheme="minorHAnsi"/>
                <w:szCs w:val="24"/>
              </w:rPr>
              <w:t>c</w:t>
            </w:r>
            <w:r w:rsidR="002E21D2">
              <w:rPr>
                <w:rFonts w:eastAsiaTheme="minorHAnsi"/>
                <w:szCs w:val="24"/>
              </w:rPr>
              <w:t xml:space="preserve">onsent to </w:t>
            </w:r>
            <w:r w:rsidR="002E21D2">
              <w:rPr>
                <w:rFonts w:eastAsiaTheme="minorHAnsi"/>
                <w:szCs w:val="24"/>
              </w:rPr>
              <w:lastRenderedPageBreak/>
              <w:t>the terms of this order and all relevant correspondence has been placed on the Court file.</w:t>
            </w:r>
          </w:p>
          <w:p w14:paraId="7B9823BF" w14:textId="77777777" w:rsidR="002868F3" w:rsidRDefault="002868F3" w:rsidP="00D91891">
            <w:pPr>
              <w:autoSpaceDE w:val="0"/>
              <w:autoSpaceDN w:val="0"/>
              <w:adjustRightInd w:val="0"/>
              <w:ind w:left="720" w:hanging="720"/>
              <w:rPr>
                <w:rFonts w:eastAsiaTheme="minorHAnsi"/>
                <w:szCs w:val="24"/>
              </w:rPr>
            </w:pPr>
          </w:p>
          <w:p w14:paraId="75116B8E" w14:textId="10D9EC95" w:rsidR="002868F3" w:rsidRDefault="00195D86" w:rsidP="00D91891">
            <w:pPr>
              <w:autoSpaceDE w:val="0"/>
              <w:autoSpaceDN w:val="0"/>
              <w:adjustRightInd w:val="0"/>
              <w:ind w:left="720" w:hanging="720"/>
            </w:pPr>
            <w:r>
              <w:t>E</w:t>
            </w:r>
            <w:r w:rsidR="002868F3">
              <w:t>.</w:t>
            </w:r>
            <w:r w:rsidR="002868F3">
              <w:tab/>
              <w:t>This order is signed by the Judicial Registrar pursuant to r 60.02(1)(b) of the Rules.</w:t>
            </w:r>
          </w:p>
        </w:tc>
      </w:tr>
    </w:tbl>
    <w:p w14:paraId="57783F6A" w14:textId="77777777" w:rsidR="008D73A3" w:rsidRDefault="008D73A3" w:rsidP="00D81232">
      <w:pPr>
        <w:spacing w:after="240"/>
        <w:rPr>
          <w:b/>
          <w:caps/>
        </w:rPr>
      </w:pPr>
      <w:bookmarkStart w:id="14" w:name="ORDERJudgment"/>
      <w:bookmarkEnd w:id="14"/>
    </w:p>
    <w:p w14:paraId="109823F8" w14:textId="3BF18051" w:rsidR="00D81232" w:rsidRDefault="00D81232" w:rsidP="00D81232">
      <w:pPr>
        <w:spacing w:after="240"/>
        <w:rPr>
          <w:b/>
          <w:caps/>
        </w:rPr>
      </w:pPr>
      <w:r w:rsidRPr="00EA7142">
        <w:rPr>
          <w:b/>
          <w:caps/>
        </w:rPr>
        <w:t xml:space="preserve">the court ORDERS </w:t>
      </w:r>
      <w:r w:rsidR="009C2447">
        <w:rPr>
          <w:b/>
          <w:caps/>
        </w:rPr>
        <w:t>[</w:t>
      </w:r>
      <w:r>
        <w:rPr>
          <w:b/>
          <w:caps/>
        </w:rPr>
        <w:t>BY CONSENT</w:t>
      </w:r>
      <w:r w:rsidR="009C2447">
        <w:rPr>
          <w:b/>
          <w:caps/>
        </w:rPr>
        <w:t>]</w:t>
      </w:r>
      <w:r>
        <w:rPr>
          <w:b/>
          <w:caps/>
        </w:rPr>
        <w:t xml:space="preserve"> </w:t>
      </w:r>
      <w:r w:rsidRPr="00EA7142">
        <w:rPr>
          <w:b/>
          <w:caps/>
        </w:rPr>
        <w:t>that:</w:t>
      </w:r>
    </w:p>
    <w:p w14:paraId="37A8989E" w14:textId="76F5F3DF" w:rsidR="00D81232" w:rsidRPr="005F1C0F" w:rsidRDefault="00D81232" w:rsidP="00E442D1">
      <w:pPr>
        <w:pStyle w:val="Heading1"/>
        <w:numPr>
          <w:ilvl w:val="0"/>
          <w:numId w:val="0"/>
        </w:numPr>
        <w:ind w:left="720" w:hanging="720"/>
        <w:rPr>
          <w:b/>
          <w:i/>
          <w:caps/>
        </w:rPr>
      </w:pPr>
      <w:r>
        <w:rPr>
          <w:b/>
        </w:rPr>
        <w:t xml:space="preserve">Hearing </w:t>
      </w:r>
    </w:p>
    <w:p w14:paraId="1EF91D67" w14:textId="1ED405F1" w:rsidR="00D81232" w:rsidRPr="00A15F9D" w:rsidRDefault="002868F3" w:rsidP="00507809">
      <w:pPr>
        <w:pStyle w:val="Heading1"/>
        <w:widowControl/>
        <w:numPr>
          <w:ilvl w:val="0"/>
          <w:numId w:val="3"/>
        </w:numPr>
        <w:ind w:right="-334"/>
      </w:pPr>
      <w:bookmarkStart w:id="15" w:name="Rule6004"/>
      <w:bookmarkEnd w:id="15"/>
      <w:r>
        <w:t>T</w:t>
      </w:r>
      <w:r w:rsidR="00D81232">
        <w:t xml:space="preserve">he </w:t>
      </w:r>
      <w:r w:rsidR="005F1C0F">
        <w:t>appellant</w:t>
      </w:r>
      <w:r w:rsidR="00D81232">
        <w:t xml:space="preserve"> </w:t>
      </w:r>
      <w:r>
        <w:t xml:space="preserve">file and serve </w:t>
      </w:r>
      <w:r w:rsidR="00D81232">
        <w:t xml:space="preserve">a Notice of Trial </w:t>
      </w:r>
      <w:r w:rsidR="00E442D1">
        <w:t xml:space="preserve">in Form 48B </w:t>
      </w:r>
      <w:r w:rsidR="009F7676">
        <w:t xml:space="preserve">on or before </w:t>
      </w:r>
      <w:sdt>
        <w:sdtPr>
          <w:alias w:val="Select date 28 days prior to hearing date"/>
          <w:tag w:val="Select date 28 days prior to hearing date"/>
          <w:id w:val="-279341122"/>
          <w:placeholder>
            <w:docPart w:val="576CCC1ED79D4C799C4F3A6B825D3515"/>
          </w:placeholder>
          <w:showingPlcHdr/>
          <w15:color w:val="0000FF"/>
          <w:date w:fullDate="2018-04-03T00:00:00Z">
            <w:dateFormat w:val="d MMMM yyyy"/>
            <w:lid w:val="en-AU"/>
            <w:storeMappedDataAs w:val="dateTime"/>
            <w:calendar w:val="gregorian"/>
          </w:date>
        </w:sdtPr>
        <w:sdtEndPr/>
        <w:sdtContent>
          <w:r w:rsidR="008E595A" w:rsidRPr="00B3418E">
            <w:rPr>
              <w:i/>
            </w:rPr>
            <w:t>Click to insert date</w:t>
          </w:r>
          <w:r w:rsidR="008E595A">
            <w:rPr>
              <w:i/>
            </w:rPr>
            <w:t xml:space="preserve"> 42 days prior to hearing date</w:t>
          </w:r>
        </w:sdtContent>
      </w:sdt>
      <w:r>
        <w:t xml:space="preserve">.  The </w:t>
      </w:r>
      <w:r w:rsidR="00116099">
        <w:t>[appellant’s application for leave to appeal and, if leave is granted,</w:t>
      </w:r>
      <w:r>
        <w:t xml:space="preserve"> the</w:t>
      </w:r>
      <w:r w:rsidR="00116099">
        <w:t xml:space="preserve">] </w:t>
      </w:r>
      <w:r w:rsidR="002D5ACA">
        <w:t xml:space="preserve">appeal be </w:t>
      </w:r>
      <w:r w:rsidR="00D81232">
        <w:t xml:space="preserve">listed for hearing </w:t>
      </w:r>
      <w:r w:rsidR="009C2447">
        <w:t xml:space="preserve">on </w:t>
      </w:r>
      <w:sdt>
        <w:sdtPr>
          <w:id w:val="854394858"/>
          <w:placeholder>
            <w:docPart w:val="449C9A7304774F20ACA2AF9CEA1D2647"/>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9C2447">
        <w:t xml:space="preserve"> </w:t>
      </w:r>
      <w:r w:rsidR="00E442D1">
        <w:t>with</w:t>
      </w:r>
      <w:r w:rsidR="00D81232" w:rsidRPr="004A1118">
        <w:t xml:space="preserve"> an estimate of</w:t>
      </w:r>
      <w:r w:rsidR="00D81232">
        <w:t xml:space="preserve"> </w:t>
      </w:r>
      <w:r w:rsidR="001C5303">
        <w:t>half to one day</w:t>
      </w:r>
      <w:r w:rsidR="00D81232">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045C94DD" w14:textId="76943EC5" w:rsidR="00D81232" w:rsidRDefault="00D81232" w:rsidP="00217063">
      <w:pPr>
        <w:pStyle w:val="Heading1"/>
        <w:widowControl/>
        <w:numPr>
          <w:ilvl w:val="0"/>
          <w:numId w:val="3"/>
        </w:numPr>
        <w:ind w:right="-334"/>
      </w:pPr>
      <w:r w:rsidRPr="004A1118">
        <w:t xml:space="preserve">The </w:t>
      </w:r>
      <w:r w:rsidR="005F1C0F">
        <w:t>appellant</w:t>
      </w:r>
      <w:r w:rsidRPr="004A1118">
        <w:t xml:space="preserve"> file and serve any </w:t>
      </w:r>
      <w:r>
        <w:t>further affidavits</w:t>
      </w:r>
      <w:r w:rsidR="000878B6">
        <w:t>, including, where applicable, an affidavit exhibiting the transcript of any relevant hearing,</w:t>
      </w:r>
      <w:r>
        <w:t xml:space="preserve"> upon </w:t>
      </w:r>
      <w:r w:rsidR="00A75975">
        <w:t xml:space="preserve">which </w:t>
      </w:r>
      <w:sdt>
        <w:sdtPr>
          <w:alias w:val="Choose applicable pronoun"/>
          <w:tag w:val="Choose applicable pronoun"/>
          <w:id w:val="470328520"/>
          <w:placeholder>
            <w:docPart w:val="B912A5B161504F0DB433C351BE9FC6AD"/>
          </w:placeholder>
          <w15:color w:val="0000FF"/>
          <w:dropDownList>
            <w:listItem w:displayText="it" w:value="it"/>
            <w:listItem w:displayText="he" w:value="he"/>
            <w:listItem w:displayText="she" w:value="she"/>
          </w:dropDownList>
        </w:sdtPr>
        <w:sdtEndPr/>
        <w:sdtContent>
          <w:r w:rsidR="001C5303">
            <w:t>it</w:t>
          </w:r>
        </w:sdtContent>
      </w:sdt>
      <w:r w:rsidR="00A75975" w:rsidRPr="004A1118">
        <w:t xml:space="preserve"> intends </w:t>
      </w:r>
      <w:r w:rsidRPr="004A1118">
        <w:t xml:space="preserve">to rely </w:t>
      </w:r>
      <w:r w:rsidR="009F7676">
        <w:t>on or before</w:t>
      </w:r>
      <w:r w:rsidR="009C2447">
        <w:t xml:space="preserve"> </w:t>
      </w:r>
      <w:sdt>
        <w:sdtPr>
          <w:id w:val="1603453897"/>
          <w:placeholder>
            <w:docPart w:val="F72814E65CE74A198A6DD5116A493378"/>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Pr>
          <w:szCs w:val="24"/>
        </w:rPr>
        <w:t>.</w:t>
      </w:r>
    </w:p>
    <w:p w14:paraId="6AA737AE" w14:textId="1C7B5082" w:rsidR="000878B6" w:rsidRDefault="00CA59E0" w:rsidP="000878B6">
      <w:pPr>
        <w:pStyle w:val="Heading1"/>
        <w:widowControl/>
        <w:numPr>
          <w:ilvl w:val="0"/>
          <w:numId w:val="3"/>
        </w:numPr>
        <w:ind w:right="-334"/>
      </w:pPr>
      <w:r>
        <w:rPr>
          <w:i/>
        </w:rPr>
        <w:t>[If applicable]</w:t>
      </w:r>
      <w:r>
        <w:t xml:space="preserve"> </w:t>
      </w:r>
      <w:r w:rsidR="000878B6">
        <w:t>The requirements of r 58.10(4) of the Rules be dispensed with.</w:t>
      </w:r>
    </w:p>
    <w:p w14:paraId="6EC7869F" w14:textId="1C31D537" w:rsidR="00D81232" w:rsidRDefault="00D81232" w:rsidP="000878B6">
      <w:pPr>
        <w:pStyle w:val="Heading1"/>
        <w:widowControl/>
        <w:numPr>
          <w:ilvl w:val="0"/>
          <w:numId w:val="3"/>
        </w:numPr>
        <w:ind w:right="-334"/>
      </w:pPr>
      <w:r w:rsidRPr="004A1118">
        <w:t xml:space="preserve">The </w:t>
      </w:r>
      <w:r w:rsidR="005F1C0F">
        <w:t>respondent</w:t>
      </w:r>
      <w:r w:rsidRPr="004A1118">
        <w:t xml:space="preserve"> file and se</w:t>
      </w:r>
      <w:r>
        <w:t>rve any</w:t>
      </w:r>
      <w:r w:rsidR="000878B6">
        <w:t xml:space="preserve"> </w:t>
      </w:r>
      <w:r w:rsidR="00CA59E0">
        <w:t xml:space="preserve">[further] </w:t>
      </w:r>
      <w:r>
        <w:t xml:space="preserve">affidavits upon </w:t>
      </w:r>
      <w:r w:rsidR="00A75975">
        <w:t xml:space="preserve">which </w:t>
      </w:r>
      <w:sdt>
        <w:sdtPr>
          <w:alias w:val="Choose applicable pronoun"/>
          <w:tag w:val="Choose applicable pronoun"/>
          <w:id w:val="731122051"/>
          <w:placeholder>
            <w:docPart w:val="34B6F38668E342639E4530895236F0EC"/>
          </w:placeholder>
          <w15:color w:val="0000FF"/>
          <w:dropDownList>
            <w:listItem w:displayText="it" w:value="it"/>
            <w:listItem w:displayText="he" w:value="he"/>
            <w:listItem w:displayText="she" w:value="she"/>
          </w:dropDownList>
        </w:sdtPr>
        <w:sdtEndPr/>
        <w:sdtContent>
          <w:r w:rsidR="001C5303">
            <w:t>it</w:t>
          </w:r>
        </w:sdtContent>
      </w:sdt>
      <w:r w:rsidR="00A75975" w:rsidRPr="004A1118">
        <w:t xml:space="preserve"> intends </w:t>
      </w:r>
      <w:r w:rsidRPr="004A1118">
        <w:t xml:space="preserve">to rely </w:t>
      </w:r>
      <w:r w:rsidR="009F7676">
        <w:t>on or before</w:t>
      </w:r>
      <w:r w:rsidR="009C2447">
        <w:t xml:space="preserve"> </w:t>
      </w:r>
      <w:sdt>
        <w:sdtPr>
          <w:id w:val="-994564033"/>
          <w:placeholder>
            <w:docPart w:val="8BBF7225F4AA4E79ACCF47FFCAD14482"/>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Pr>
          <w:szCs w:val="24"/>
        </w:rPr>
        <w:t>.</w:t>
      </w:r>
      <w:r>
        <w:t xml:space="preserve"> </w:t>
      </w:r>
    </w:p>
    <w:p w14:paraId="778485A2" w14:textId="77777777" w:rsidR="00D81232" w:rsidRPr="002A39D9" w:rsidRDefault="00D81232" w:rsidP="00217063">
      <w:pPr>
        <w:pStyle w:val="Heading1"/>
        <w:widowControl/>
        <w:numPr>
          <w:ilvl w:val="0"/>
          <w:numId w:val="3"/>
        </w:numPr>
        <w:ind w:right="-334"/>
      </w:pPr>
      <w:r w:rsidRPr="002A39D9">
        <w:t>Original exhibits to all affidavits filed are to be made available to the Court at the hearing.</w:t>
      </w:r>
    </w:p>
    <w:p w14:paraId="32078C11" w14:textId="77777777" w:rsidR="00D81232" w:rsidRPr="002B496D" w:rsidRDefault="00D81232" w:rsidP="00D81232">
      <w:pPr>
        <w:pStyle w:val="Heading1"/>
        <w:widowControl/>
        <w:numPr>
          <w:ilvl w:val="0"/>
          <w:numId w:val="0"/>
        </w:numPr>
        <w:ind w:left="720" w:right="-334" w:hanging="720"/>
        <w:rPr>
          <w:b/>
        </w:rPr>
      </w:pPr>
      <w:r w:rsidRPr="002B496D">
        <w:rPr>
          <w:b/>
        </w:rPr>
        <w:t xml:space="preserve">Submissions and lists of authorities </w:t>
      </w:r>
    </w:p>
    <w:p w14:paraId="66953786" w14:textId="3D9E8B83" w:rsidR="00D81232" w:rsidRDefault="00D81232" w:rsidP="00217063">
      <w:pPr>
        <w:pStyle w:val="Heading1"/>
        <w:numPr>
          <w:ilvl w:val="0"/>
          <w:numId w:val="3"/>
        </w:numPr>
        <w:ind w:right="-334"/>
      </w:pPr>
      <w:r>
        <w:t xml:space="preserve">The </w:t>
      </w:r>
      <w:r w:rsidR="005F1C0F">
        <w:t>appellant</w:t>
      </w:r>
      <w:r>
        <w:t>:</w:t>
      </w:r>
    </w:p>
    <w:p w14:paraId="057FF73C" w14:textId="77777777" w:rsidR="00D81232" w:rsidRDefault="00D81232" w:rsidP="000245B6">
      <w:pPr>
        <w:pStyle w:val="Heading1"/>
        <w:numPr>
          <w:ilvl w:val="1"/>
          <w:numId w:val="2"/>
        </w:numPr>
        <w:ind w:right="-334"/>
      </w:pPr>
      <w:r>
        <w:t xml:space="preserve">file and serve a written outline of submissions; and </w:t>
      </w:r>
    </w:p>
    <w:p w14:paraId="193C6D53" w14:textId="77777777" w:rsidR="00D81232" w:rsidRDefault="00D81232" w:rsidP="000245B6">
      <w:pPr>
        <w:pStyle w:val="Heading1"/>
        <w:numPr>
          <w:ilvl w:val="1"/>
          <w:numId w:val="2"/>
        </w:numPr>
        <w:ind w:right="-334"/>
      </w:pPr>
      <w:r>
        <w:t>serve a list of authorities,</w:t>
      </w:r>
    </w:p>
    <w:p w14:paraId="3E3AC94B" w14:textId="38D73676" w:rsidR="00D81232" w:rsidRDefault="009F7676" w:rsidP="00D81232">
      <w:pPr>
        <w:pStyle w:val="Heading1"/>
        <w:numPr>
          <w:ilvl w:val="0"/>
          <w:numId w:val="0"/>
        </w:numPr>
        <w:ind w:left="720" w:right="-334"/>
      </w:pPr>
      <w:r>
        <w:t>on or before</w:t>
      </w:r>
      <w:r w:rsidR="009C2447">
        <w:t xml:space="preserve"> </w:t>
      </w:r>
      <w:sdt>
        <w:sdtPr>
          <w:id w:val="556753830"/>
          <w:placeholder>
            <w:docPart w:val="714B36CA699F4F4E898AC031BE1C9D9B"/>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D81232">
        <w:rPr>
          <w:szCs w:val="24"/>
        </w:rPr>
        <w:t>.</w:t>
      </w:r>
      <w:r w:rsidR="00D81232">
        <w:t xml:space="preserve"> </w:t>
      </w:r>
    </w:p>
    <w:p w14:paraId="7049084D" w14:textId="46F81A4D" w:rsidR="00D81232" w:rsidRDefault="00D81232" w:rsidP="00217063">
      <w:pPr>
        <w:pStyle w:val="Heading1"/>
        <w:numPr>
          <w:ilvl w:val="0"/>
          <w:numId w:val="3"/>
        </w:numPr>
        <w:ind w:right="-334"/>
      </w:pPr>
      <w:r>
        <w:t xml:space="preserve">The </w:t>
      </w:r>
      <w:r w:rsidR="005F1C0F">
        <w:t>respondent</w:t>
      </w:r>
      <w:r>
        <w:t xml:space="preserve">: </w:t>
      </w:r>
    </w:p>
    <w:p w14:paraId="3CD06BCE" w14:textId="77777777" w:rsidR="00D81232" w:rsidRDefault="00D81232" w:rsidP="000245B6">
      <w:pPr>
        <w:pStyle w:val="Heading1"/>
        <w:numPr>
          <w:ilvl w:val="0"/>
          <w:numId w:val="4"/>
        </w:numPr>
        <w:ind w:right="-334"/>
      </w:pPr>
      <w:r>
        <w:t xml:space="preserve">file and serve a written outline of submissions in response; and </w:t>
      </w:r>
    </w:p>
    <w:p w14:paraId="22C4A52A" w14:textId="6A3DAB87" w:rsidR="00D81232" w:rsidRDefault="00D81232" w:rsidP="000245B6">
      <w:pPr>
        <w:pStyle w:val="Heading1"/>
        <w:numPr>
          <w:ilvl w:val="0"/>
          <w:numId w:val="4"/>
        </w:numPr>
        <w:ind w:right="-334"/>
      </w:pPr>
      <w:r>
        <w:t xml:space="preserve">serve a list of all authorities not also relied upon by the </w:t>
      </w:r>
      <w:r w:rsidR="005F1C0F">
        <w:t>appellant</w:t>
      </w:r>
      <w:r>
        <w:t xml:space="preserve"> together with electronic copies of any such authorities,</w:t>
      </w:r>
    </w:p>
    <w:p w14:paraId="6D01023D" w14:textId="6AA89A96" w:rsidR="00D81232" w:rsidRDefault="009F7676" w:rsidP="00D81232">
      <w:pPr>
        <w:pStyle w:val="Heading1"/>
        <w:numPr>
          <w:ilvl w:val="0"/>
          <w:numId w:val="0"/>
        </w:numPr>
        <w:ind w:left="720" w:right="-334"/>
      </w:pPr>
      <w:r>
        <w:t>on or before</w:t>
      </w:r>
      <w:r w:rsidR="009C2447">
        <w:t xml:space="preserve"> </w:t>
      </w:r>
      <w:sdt>
        <w:sdtPr>
          <w:id w:val="437876905"/>
          <w:placeholder>
            <w:docPart w:val="802671485F274E1D8EC573403F1CCA3F"/>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AC1BED">
        <w:t>.</w:t>
      </w:r>
      <w:r w:rsidR="009A3996">
        <w:t xml:space="preserve"> </w:t>
      </w:r>
      <w:r w:rsidR="00D81232">
        <w:t xml:space="preserve"> </w:t>
      </w:r>
    </w:p>
    <w:p w14:paraId="5ABFD106" w14:textId="6AD73D17" w:rsidR="00D81232" w:rsidRDefault="00D81232" w:rsidP="00217063">
      <w:pPr>
        <w:pStyle w:val="Heading1"/>
        <w:numPr>
          <w:ilvl w:val="0"/>
          <w:numId w:val="3"/>
        </w:numPr>
        <w:ind w:right="-334"/>
      </w:pPr>
      <w:r>
        <w:t xml:space="preserve">The </w:t>
      </w:r>
      <w:r w:rsidR="005F1C0F">
        <w:t>appellant</w:t>
      </w:r>
      <w:r>
        <w:t>:</w:t>
      </w:r>
    </w:p>
    <w:p w14:paraId="0BC2BE8E" w14:textId="77777777" w:rsidR="00D81232" w:rsidRDefault="00D81232" w:rsidP="000245B6">
      <w:pPr>
        <w:pStyle w:val="Heading1"/>
        <w:numPr>
          <w:ilvl w:val="0"/>
          <w:numId w:val="5"/>
        </w:numPr>
        <w:ind w:right="-334"/>
      </w:pPr>
      <w:r>
        <w:t xml:space="preserve">file and serve a written outline of submissions in reply; and </w:t>
      </w:r>
    </w:p>
    <w:p w14:paraId="49150C3A" w14:textId="77777777" w:rsidR="00D81232" w:rsidRDefault="00D81232" w:rsidP="000245B6">
      <w:pPr>
        <w:pStyle w:val="Heading1"/>
        <w:numPr>
          <w:ilvl w:val="0"/>
          <w:numId w:val="5"/>
        </w:numPr>
        <w:ind w:right="-334"/>
      </w:pPr>
      <w:r>
        <w:lastRenderedPageBreak/>
        <w:t>serve any additions to the list of authorities,</w:t>
      </w:r>
    </w:p>
    <w:p w14:paraId="4782E137" w14:textId="52582F7F" w:rsidR="00D81232" w:rsidRDefault="009F7676" w:rsidP="00D81232">
      <w:pPr>
        <w:pStyle w:val="Heading1"/>
        <w:numPr>
          <w:ilvl w:val="0"/>
          <w:numId w:val="0"/>
        </w:numPr>
        <w:ind w:left="720" w:right="-334"/>
      </w:pPr>
      <w:r>
        <w:t>on or before</w:t>
      </w:r>
      <w:r w:rsidR="009C2447">
        <w:t xml:space="preserve"> </w:t>
      </w:r>
      <w:sdt>
        <w:sdtPr>
          <w:id w:val="-1170413511"/>
          <w:placeholder>
            <w:docPart w:val="2ACEB886D74941CFA088A01F15CE62B0"/>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9A3996">
        <w:t>.</w:t>
      </w:r>
    </w:p>
    <w:p w14:paraId="3D080041" w14:textId="495CE032" w:rsidR="00195D86" w:rsidRDefault="00195D86" w:rsidP="00195D86">
      <w:pPr>
        <w:pStyle w:val="Heading1"/>
        <w:numPr>
          <w:ilvl w:val="0"/>
          <w:numId w:val="3"/>
        </w:numPr>
        <w:tabs>
          <w:tab w:val="left" w:pos="720"/>
        </w:tabs>
        <w:ind w:right="-334"/>
      </w:pPr>
      <w:bookmarkStart w:id="16" w:name="_Ref40192621"/>
      <w:bookmarkStart w:id="17" w:name="_Ref483473418"/>
      <w:bookmarkStart w:id="18" w:name="_Ref39672574"/>
      <w:r>
        <w:t xml:space="preserve">The plaintiff file and serve by means of an email containing a link to a combined list of authorities in RTF or searchable PDF form on or before </w:t>
      </w:r>
      <w:sdt>
        <w:sdtPr>
          <w:id w:val="1578322163"/>
          <w:placeholder>
            <w:docPart w:val="E85489FBA6A64BB0ADAE967217EBAF0D"/>
          </w:placeholder>
          <w:date w:fullDate="2020-07-31T00:00:00Z">
            <w:dateFormat w:val="d MMMM yyyy"/>
            <w:lid w:val="en-AU"/>
            <w:storeMappedDataAs w:val="dateTime"/>
            <w:calendar w:val="gregorian"/>
          </w:date>
        </w:sdtPr>
        <w:sdtEndPr/>
        <w:sdtContent>
          <w:r>
            <w:t>31 July 2020</w:t>
          </w:r>
        </w:sdtContent>
      </w:sdt>
      <w:r>
        <w:rPr>
          <w:szCs w:val="24"/>
        </w:rPr>
        <w:t>.</w:t>
      </w:r>
      <w:r>
        <w:t xml:space="preserve">  Each citation in the combined list is to be hyperlinked to an individual file containing the text of the authority.  The combined list of authorities is to filed by email containing a link to the authorities, to </w:t>
      </w:r>
      <w:hyperlink r:id="rId11" w:history="1">
        <w:r>
          <w:rPr>
            <w:rStyle w:val="Hyperlink"/>
          </w:rPr>
          <w:t>judicialreview@supcourt.vic.gov.au</w:t>
        </w:r>
      </w:hyperlink>
      <w:r>
        <w:t>.</w:t>
      </w:r>
      <w:bookmarkEnd w:id="16"/>
      <w:bookmarkEnd w:id="17"/>
      <w:bookmarkEnd w:id="18"/>
      <w:r>
        <w:t xml:space="preserve"> </w:t>
      </w:r>
    </w:p>
    <w:p w14:paraId="76FE9FFE" w14:textId="77777777" w:rsidR="00195D86" w:rsidRDefault="00195D86" w:rsidP="00195D86">
      <w:pPr>
        <w:pStyle w:val="Heading1"/>
        <w:widowControl/>
        <w:numPr>
          <w:ilvl w:val="0"/>
          <w:numId w:val="0"/>
        </w:numPr>
        <w:tabs>
          <w:tab w:val="left" w:pos="720"/>
        </w:tabs>
        <w:ind w:left="720" w:right="-334" w:hanging="720"/>
        <w:rPr>
          <w:b/>
        </w:rPr>
      </w:pPr>
      <w:r>
        <w:rPr>
          <w:b/>
        </w:rPr>
        <w:t xml:space="preserve">Court book </w:t>
      </w:r>
    </w:p>
    <w:p w14:paraId="214CC012" w14:textId="233E8A0C" w:rsidR="00195D86" w:rsidRDefault="00195D86" w:rsidP="00195D86">
      <w:pPr>
        <w:pStyle w:val="Heading1"/>
        <w:numPr>
          <w:ilvl w:val="0"/>
          <w:numId w:val="3"/>
        </w:numPr>
        <w:tabs>
          <w:tab w:val="left" w:pos="720"/>
        </w:tabs>
        <w:ind w:right="-334"/>
        <w:rPr>
          <w:szCs w:val="24"/>
        </w:rPr>
      </w:pPr>
      <w:r>
        <w:rPr>
          <w:szCs w:val="24"/>
        </w:rPr>
        <w:t xml:space="preserve">By </w:t>
      </w:r>
      <w:sdt>
        <w:sdtPr>
          <w:id w:val="2006471587"/>
          <w:placeholder>
            <w:docPart w:val="0537EBA2A1EA46C8AF515F740C6C0DB3"/>
          </w:placeholder>
          <w:date>
            <w:dateFormat w:val="d MMMM yyyy"/>
            <w:lid w:val="en-AU"/>
            <w:storeMappedDataAs w:val="dateTime"/>
            <w:calendar w:val="gregorian"/>
          </w:date>
        </w:sdtPr>
        <w:sdtEndPr/>
        <w:sdtContent>
          <w:r>
            <w:t>Click to insert date</w:t>
          </w:r>
        </w:sdtContent>
      </w:sdt>
      <w:r>
        <w:rPr>
          <w:szCs w:val="24"/>
        </w:rPr>
        <w:t xml:space="preserve">, the plaintiff serve on the defendants a draft e-court book, being a PDF document containing all documents, in chronological order, on which </w:t>
      </w:r>
      <w:sdt>
        <w:sdtPr>
          <w:alias w:val="Choose applicable pronoun"/>
          <w:tag w:val="Choose applicable pronoun"/>
          <w:id w:val="-1824644824"/>
          <w:placeholder>
            <w:docPart w:val="5962809DCFC74275A8E3C2749F44008E"/>
          </w:placeholder>
          <w15:color w:val="0000FF"/>
          <w:dropDownList>
            <w:listItem w:displayText="it" w:value="it"/>
            <w:listItem w:displayText="he" w:value="he"/>
            <w:listItem w:displayText="she" w:value="she"/>
          </w:dropDownList>
        </w:sdtPr>
        <w:sdtEndPr/>
        <w:sdtContent>
          <w:r w:rsidR="00BF2C92" w:rsidRPr="000E5C68">
            <w:t>he/she/it</w:t>
          </w:r>
        </w:sdtContent>
      </w:sdt>
      <w:r w:rsidR="00BF2C92" w:rsidRPr="004A1118">
        <w:t xml:space="preserve"> </w:t>
      </w:r>
      <w:r>
        <w:rPr>
          <w:szCs w:val="24"/>
        </w:rPr>
        <w:t>intends to rely.</w:t>
      </w:r>
    </w:p>
    <w:p w14:paraId="1871427E" w14:textId="1EFCD4AC" w:rsidR="00195D86" w:rsidRDefault="00195D86" w:rsidP="00195D86">
      <w:pPr>
        <w:pStyle w:val="Heading1"/>
        <w:numPr>
          <w:ilvl w:val="0"/>
          <w:numId w:val="3"/>
        </w:numPr>
        <w:tabs>
          <w:tab w:val="left" w:pos="720"/>
        </w:tabs>
        <w:ind w:right="-334"/>
        <w:rPr>
          <w:szCs w:val="24"/>
        </w:rPr>
      </w:pPr>
      <w:r>
        <w:rPr>
          <w:szCs w:val="24"/>
        </w:rPr>
        <w:t xml:space="preserve">By </w:t>
      </w:r>
      <w:sdt>
        <w:sdtPr>
          <w:id w:val="-488555708"/>
          <w:placeholder>
            <w:docPart w:val="A3A4BABE09164EE48D181FFB97E45242"/>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r>
        <w:rPr>
          <w:szCs w:val="24"/>
        </w:rPr>
        <w:t xml:space="preserve"> the defendants serve on the plaintiff a supplementary draft e-court book, being a PDF document containing any additional documents, in chronological order, on which </w:t>
      </w:r>
      <w:sdt>
        <w:sdtPr>
          <w:alias w:val="Choose applicable pronoun"/>
          <w:tag w:val="Choose applicable pronoun"/>
          <w:id w:val="-1471201983"/>
          <w:placeholder>
            <w:docPart w:val="BD900D855CF94938911E4A12A7A7364E"/>
          </w:placeholder>
          <w15:color w:val="0000FF"/>
          <w:dropDownList>
            <w:listItem w:displayText="it" w:value="it"/>
            <w:listItem w:displayText="he" w:value="he"/>
            <w:listItem w:displayText="she" w:value="she"/>
          </w:dropDownList>
        </w:sdtPr>
        <w:sdtEndPr/>
        <w:sdtContent>
          <w:r w:rsidR="00BF2C92" w:rsidRPr="000E5C68">
            <w:t>he/she/it</w:t>
          </w:r>
        </w:sdtContent>
      </w:sdt>
      <w:r w:rsidR="00BF2C92" w:rsidRPr="004A1118">
        <w:t xml:space="preserve"> </w:t>
      </w:r>
      <w:r>
        <w:rPr>
          <w:szCs w:val="24"/>
        </w:rPr>
        <w:t>intends to rely.</w:t>
      </w:r>
    </w:p>
    <w:p w14:paraId="4C1087FB" w14:textId="20905C72" w:rsidR="00195D86" w:rsidRDefault="00195D86" w:rsidP="00195D86">
      <w:pPr>
        <w:pStyle w:val="Heading1"/>
        <w:numPr>
          <w:ilvl w:val="0"/>
          <w:numId w:val="3"/>
        </w:numPr>
        <w:tabs>
          <w:tab w:val="left" w:pos="720"/>
        </w:tabs>
        <w:ind w:right="-334"/>
        <w:rPr>
          <w:szCs w:val="24"/>
        </w:rPr>
      </w:pPr>
      <w:r>
        <w:rPr>
          <w:szCs w:val="24"/>
        </w:rPr>
        <w:t>By</w:t>
      </w:r>
      <w:r w:rsidRPr="00195D86">
        <w:t xml:space="preserve"> </w:t>
      </w:r>
      <w:sdt>
        <w:sdtPr>
          <w:id w:val="635306999"/>
          <w:placeholder>
            <w:docPart w:val="5FF9F6C155374C6A9D9A6BAA08D358FA"/>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 xml:space="preserve">, the plaintiff file and serve the e-court book.  The e-court book is to be filed by email containing a link to the e-court book, to </w:t>
      </w:r>
      <w:hyperlink r:id="rId12" w:history="1">
        <w:r>
          <w:rPr>
            <w:rStyle w:val="Hyperlink"/>
            <w:szCs w:val="24"/>
          </w:rPr>
          <w:t>judicialreview@supcourt.vic.gov.au</w:t>
        </w:r>
      </w:hyperlink>
      <w:r>
        <w:rPr>
          <w:szCs w:val="24"/>
        </w:rPr>
        <w:t xml:space="preserve">. </w:t>
      </w:r>
    </w:p>
    <w:p w14:paraId="313D8878" w14:textId="77777777" w:rsidR="00195D86" w:rsidRDefault="00195D86" w:rsidP="00195D86">
      <w:pPr>
        <w:pStyle w:val="Heading1"/>
        <w:numPr>
          <w:ilvl w:val="0"/>
          <w:numId w:val="3"/>
        </w:numPr>
        <w:tabs>
          <w:tab w:val="left" w:pos="720"/>
        </w:tabs>
        <w:ind w:right="-334"/>
        <w:rPr>
          <w:szCs w:val="24"/>
        </w:rPr>
      </w:pPr>
      <w:r>
        <w:rPr>
          <w:szCs w:val="24"/>
        </w:rPr>
        <w:t>Each of the PDF documents should be:</w:t>
      </w:r>
    </w:p>
    <w:p w14:paraId="20A926BB" w14:textId="77777777" w:rsidR="00195D86" w:rsidRDefault="00195D86" w:rsidP="00195D86">
      <w:pPr>
        <w:pStyle w:val="Heading1"/>
        <w:numPr>
          <w:ilvl w:val="0"/>
          <w:numId w:val="9"/>
        </w:numPr>
        <w:ind w:right="-334"/>
      </w:pPr>
      <w:r>
        <w:rPr>
          <w:szCs w:val="24"/>
        </w:rPr>
        <w:t>in fully text-searchable PDF format;</w:t>
      </w:r>
      <w:r>
        <w:t xml:space="preserve"> </w:t>
      </w:r>
    </w:p>
    <w:p w14:paraId="143FA42F" w14:textId="77777777" w:rsidR="00195D86" w:rsidRDefault="00195D86" w:rsidP="00195D86">
      <w:pPr>
        <w:pStyle w:val="Heading1"/>
        <w:numPr>
          <w:ilvl w:val="0"/>
          <w:numId w:val="9"/>
        </w:numPr>
        <w:ind w:right="-334"/>
      </w:pPr>
      <w:r>
        <w:rPr>
          <w:szCs w:val="24"/>
        </w:rPr>
        <w:t>with stamped page numbers that correspond with the display page numbers of the PDF, which, in the case of supplementary e-books, commence by immediately following on after the ending number of the previous pdf; and</w:t>
      </w:r>
    </w:p>
    <w:p w14:paraId="688A6727" w14:textId="77777777" w:rsidR="00195D86" w:rsidRDefault="00195D86" w:rsidP="00195D86">
      <w:pPr>
        <w:pStyle w:val="Heading1"/>
        <w:numPr>
          <w:ilvl w:val="0"/>
          <w:numId w:val="9"/>
        </w:numPr>
        <w:ind w:right="-334"/>
      </w:pPr>
      <w:r>
        <w:rPr>
          <w:szCs w:val="24"/>
        </w:rPr>
        <w:t xml:space="preserve">bookmarked with the short-form name of each document. </w:t>
      </w:r>
    </w:p>
    <w:p w14:paraId="20A43955" w14:textId="77777777" w:rsidR="00195D86" w:rsidRDefault="00195D86" w:rsidP="00195D86">
      <w:pPr>
        <w:pStyle w:val="Heading1"/>
        <w:numPr>
          <w:ilvl w:val="0"/>
          <w:numId w:val="3"/>
        </w:numPr>
        <w:tabs>
          <w:tab w:val="left" w:pos="720"/>
        </w:tabs>
        <w:ind w:right="-334"/>
        <w:rPr>
          <w:szCs w:val="24"/>
        </w:rPr>
      </w:pPr>
      <w:bookmarkStart w:id="19" w:name="_Ref40192638"/>
      <w:r>
        <w:rPr>
          <w:szCs w:val="24"/>
        </w:rPr>
        <w:t>The court book should:</w:t>
      </w:r>
      <w:bookmarkEnd w:id="19"/>
    </w:p>
    <w:p w14:paraId="57383683" w14:textId="77777777" w:rsidR="00195D86" w:rsidRDefault="00195D86" w:rsidP="00195D86">
      <w:pPr>
        <w:pStyle w:val="Heading1"/>
        <w:numPr>
          <w:ilvl w:val="0"/>
          <w:numId w:val="10"/>
        </w:numPr>
        <w:ind w:right="-334"/>
      </w:pPr>
      <w:r>
        <w:rPr>
          <w:szCs w:val="24"/>
        </w:rPr>
        <w:t>be a single PDF merging the PDF documents prepared by the plaintiff and defendants; and</w:t>
      </w:r>
    </w:p>
    <w:p w14:paraId="2290281E" w14:textId="77777777" w:rsidR="00195D86" w:rsidRDefault="00195D86" w:rsidP="00195D86">
      <w:pPr>
        <w:pStyle w:val="Heading1"/>
        <w:numPr>
          <w:ilvl w:val="0"/>
          <w:numId w:val="10"/>
        </w:numPr>
        <w:ind w:right="-334"/>
      </w:pPr>
      <w:r>
        <w:rPr>
          <w:szCs w:val="24"/>
        </w:rPr>
        <w:t>commence with an index identifying the date, description and starting page number of each individual document, including where possible hyperlinks.</w:t>
      </w:r>
      <w:r>
        <w:t xml:space="preserve"> </w:t>
      </w:r>
    </w:p>
    <w:p w14:paraId="5EFAB8E1" w14:textId="77777777" w:rsidR="00D81232" w:rsidRPr="002B496D" w:rsidRDefault="00D81232" w:rsidP="00D81232">
      <w:pPr>
        <w:pStyle w:val="Heading1"/>
        <w:widowControl/>
        <w:numPr>
          <w:ilvl w:val="0"/>
          <w:numId w:val="0"/>
        </w:numPr>
        <w:ind w:left="720" w:right="-334" w:hanging="720"/>
        <w:rPr>
          <w:b/>
        </w:rPr>
      </w:pPr>
      <w:r>
        <w:rPr>
          <w:b/>
        </w:rPr>
        <w:t xml:space="preserve">Costs/Liberty to apply </w:t>
      </w:r>
    </w:p>
    <w:p w14:paraId="5393721E" w14:textId="77777777" w:rsidR="00D81232" w:rsidRPr="002A39D9" w:rsidRDefault="00D81232" w:rsidP="00217063">
      <w:pPr>
        <w:pStyle w:val="Heading1"/>
        <w:widowControl/>
        <w:numPr>
          <w:ilvl w:val="0"/>
          <w:numId w:val="3"/>
        </w:numPr>
        <w:ind w:right="-334"/>
      </w:pPr>
      <w:r w:rsidRPr="002A39D9">
        <w:t xml:space="preserve">Costs be reserved. </w:t>
      </w:r>
    </w:p>
    <w:p w14:paraId="5A8DD5B1" w14:textId="77777777" w:rsidR="00D81232" w:rsidRDefault="00D81232" w:rsidP="00217063">
      <w:pPr>
        <w:pStyle w:val="Heading1"/>
        <w:widowControl/>
        <w:numPr>
          <w:ilvl w:val="0"/>
          <w:numId w:val="3"/>
        </w:numPr>
        <w:ind w:right="-334"/>
      </w:pPr>
      <w:r w:rsidRPr="002A39D9">
        <w:t>The parties have liberty to apply.</w:t>
      </w:r>
    </w:p>
    <w:p w14:paraId="17F7ECA8" w14:textId="77777777" w:rsidR="00E94CF3" w:rsidRDefault="00E94CF3" w:rsidP="00D81232"/>
    <w:p w14:paraId="0E4BDD9E" w14:textId="59268D09"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127F2E5C" w14:textId="77777777" w:rsidR="00D81232" w:rsidRDefault="00D81232" w:rsidP="00D81232"/>
    <w:p w14:paraId="3422294F" w14:textId="77777777" w:rsidR="00D81232" w:rsidRDefault="00D81232" w:rsidP="00D81232">
      <w:pPr>
        <w:jc w:val="right"/>
      </w:pPr>
      <w:r>
        <w:t>____________________________________</w:t>
      </w:r>
    </w:p>
    <w:p w14:paraId="1D9783C8" w14:textId="6CE726E9" w:rsidR="00FF2345" w:rsidRDefault="001C5303" w:rsidP="001C5303">
      <w:pPr>
        <w:jc w:val="right"/>
      </w:pPr>
      <w:r>
        <w:t xml:space="preserve">JUDICIAL REGISTRAR </w:t>
      </w:r>
    </w:p>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D61D0D"/>
    <w:multiLevelType w:val="hybridMultilevel"/>
    <w:tmpl w:val="D29EB422"/>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5" w15:restartNumberingAfterBreak="0">
    <w:nsid w:val="43B776FC"/>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BA2328"/>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08560CC"/>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2"/>
    <w:rsid w:val="000245B6"/>
    <w:rsid w:val="000878B6"/>
    <w:rsid w:val="000B56EF"/>
    <w:rsid w:val="000B7085"/>
    <w:rsid w:val="000D578D"/>
    <w:rsid w:val="00100F33"/>
    <w:rsid w:val="00116099"/>
    <w:rsid w:val="00116D73"/>
    <w:rsid w:val="00144B85"/>
    <w:rsid w:val="00157E49"/>
    <w:rsid w:val="001649F6"/>
    <w:rsid w:val="00192F34"/>
    <w:rsid w:val="00195D86"/>
    <w:rsid w:val="001C5303"/>
    <w:rsid w:val="00217063"/>
    <w:rsid w:val="00252F7F"/>
    <w:rsid w:val="00285AD4"/>
    <w:rsid w:val="002868F3"/>
    <w:rsid w:val="002C06D6"/>
    <w:rsid w:val="002D5ACA"/>
    <w:rsid w:val="002E21D2"/>
    <w:rsid w:val="00340BE2"/>
    <w:rsid w:val="003514F6"/>
    <w:rsid w:val="00380EB2"/>
    <w:rsid w:val="00384E91"/>
    <w:rsid w:val="003E0B18"/>
    <w:rsid w:val="004803CD"/>
    <w:rsid w:val="004B041C"/>
    <w:rsid w:val="00507809"/>
    <w:rsid w:val="00535710"/>
    <w:rsid w:val="005A102B"/>
    <w:rsid w:val="005D5F46"/>
    <w:rsid w:val="005F1C0F"/>
    <w:rsid w:val="0063013C"/>
    <w:rsid w:val="00645BE4"/>
    <w:rsid w:val="00680989"/>
    <w:rsid w:val="006B2687"/>
    <w:rsid w:val="00796169"/>
    <w:rsid w:val="00796E2C"/>
    <w:rsid w:val="007A2639"/>
    <w:rsid w:val="007B335B"/>
    <w:rsid w:val="008305BF"/>
    <w:rsid w:val="008A0BAB"/>
    <w:rsid w:val="008C084E"/>
    <w:rsid w:val="008D73A3"/>
    <w:rsid w:val="008E595A"/>
    <w:rsid w:val="0093568E"/>
    <w:rsid w:val="00954BA5"/>
    <w:rsid w:val="009774CA"/>
    <w:rsid w:val="009A3996"/>
    <w:rsid w:val="009B0025"/>
    <w:rsid w:val="009C2447"/>
    <w:rsid w:val="009D3B9E"/>
    <w:rsid w:val="009F7676"/>
    <w:rsid w:val="00A10A80"/>
    <w:rsid w:val="00A311DC"/>
    <w:rsid w:val="00A50979"/>
    <w:rsid w:val="00A75975"/>
    <w:rsid w:val="00AC1BED"/>
    <w:rsid w:val="00AC6B10"/>
    <w:rsid w:val="00AD5EC4"/>
    <w:rsid w:val="00B01DF5"/>
    <w:rsid w:val="00BF2C92"/>
    <w:rsid w:val="00C065AE"/>
    <w:rsid w:val="00C765E8"/>
    <w:rsid w:val="00C811A1"/>
    <w:rsid w:val="00CA59E0"/>
    <w:rsid w:val="00D81232"/>
    <w:rsid w:val="00D91891"/>
    <w:rsid w:val="00E334F3"/>
    <w:rsid w:val="00E442D1"/>
    <w:rsid w:val="00E545CE"/>
    <w:rsid w:val="00E613D8"/>
    <w:rsid w:val="00E94CF3"/>
    <w:rsid w:val="00EA542D"/>
    <w:rsid w:val="00EC49D9"/>
    <w:rsid w:val="00ED3929"/>
    <w:rsid w:val="00F46AE2"/>
    <w:rsid w:val="00F72E1F"/>
    <w:rsid w:val="00F80EF7"/>
    <w:rsid w:val="00FB2F60"/>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character" w:styleId="CommentReference">
    <w:name w:val="annotation reference"/>
    <w:basedOn w:val="DefaultParagraphFont"/>
    <w:uiPriority w:val="99"/>
    <w:semiHidden/>
    <w:unhideWhenUsed/>
    <w:rsid w:val="001649F6"/>
    <w:rPr>
      <w:sz w:val="16"/>
      <w:szCs w:val="16"/>
    </w:rPr>
  </w:style>
  <w:style w:type="paragraph" w:styleId="CommentText">
    <w:name w:val="annotation text"/>
    <w:basedOn w:val="Normal"/>
    <w:link w:val="CommentTextChar"/>
    <w:uiPriority w:val="99"/>
    <w:semiHidden/>
    <w:unhideWhenUsed/>
    <w:rsid w:val="001649F6"/>
    <w:rPr>
      <w:sz w:val="20"/>
    </w:rPr>
  </w:style>
  <w:style w:type="character" w:customStyle="1" w:styleId="CommentTextChar">
    <w:name w:val="Comment Text Char"/>
    <w:basedOn w:val="DefaultParagraphFont"/>
    <w:link w:val="CommentText"/>
    <w:uiPriority w:val="99"/>
    <w:semiHidden/>
    <w:rsid w:val="001649F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649F6"/>
    <w:rPr>
      <w:b/>
      <w:bCs/>
    </w:rPr>
  </w:style>
  <w:style w:type="character" w:customStyle="1" w:styleId="CommentSubjectChar">
    <w:name w:val="Comment Subject Char"/>
    <w:basedOn w:val="CommentTextChar"/>
    <w:link w:val="CommentSubject"/>
    <w:uiPriority w:val="99"/>
    <w:semiHidden/>
    <w:rsid w:val="001649F6"/>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164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F6"/>
    <w:rPr>
      <w:rFonts w:ascii="Segoe UI" w:eastAsia="Times New Roman" w:hAnsi="Segoe UI" w:cs="Segoe UI"/>
      <w:sz w:val="18"/>
      <w:szCs w:val="18"/>
      <w:lang w:val="en-AU"/>
    </w:rPr>
  </w:style>
  <w:style w:type="character" w:styleId="Hyperlink">
    <w:name w:val="Hyperlink"/>
    <w:basedOn w:val="DefaultParagraphFont"/>
    <w:uiPriority w:val="99"/>
    <w:semiHidden/>
    <w:unhideWhenUsed/>
    <w:rsid w:val="00195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0641">
      <w:bodyDiv w:val="1"/>
      <w:marLeft w:val="0"/>
      <w:marRight w:val="0"/>
      <w:marTop w:val="0"/>
      <w:marBottom w:val="0"/>
      <w:divBdr>
        <w:top w:val="none" w:sz="0" w:space="0" w:color="auto"/>
        <w:left w:val="none" w:sz="0" w:space="0" w:color="auto"/>
        <w:bottom w:val="none" w:sz="0" w:space="0" w:color="auto"/>
        <w:right w:val="none" w:sz="0" w:space="0" w:color="auto"/>
      </w:divBdr>
    </w:div>
    <w:div w:id="19914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2A5B161504F0DB433C351BE9FC6AD"/>
        <w:category>
          <w:name w:val="General"/>
          <w:gallery w:val="placeholder"/>
        </w:category>
        <w:types>
          <w:type w:val="bbPlcHdr"/>
        </w:types>
        <w:behaviors>
          <w:behavior w:val="content"/>
        </w:behaviors>
        <w:guid w:val="{5B352124-D75A-463B-AE55-19924A89BC5B}"/>
      </w:docPartPr>
      <w:docPartBody>
        <w:p w:rsidR="003108CF" w:rsidRDefault="00016039" w:rsidP="00016039">
          <w:pPr>
            <w:pStyle w:val="B912A5B161504F0DB433C351BE9FC6AD"/>
          </w:pPr>
          <w:r w:rsidRPr="0088095C">
            <w:rPr>
              <w:rStyle w:val="PlaceholderText"/>
              <w:rFonts w:eastAsiaTheme="minorHAnsi"/>
            </w:rPr>
            <w:t>Choose an item.</w:t>
          </w:r>
        </w:p>
      </w:docPartBody>
    </w:docPart>
    <w:docPart>
      <w:docPartPr>
        <w:name w:val="34B6F38668E342639E4530895236F0EC"/>
        <w:category>
          <w:name w:val="General"/>
          <w:gallery w:val="placeholder"/>
        </w:category>
        <w:types>
          <w:type w:val="bbPlcHdr"/>
        </w:types>
        <w:behaviors>
          <w:behavior w:val="content"/>
        </w:behaviors>
        <w:guid w:val="{C1635903-8CE0-4555-9D63-702C115C6388}"/>
      </w:docPartPr>
      <w:docPartBody>
        <w:p w:rsidR="003108CF" w:rsidRDefault="00016039" w:rsidP="00016039">
          <w:pPr>
            <w:pStyle w:val="34B6F38668E342639E4530895236F0EC"/>
          </w:pPr>
          <w:r w:rsidRPr="0088095C">
            <w:rPr>
              <w:rStyle w:val="PlaceholderText"/>
              <w:rFonts w:eastAsiaTheme="minorHAnsi"/>
            </w:rPr>
            <w:t>Choose an item.</w:t>
          </w:r>
        </w:p>
      </w:docPartBody>
    </w:docPart>
    <w:docPart>
      <w:docPartPr>
        <w:name w:val="504F2A69208943FCAC25A4F6ABB33801"/>
        <w:category>
          <w:name w:val="General"/>
          <w:gallery w:val="placeholder"/>
        </w:category>
        <w:types>
          <w:type w:val="bbPlcHdr"/>
        </w:types>
        <w:behaviors>
          <w:behavior w:val="content"/>
        </w:behaviors>
        <w:guid w:val="{C20E7057-DE22-409D-A6E3-D45FFC155BFB}"/>
      </w:docPartPr>
      <w:docPartBody>
        <w:p w:rsidR="005455EA" w:rsidRDefault="005455EA" w:rsidP="005455EA">
          <w:pPr>
            <w:pStyle w:val="504F2A69208943FCAC25A4F6ABB338011"/>
          </w:pPr>
          <w:r w:rsidRPr="00B3137E">
            <w:rPr>
              <w:i/>
            </w:rPr>
            <w:t>Click to insert date</w:t>
          </w:r>
        </w:p>
      </w:docPartBody>
    </w:docPart>
    <w:docPart>
      <w:docPartPr>
        <w:name w:val="20DD437E85D14B958FBCF941429B0BEF"/>
        <w:category>
          <w:name w:val="General"/>
          <w:gallery w:val="placeholder"/>
        </w:category>
        <w:types>
          <w:type w:val="bbPlcHdr"/>
        </w:types>
        <w:behaviors>
          <w:behavior w:val="content"/>
        </w:behaviors>
        <w:guid w:val="{F94FD0D2-959F-45BD-B5BA-44B93ABE0075}"/>
      </w:docPartPr>
      <w:docPartBody>
        <w:p w:rsidR="005455EA" w:rsidRDefault="005455EA" w:rsidP="005455EA">
          <w:pPr>
            <w:pStyle w:val="20DD437E85D14B958FBCF941429B0BEF1"/>
          </w:pPr>
          <w:r w:rsidRPr="00B3137E">
            <w:rPr>
              <w:i/>
            </w:rPr>
            <w:t>Click to insert date</w:t>
          </w:r>
        </w:p>
      </w:docPartBody>
    </w:docPart>
    <w:docPart>
      <w:docPartPr>
        <w:name w:val="3F572D160EB345B7A4CB43C35546212C"/>
        <w:category>
          <w:name w:val="General"/>
          <w:gallery w:val="placeholder"/>
        </w:category>
        <w:types>
          <w:type w:val="bbPlcHdr"/>
        </w:types>
        <w:behaviors>
          <w:behavior w:val="content"/>
        </w:behaviors>
        <w:guid w:val="{C3BA8C39-95FE-440F-AC15-3096ED040430}"/>
      </w:docPartPr>
      <w:docPartBody>
        <w:p w:rsidR="005455EA" w:rsidRDefault="005455EA" w:rsidP="005455EA">
          <w:pPr>
            <w:pStyle w:val="3F572D160EB345B7A4CB43C35546212C1"/>
          </w:pPr>
          <w:r w:rsidRPr="00B3137E">
            <w:rPr>
              <w:i/>
            </w:rPr>
            <w:t>Click to insert date</w:t>
          </w:r>
        </w:p>
      </w:docPartBody>
    </w:docPart>
    <w:docPart>
      <w:docPartPr>
        <w:name w:val="449C9A7304774F20ACA2AF9CEA1D2647"/>
        <w:category>
          <w:name w:val="General"/>
          <w:gallery w:val="placeholder"/>
        </w:category>
        <w:types>
          <w:type w:val="bbPlcHdr"/>
        </w:types>
        <w:behaviors>
          <w:behavior w:val="content"/>
        </w:behaviors>
        <w:guid w:val="{1B867EDE-0A79-44A2-9C88-1D9123743B0E}"/>
      </w:docPartPr>
      <w:docPartBody>
        <w:p w:rsidR="005455EA" w:rsidRDefault="005455EA" w:rsidP="005455EA">
          <w:pPr>
            <w:pStyle w:val="449C9A7304774F20ACA2AF9CEA1D26471"/>
          </w:pPr>
          <w:r w:rsidRPr="00B3137E">
            <w:rPr>
              <w:i/>
            </w:rPr>
            <w:t>Click to insert date</w:t>
          </w:r>
        </w:p>
      </w:docPartBody>
    </w:docPart>
    <w:docPart>
      <w:docPartPr>
        <w:name w:val="F72814E65CE74A198A6DD5116A493378"/>
        <w:category>
          <w:name w:val="General"/>
          <w:gallery w:val="placeholder"/>
        </w:category>
        <w:types>
          <w:type w:val="bbPlcHdr"/>
        </w:types>
        <w:behaviors>
          <w:behavior w:val="content"/>
        </w:behaviors>
        <w:guid w:val="{23C5D3C5-4DE7-4DDF-ADBC-2E42AD2EDD25}"/>
      </w:docPartPr>
      <w:docPartBody>
        <w:p w:rsidR="005455EA" w:rsidRDefault="005455EA" w:rsidP="005455EA">
          <w:pPr>
            <w:pStyle w:val="F72814E65CE74A198A6DD5116A4933781"/>
          </w:pPr>
          <w:r w:rsidRPr="00B3137E">
            <w:rPr>
              <w:i/>
            </w:rPr>
            <w:t>Click to insert date</w:t>
          </w:r>
        </w:p>
      </w:docPartBody>
    </w:docPart>
    <w:docPart>
      <w:docPartPr>
        <w:name w:val="8BBF7225F4AA4E79ACCF47FFCAD14482"/>
        <w:category>
          <w:name w:val="General"/>
          <w:gallery w:val="placeholder"/>
        </w:category>
        <w:types>
          <w:type w:val="bbPlcHdr"/>
        </w:types>
        <w:behaviors>
          <w:behavior w:val="content"/>
        </w:behaviors>
        <w:guid w:val="{BF4E73D5-3FBE-4541-8DED-F708421187DE}"/>
      </w:docPartPr>
      <w:docPartBody>
        <w:p w:rsidR="005455EA" w:rsidRDefault="005455EA" w:rsidP="005455EA">
          <w:pPr>
            <w:pStyle w:val="8BBF7225F4AA4E79ACCF47FFCAD144821"/>
          </w:pPr>
          <w:r w:rsidRPr="00B3137E">
            <w:rPr>
              <w:i/>
            </w:rPr>
            <w:t>Click to insert date</w:t>
          </w:r>
        </w:p>
      </w:docPartBody>
    </w:docPart>
    <w:docPart>
      <w:docPartPr>
        <w:name w:val="714B36CA699F4F4E898AC031BE1C9D9B"/>
        <w:category>
          <w:name w:val="General"/>
          <w:gallery w:val="placeholder"/>
        </w:category>
        <w:types>
          <w:type w:val="bbPlcHdr"/>
        </w:types>
        <w:behaviors>
          <w:behavior w:val="content"/>
        </w:behaviors>
        <w:guid w:val="{B3EBBE6B-67E8-41DA-88A6-77C953F1BE7A}"/>
      </w:docPartPr>
      <w:docPartBody>
        <w:p w:rsidR="005455EA" w:rsidRDefault="005455EA" w:rsidP="005455EA">
          <w:pPr>
            <w:pStyle w:val="714B36CA699F4F4E898AC031BE1C9D9B1"/>
          </w:pPr>
          <w:r w:rsidRPr="00B3137E">
            <w:rPr>
              <w:i/>
            </w:rPr>
            <w:t>Click to insert date</w:t>
          </w:r>
        </w:p>
      </w:docPartBody>
    </w:docPart>
    <w:docPart>
      <w:docPartPr>
        <w:name w:val="802671485F274E1D8EC573403F1CCA3F"/>
        <w:category>
          <w:name w:val="General"/>
          <w:gallery w:val="placeholder"/>
        </w:category>
        <w:types>
          <w:type w:val="bbPlcHdr"/>
        </w:types>
        <w:behaviors>
          <w:behavior w:val="content"/>
        </w:behaviors>
        <w:guid w:val="{88EC5F98-4C33-4284-AA83-1C05A5DF6375}"/>
      </w:docPartPr>
      <w:docPartBody>
        <w:p w:rsidR="005455EA" w:rsidRDefault="005455EA" w:rsidP="005455EA">
          <w:pPr>
            <w:pStyle w:val="802671485F274E1D8EC573403F1CCA3F1"/>
          </w:pPr>
          <w:r w:rsidRPr="00B3137E">
            <w:rPr>
              <w:i/>
            </w:rPr>
            <w:t>Click to insert date</w:t>
          </w:r>
        </w:p>
      </w:docPartBody>
    </w:docPart>
    <w:docPart>
      <w:docPartPr>
        <w:name w:val="2ACEB886D74941CFA088A01F15CE62B0"/>
        <w:category>
          <w:name w:val="General"/>
          <w:gallery w:val="placeholder"/>
        </w:category>
        <w:types>
          <w:type w:val="bbPlcHdr"/>
        </w:types>
        <w:behaviors>
          <w:behavior w:val="content"/>
        </w:behaviors>
        <w:guid w:val="{1B3B3472-5068-484C-93FD-C4899D6C83DC}"/>
      </w:docPartPr>
      <w:docPartBody>
        <w:p w:rsidR="005455EA" w:rsidRDefault="005455EA" w:rsidP="005455EA">
          <w:pPr>
            <w:pStyle w:val="2ACEB886D74941CFA088A01F15CE62B01"/>
          </w:pPr>
          <w:r w:rsidRPr="00B3137E">
            <w:rPr>
              <w:i/>
            </w:rPr>
            <w:t>Click to insert date</w:t>
          </w:r>
        </w:p>
      </w:docPartBody>
    </w:docPart>
    <w:docPart>
      <w:docPartPr>
        <w:name w:val="576CCC1ED79D4C799C4F3A6B825D3515"/>
        <w:category>
          <w:name w:val="General"/>
          <w:gallery w:val="placeholder"/>
        </w:category>
        <w:types>
          <w:type w:val="bbPlcHdr"/>
        </w:types>
        <w:behaviors>
          <w:behavior w:val="content"/>
        </w:behaviors>
        <w:guid w:val="{324E21C4-8A9B-499F-BF42-15514A2E6F27}"/>
      </w:docPartPr>
      <w:docPartBody>
        <w:p w:rsidR="002B32B5" w:rsidRDefault="005455EA" w:rsidP="005455EA">
          <w:pPr>
            <w:pStyle w:val="576CCC1ED79D4C799C4F3A6B825D3515"/>
          </w:pPr>
          <w:r w:rsidRPr="00B3418E">
            <w:rPr>
              <w:i/>
            </w:rPr>
            <w:t>Click to insert date</w:t>
          </w:r>
          <w:r>
            <w:rPr>
              <w:i/>
            </w:rPr>
            <w:t xml:space="preserve"> 42 days prior to hearing date</w:t>
          </w:r>
        </w:p>
      </w:docPartBody>
    </w:docPart>
    <w:docPart>
      <w:docPartPr>
        <w:name w:val="E85489FBA6A64BB0ADAE967217EBAF0D"/>
        <w:category>
          <w:name w:val="General"/>
          <w:gallery w:val="placeholder"/>
        </w:category>
        <w:types>
          <w:type w:val="bbPlcHdr"/>
        </w:types>
        <w:behaviors>
          <w:behavior w:val="content"/>
        </w:behaviors>
        <w:guid w:val="{C4C250CA-8930-4D13-9AC9-B0F22EF3A9A4}"/>
      </w:docPartPr>
      <w:docPartBody>
        <w:p w:rsidR="005B62FA" w:rsidRDefault="0097749A" w:rsidP="0097749A">
          <w:pPr>
            <w:pStyle w:val="E85489FBA6A64BB0ADAE967217EBAF0D"/>
          </w:pPr>
          <w:r>
            <w:rPr>
              <w:i/>
            </w:rPr>
            <w:t>Click to insert date</w:t>
          </w:r>
        </w:p>
      </w:docPartBody>
    </w:docPart>
    <w:docPart>
      <w:docPartPr>
        <w:name w:val="0537EBA2A1EA46C8AF515F740C6C0DB3"/>
        <w:category>
          <w:name w:val="General"/>
          <w:gallery w:val="placeholder"/>
        </w:category>
        <w:types>
          <w:type w:val="bbPlcHdr"/>
        </w:types>
        <w:behaviors>
          <w:behavior w:val="content"/>
        </w:behaviors>
        <w:guid w:val="{56C0827A-CBDB-4C7A-AB10-D6E58C668948}"/>
      </w:docPartPr>
      <w:docPartBody>
        <w:p w:rsidR="005B62FA" w:rsidRDefault="0097749A" w:rsidP="0097749A">
          <w:pPr>
            <w:pStyle w:val="0537EBA2A1EA46C8AF515F740C6C0DB3"/>
          </w:pPr>
          <w:r>
            <w:rPr>
              <w:i/>
            </w:rPr>
            <w:t>Click to insert date</w:t>
          </w:r>
        </w:p>
      </w:docPartBody>
    </w:docPart>
    <w:docPart>
      <w:docPartPr>
        <w:name w:val="A3A4BABE09164EE48D181FFB97E45242"/>
        <w:category>
          <w:name w:val="General"/>
          <w:gallery w:val="placeholder"/>
        </w:category>
        <w:types>
          <w:type w:val="bbPlcHdr"/>
        </w:types>
        <w:behaviors>
          <w:behavior w:val="content"/>
        </w:behaviors>
        <w:guid w:val="{EF657D08-0762-4145-9418-32B9937CCAC9}"/>
      </w:docPartPr>
      <w:docPartBody>
        <w:p w:rsidR="005B62FA" w:rsidRDefault="0097749A" w:rsidP="0097749A">
          <w:pPr>
            <w:pStyle w:val="A3A4BABE09164EE48D181FFB97E45242"/>
          </w:pPr>
          <w:r w:rsidRPr="00B3137E">
            <w:rPr>
              <w:i/>
            </w:rPr>
            <w:t>Click to insert date</w:t>
          </w:r>
        </w:p>
      </w:docPartBody>
    </w:docPart>
    <w:docPart>
      <w:docPartPr>
        <w:name w:val="5FF9F6C155374C6A9D9A6BAA08D358FA"/>
        <w:category>
          <w:name w:val="General"/>
          <w:gallery w:val="placeholder"/>
        </w:category>
        <w:types>
          <w:type w:val="bbPlcHdr"/>
        </w:types>
        <w:behaviors>
          <w:behavior w:val="content"/>
        </w:behaviors>
        <w:guid w:val="{3372E3F7-D6F4-4804-97F9-2BCBBEB7AB7E}"/>
      </w:docPartPr>
      <w:docPartBody>
        <w:p w:rsidR="005B62FA" w:rsidRDefault="0097749A" w:rsidP="0097749A">
          <w:pPr>
            <w:pStyle w:val="5FF9F6C155374C6A9D9A6BAA08D358FA"/>
          </w:pPr>
          <w:r w:rsidRPr="00B3137E">
            <w:rPr>
              <w:i/>
            </w:rPr>
            <w:t>Click to insert date</w:t>
          </w:r>
        </w:p>
      </w:docPartBody>
    </w:docPart>
    <w:docPart>
      <w:docPartPr>
        <w:name w:val="5962809DCFC74275A8E3C2749F44008E"/>
        <w:category>
          <w:name w:val="General"/>
          <w:gallery w:val="placeholder"/>
        </w:category>
        <w:types>
          <w:type w:val="bbPlcHdr"/>
        </w:types>
        <w:behaviors>
          <w:behavior w:val="content"/>
        </w:behaviors>
        <w:guid w:val="{EC57E525-F9BA-4D0D-8E09-88BDF840AB58}"/>
      </w:docPartPr>
      <w:docPartBody>
        <w:p w:rsidR="00842CE4" w:rsidRDefault="002072D3" w:rsidP="002072D3">
          <w:pPr>
            <w:pStyle w:val="5962809DCFC74275A8E3C2749F44008E"/>
          </w:pPr>
          <w:r w:rsidRPr="0088095C">
            <w:rPr>
              <w:rStyle w:val="PlaceholderText"/>
              <w:rFonts w:eastAsiaTheme="minorHAnsi"/>
            </w:rPr>
            <w:t>Choose an item.</w:t>
          </w:r>
        </w:p>
      </w:docPartBody>
    </w:docPart>
    <w:docPart>
      <w:docPartPr>
        <w:name w:val="BD900D855CF94938911E4A12A7A7364E"/>
        <w:category>
          <w:name w:val="General"/>
          <w:gallery w:val="placeholder"/>
        </w:category>
        <w:types>
          <w:type w:val="bbPlcHdr"/>
        </w:types>
        <w:behaviors>
          <w:behavior w:val="content"/>
        </w:behaviors>
        <w:guid w:val="{65B678CD-121E-43D7-AFCC-8D030F7AAD36}"/>
      </w:docPartPr>
      <w:docPartBody>
        <w:p w:rsidR="00842CE4" w:rsidRDefault="002072D3" w:rsidP="002072D3">
          <w:pPr>
            <w:pStyle w:val="BD900D855CF94938911E4A12A7A7364E"/>
          </w:pPr>
          <w:r w:rsidRPr="0088095C">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5A4"/>
    <w:multiLevelType w:val="multilevel"/>
    <w:tmpl w:val="E788E9FA"/>
    <w:lvl w:ilvl="0">
      <w:start w:val="1"/>
      <w:numFmt w:val="decimal"/>
      <w:pStyle w:val="EC31BFCFEFEC47FBB1E013FC50645D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F"/>
    <w:rsid w:val="00016039"/>
    <w:rsid w:val="000501DF"/>
    <w:rsid w:val="000F3A22"/>
    <w:rsid w:val="002072D3"/>
    <w:rsid w:val="002B32B5"/>
    <w:rsid w:val="003108CF"/>
    <w:rsid w:val="00422BC8"/>
    <w:rsid w:val="005455EA"/>
    <w:rsid w:val="005B62FA"/>
    <w:rsid w:val="0080658B"/>
    <w:rsid w:val="00842CE4"/>
    <w:rsid w:val="0097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2D3"/>
    <w:rPr>
      <w:color w:val="808080"/>
    </w:rPr>
  </w:style>
  <w:style w:type="paragraph" w:customStyle="1" w:styleId="4D0674F3578D407194D1B4D1433BA5E5">
    <w:name w:val="4D0674F3578D407194D1B4D1433BA5E5"/>
    <w:rsid w:val="000501DF"/>
  </w:style>
  <w:style w:type="paragraph" w:customStyle="1" w:styleId="72C9AAE9A0154EFFA10BC77391CE83F3">
    <w:name w:val="72C9AAE9A0154EFFA10BC77391CE83F3"/>
    <w:rsid w:val="000501DF"/>
    <w:pPr>
      <w:spacing w:after="0" w:line="240" w:lineRule="auto"/>
    </w:pPr>
    <w:rPr>
      <w:rFonts w:ascii="Times New Roman" w:eastAsia="Times New Roman" w:hAnsi="Times New Roman" w:cs="Times New Roman"/>
      <w:sz w:val="24"/>
      <w:szCs w:val="20"/>
      <w:lang w:eastAsia="en-US"/>
    </w:rPr>
  </w:style>
  <w:style w:type="paragraph" w:customStyle="1" w:styleId="EFB054AD58FC45E3AA2A0E82AE3FB4D0">
    <w:name w:val="EFB054AD58FC45E3AA2A0E82AE3FB4D0"/>
    <w:rsid w:val="000501DF"/>
  </w:style>
  <w:style w:type="paragraph" w:customStyle="1" w:styleId="F307C585D2B84F92910745312D8B2594">
    <w:name w:val="F307C585D2B84F92910745312D8B2594"/>
    <w:rsid w:val="000501DF"/>
  </w:style>
  <w:style w:type="paragraph" w:customStyle="1" w:styleId="2D0A7CD86D2A4E8388F68793422350BA">
    <w:name w:val="2D0A7CD86D2A4E8388F68793422350BA"/>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
    <w:name w:val="EC31BFCFEFEC47FBB1E013FC50645D64"/>
    <w:rsid w:val="000501DF"/>
    <w:pPr>
      <w:widowControl w:val="0"/>
      <w:numPr>
        <w:numId w:val="1"/>
      </w:numPr>
      <w:spacing w:after="240" w:line="240" w:lineRule="auto"/>
      <w:outlineLvl w:val="0"/>
    </w:pPr>
    <w:rPr>
      <w:rFonts w:ascii="Times New Roman" w:eastAsia="Times New Roman" w:hAnsi="Times New Roman" w:cs="Times New Roman"/>
      <w:kern w:val="28"/>
      <w:sz w:val="24"/>
      <w:szCs w:val="20"/>
      <w:lang w:eastAsia="en-US"/>
    </w:rPr>
  </w:style>
  <w:style w:type="paragraph" w:customStyle="1" w:styleId="427E5A1968A74E73832EFB64747D601C">
    <w:name w:val="427E5A1968A74E73832EFB64747D601C"/>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
    <w:name w:val="6F3CAA9A9824420784FC7E827DF398D2"/>
    <w:rsid w:val="000501DF"/>
  </w:style>
  <w:style w:type="paragraph" w:customStyle="1" w:styleId="86414A06D0604C8786098817A27C712F">
    <w:name w:val="86414A06D0604C8786098817A27C712F"/>
    <w:rsid w:val="000501DF"/>
  </w:style>
  <w:style w:type="paragraph" w:customStyle="1" w:styleId="86F6DF845C18434EA1F36085FB0B1294">
    <w:name w:val="86F6DF845C18434EA1F36085FB0B1294"/>
    <w:rsid w:val="000501DF"/>
  </w:style>
  <w:style w:type="paragraph" w:customStyle="1" w:styleId="3033C998BAA240E09392DF9DDCC4B3B8">
    <w:name w:val="3033C998BAA240E09392DF9DDCC4B3B8"/>
    <w:rsid w:val="000501DF"/>
  </w:style>
  <w:style w:type="paragraph" w:customStyle="1" w:styleId="2D0A7CD86D2A4E8388F68793422350BA1">
    <w:name w:val="2D0A7CD86D2A4E8388F68793422350BA1"/>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1">
    <w:name w:val="EC31BFCFEFEC47FBB1E013FC50645D6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1">
    <w:name w:val="427E5A1968A74E73832EFB64747D601C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1">
    <w:name w:val="6F3CAA9A9824420784FC7E827DF398D2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
    <w:name w:val="128F8188ED1947B6BAA6A3095E4F5E2A"/>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1">
    <w:name w:val="86414A06D0604C8786098817A27C712F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1">
    <w:name w:val="86F6DF845C18434EA1F36085FB0B129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1">
    <w:name w:val="3033C998BAA240E09392DF9DDCC4B3B8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
    <w:name w:val="D4AB050E2E7A4308AFBEF75A4FAC0601"/>
    <w:rsid w:val="000501DF"/>
  </w:style>
  <w:style w:type="paragraph" w:customStyle="1" w:styleId="0C25ACDCAA374A2B890BF9DD6A0E7BDB">
    <w:name w:val="0C25ACDCAA374A2B890BF9DD6A0E7BDB"/>
    <w:rsid w:val="000501DF"/>
  </w:style>
  <w:style w:type="paragraph" w:customStyle="1" w:styleId="0FF19E9C9BC94C4890252BCDA8DE6E7B">
    <w:name w:val="0FF19E9C9BC94C4890252BCDA8DE6E7B"/>
    <w:rsid w:val="000501DF"/>
  </w:style>
  <w:style w:type="paragraph" w:customStyle="1" w:styleId="F8F58F0C27704B6481C653BA9C444FBA">
    <w:name w:val="F8F58F0C27704B6481C653BA9C444FBA"/>
    <w:rsid w:val="000501DF"/>
  </w:style>
  <w:style w:type="paragraph" w:customStyle="1" w:styleId="D5F337A87FAD4A53AF9E83903CA86B76">
    <w:name w:val="D5F337A87FAD4A53AF9E83903CA86B76"/>
    <w:rsid w:val="000501DF"/>
  </w:style>
  <w:style w:type="paragraph" w:customStyle="1" w:styleId="2D0A7CD86D2A4E8388F68793422350BA2">
    <w:name w:val="2D0A7CD86D2A4E8388F68793422350BA2"/>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2">
    <w:name w:val="EC31BFCFEFEC47FBB1E013FC50645D6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2">
    <w:name w:val="427E5A1968A74E73832EFB64747D601C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2">
    <w:name w:val="6F3CAA9A9824420784FC7E827DF398D2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1">
    <w:name w:val="128F8188ED1947B6BAA6A3095E4F5E2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2">
    <w:name w:val="86414A06D0604C8786098817A27C712F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1">
    <w:name w:val="D5F337A87FAD4A53AF9E83903CA86B76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2">
    <w:name w:val="86F6DF845C18434EA1F36085FB0B129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2">
    <w:name w:val="3033C998BAA240E09392DF9DDCC4B3B8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1">
    <w:name w:val="D4AB050E2E7A4308AFBEF75A4FAC0601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1">
    <w:name w:val="0C25ACDCAA374A2B890BF9DD6A0E7BD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1">
    <w:name w:val="0FF19E9C9BC94C4890252BCDA8DE6E7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1">
    <w:name w:val="F8F58F0C27704B6481C653BA9C444FB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0A7CD86D2A4E8388F68793422350BA3">
    <w:name w:val="2D0A7CD86D2A4E8388F68793422350BA3"/>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3">
    <w:name w:val="EC31BFCFEFEC47FBB1E013FC50645D6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3">
    <w:name w:val="6F3CAA9A9824420784FC7E827DF398D2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2">
    <w:name w:val="128F8188ED1947B6BAA6A3095E4F5E2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3">
    <w:name w:val="86414A06D0604C8786098817A27C712F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2">
    <w:name w:val="D5F337A87FAD4A53AF9E83903CA86B76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3">
    <w:name w:val="86F6DF845C18434EA1F36085FB0B129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3">
    <w:name w:val="3033C998BAA240E09392DF9DDCC4B3B8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2">
    <w:name w:val="D4AB050E2E7A4308AFBEF75A4FAC0601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2">
    <w:name w:val="0C25ACDCAA374A2B890BF9DD6A0E7BD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2">
    <w:name w:val="0FF19E9C9BC94C4890252BCDA8DE6E7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2">
    <w:name w:val="F8F58F0C27704B6481C653BA9C444FB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
    <w:name w:val="DEE0B2A1E69F4E52871B4DF890619275"/>
    <w:rsid w:val="000501DF"/>
  </w:style>
  <w:style w:type="paragraph" w:customStyle="1" w:styleId="2D6E9C354D724435A39D37F43FEB0900">
    <w:name w:val="2D6E9C354D724435A39D37F43FEB0900"/>
    <w:rsid w:val="000501DF"/>
  </w:style>
  <w:style w:type="paragraph" w:customStyle="1" w:styleId="08A532ABED71431CB9A077F95F7D1282">
    <w:name w:val="08A532ABED71431CB9A077F95F7D1282"/>
    <w:rsid w:val="000501DF"/>
  </w:style>
  <w:style w:type="paragraph" w:customStyle="1" w:styleId="FA68075362334D93AF832D7885BA3686">
    <w:name w:val="FA68075362334D93AF832D7885BA3686"/>
    <w:rsid w:val="000501DF"/>
  </w:style>
  <w:style w:type="paragraph" w:customStyle="1" w:styleId="75701852255B47B4A2D156CD4474AA3A">
    <w:name w:val="75701852255B47B4A2D156CD4474AA3A"/>
    <w:rsid w:val="000501DF"/>
  </w:style>
  <w:style w:type="paragraph" w:customStyle="1" w:styleId="AB52455156DA435FABF91B04F6E83405">
    <w:name w:val="AB52455156DA435FABF91B04F6E83405"/>
    <w:rsid w:val="000501DF"/>
  </w:style>
  <w:style w:type="paragraph" w:customStyle="1" w:styleId="9986B1C235EB4CC9ACCEFFE66B286B65">
    <w:name w:val="9986B1C235EB4CC9ACCEFFE66B286B65"/>
    <w:rsid w:val="000501DF"/>
  </w:style>
  <w:style w:type="paragraph" w:customStyle="1" w:styleId="E4DB2B021C9C47D9BBF29C4AE43989A5">
    <w:name w:val="E4DB2B021C9C47D9BBF29C4AE43989A5"/>
    <w:rsid w:val="000501DF"/>
  </w:style>
  <w:style w:type="paragraph" w:customStyle="1" w:styleId="2727591E56DA4173BEE83C0406760770">
    <w:name w:val="2727591E56DA4173BEE83C0406760770"/>
    <w:rsid w:val="000501DF"/>
  </w:style>
  <w:style w:type="paragraph" w:customStyle="1" w:styleId="F03DDFDB081D45BE9957F52844796B4D">
    <w:name w:val="F03DDFDB081D45BE9957F52844796B4D"/>
    <w:rsid w:val="000F3A22"/>
  </w:style>
  <w:style w:type="paragraph" w:customStyle="1" w:styleId="FE14A165F26347718B6C8BE2DACA7188">
    <w:name w:val="FE14A165F26347718B6C8BE2DACA7188"/>
    <w:rsid w:val="00016039"/>
  </w:style>
  <w:style w:type="paragraph" w:customStyle="1" w:styleId="F9C42859E5D842BF852E942DCB899B42">
    <w:name w:val="F9C42859E5D842BF852E942DCB899B42"/>
    <w:rsid w:val="00016039"/>
  </w:style>
  <w:style w:type="paragraph" w:customStyle="1" w:styleId="4DAB6FBB90E3482A97BAE81C410076D2">
    <w:name w:val="4DAB6FBB90E3482A97BAE81C410076D2"/>
    <w:rsid w:val="00016039"/>
  </w:style>
  <w:style w:type="paragraph" w:customStyle="1" w:styleId="07242658CA134267892D96C01F2C3D41">
    <w:name w:val="07242658CA134267892D96C01F2C3D41"/>
    <w:rsid w:val="00016039"/>
  </w:style>
  <w:style w:type="paragraph" w:customStyle="1" w:styleId="2A6270F821904FD39B202D8F23897F03">
    <w:name w:val="2A6270F821904FD39B202D8F23897F03"/>
    <w:rsid w:val="00016039"/>
  </w:style>
  <w:style w:type="paragraph" w:customStyle="1" w:styleId="B912A5B161504F0DB433C351BE9FC6AD">
    <w:name w:val="B912A5B161504F0DB433C351BE9FC6AD"/>
    <w:rsid w:val="00016039"/>
  </w:style>
  <w:style w:type="paragraph" w:customStyle="1" w:styleId="34B6F38668E342639E4530895236F0EC">
    <w:name w:val="34B6F38668E342639E4530895236F0EC"/>
    <w:rsid w:val="00016039"/>
  </w:style>
  <w:style w:type="paragraph" w:customStyle="1" w:styleId="455FB400F0374E8BAC0A7FFABA3BB249">
    <w:name w:val="455FB400F0374E8BAC0A7FFABA3BB249"/>
    <w:rsid w:val="00016039"/>
  </w:style>
  <w:style w:type="paragraph" w:customStyle="1" w:styleId="D3D13F09BBBC47D4AD88E663FF19E759">
    <w:name w:val="D3D13F09BBBC47D4AD88E663FF19E759"/>
    <w:rsid w:val="00016039"/>
  </w:style>
  <w:style w:type="paragraph" w:customStyle="1" w:styleId="FF8A725707684667B00D328E57606233">
    <w:name w:val="FF8A725707684667B00D328E57606233"/>
    <w:rsid w:val="00016039"/>
  </w:style>
  <w:style w:type="paragraph" w:customStyle="1" w:styleId="15EBF09C58A24113981A540E3C36907B">
    <w:name w:val="15EBF09C58A24113981A540E3C36907B"/>
    <w:rsid w:val="00016039"/>
  </w:style>
  <w:style w:type="paragraph" w:customStyle="1" w:styleId="1FDD18D45B6C4338A6F678DD5E021C1B">
    <w:name w:val="1FDD18D45B6C4338A6F678DD5E021C1B"/>
    <w:rsid w:val="00016039"/>
  </w:style>
  <w:style w:type="paragraph" w:customStyle="1" w:styleId="045A7B0A8226462CB065A36416279994">
    <w:name w:val="045A7B0A8226462CB065A36416279994"/>
    <w:rsid w:val="00016039"/>
  </w:style>
  <w:style w:type="paragraph" w:customStyle="1" w:styleId="C83C920E7C944080A8E0CE685D9C63CA">
    <w:name w:val="C83C920E7C944080A8E0CE685D9C63CA"/>
    <w:rsid w:val="00016039"/>
  </w:style>
  <w:style w:type="paragraph" w:customStyle="1" w:styleId="66220E40D46D43B69C3BC5A24E674A23">
    <w:name w:val="66220E40D46D43B69C3BC5A24E674A23"/>
    <w:rsid w:val="003108CF"/>
  </w:style>
  <w:style w:type="paragraph" w:customStyle="1" w:styleId="882180B07F63415594999B405346D0AD">
    <w:name w:val="882180B07F63415594999B405346D0AD"/>
    <w:rsid w:val="003108CF"/>
  </w:style>
  <w:style w:type="paragraph" w:customStyle="1" w:styleId="2D548F020CC247769CFFBD5F640F9AA2">
    <w:name w:val="2D548F020CC247769CFFBD5F640F9AA2"/>
    <w:rsid w:val="003108CF"/>
  </w:style>
  <w:style w:type="paragraph" w:customStyle="1" w:styleId="504F2A69208943FCAC25A4F6ABB33801">
    <w:name w:val="504F2A69208943FCAC25A4F6ABB33801"/>
    <w:rsid w:val="00422BC8"/>
  </w:style>
  <w:style w:type="paragraph" w:customStyle="1" w:styleId="20DD437E85D14B958FBCF941429B0BEF">
    <w:name w:val="20DD437E85D14B958FBCF941429B0BEF"/>
    <w:rsid w:val="00422BC8"/>
  </w:style>
  <w:style w:type="paragraph" w:customStyle="1" w:styleId="3F572D160EB345B7A4CB43C35546212C">
    <w:name w:val="3F572D160EB345B7A4CB43C35546212C"/>
    <w:rsid w:val="00422BC8"/>
  </w:style>
  <w:style w:type="paragraph" w:customStyle="1" w:styleId="72BB493E0838416CABDD55F4C56B4014">
    <w:name w:val="72BB493E0838416CABDD55F4C56B4014"/>
    <w:rsid w:val="00422BC8"/>
  </w:style>
  <w:style w:type="paragraph" w:customStyle="1" w:styleId="449C9A7304774F20ACA2AF9CEA1D2647">
    <w:name w:val="449C9A7304774F20ACA2AF9CEA1D2647"/>
    <w:rsid w:val="00422BC8"/>
  </w:style>
  <w:style w:type="paragraph" w:customStyle="1" w:styleId="F72814E65CE74A198A6DD5116A493378">
    <w:name w:val="F72814E65CE74A198A6DD5116A493378"/>
    <w:rsid w:val="00422BC8"/>
  </w:style>
  <w:style w:type="paragraph" w:customStyle="1" w:styleId="8BBF7225F4AA4E79ACCF47FFCAD14482">
    <w:name w:val="8BBF7225F4AA4E79ACCF47FFCAD14482"/>
    <w:rsid w:val="00422BC8"/>
  </w:style>
  <w:style w:type="paragraph" w:customStyle="1" w:styleId="714B36CA699F4F4E898AC031BE1C9D9B">
    <w:name w:val="714B36CA699F4F4E898AC031BE1C9D9B"/>
    <w:rsid w:val="00422BC8"/>
  </w:style>
  <w:style w:type="paragraph" w:customStyle="1" w:styleId="802671485F274E1D8EC573403F1CCA3F">
    <w:name w:val="802671485F274E1D8EC573403F1CCA3F"/>
    <w:rsid w:val="00422BC8"/>
  </w:style>
  <w:style w:type="paragraph" w:customStyle="1" w:styleId="2ACEB886D74941CFA088A01F15CE62B0">
    <w:name w:val="2ACEB886D74941CFA088A01F15CE62B0"/>
    <w:rsid w:val="00422BC8"/>
  </w:style>
  <w:style w:type="paragraph" w:customStyle="1" w:styleId="3A9A3ACD95444625B0C88D8A587541BA">
    <w:name w:val="3A9A3ACD95444625B0C88D8A587541BA"/>
    <w:rsid w:val="00422BC8"/>
  </w:style>
  <w:style w:type="paragraph" w:customStyle="1" w:styleId="7D63E9980AA443C3AB8C5CD734C36E91">
    <w:name w:val="7D63E9980AA443C3AB8C5CD734C36E91"/>
    <w:rsid w:val="00422BC8"/>
  </w:style>
  <w:style w:type="paragraph" w:customStyle="1" w:styleId="504F2A69208943FCAC25A4F6ABB338011">
    <w:name w:val="504F2A69208943FCAC25A4F6ABB338011"/>
    <w:rsid w:val="005455EA"/>
    <w:pPr>
      <w:spacing w:after="0" w:line="240" w:lineRule="auto"/>
    </w:pPr>
    <w:rPr>
      <w:rFonts w:ascii="Times New Roman" w:eastAsia="Times New Roman" w:hAnsi="Times New Roman" w:cs="Times New Roman"/>
      <w:sz w:val="24"/>
      <w:szCs w:val="20"/>
      <w:lang w:eastAsia="en-US"/>
    </w:rPr>
  </w:style>
  <w:style w:type="paragraph" w:customStyle="1" w:styleId="20DD437E85D14B958FBCF941429B0BEF1">
    <w:name w:val="20DD437E85D14B958FBCF941429B0BEF1"/>
    <w:rsid w:val="005455EA"/>
    <w:pPr>
      <w:spacing w:after="0" w:line="240" w:lineRule="auto"/>
    </w:pPr>
    <w:rPr>
      <w:rFonts w:ascii="Times New Roman" w:eastAsia="Times New Roman" w:hAnsi="Times New Roman" w:cs="Times New Roman"/>
      <w:sz w:val="24"/>
      <w:szCs w:val="20"/>
      <w:lang w:eastAsia="en-US"/>
    </w:rPr>
  </w:style>
  <w:style w:type="paragraph" w:customStyle="1" w:styleId="3F572D160EB345B7A4CB43C35546212C1">
    <w:name w:val="3F572D160EB345B7A4CB43C35546212C1"/>
    <w:rsid w:val="005455EA"/>
    <w:pPr>
      <w:spacing w:after="0" w:line="240" w:lineRule="auto"/>
    </w:pPr>
    <w:rPr>
      <w:rFonts w:ascii="Times New Roman" w:eastAsia="Times New Roman" w:hAnsi="Times New Roman" w:cs="Times New Roman"/>
      <w:sz w:val="24"/>
      <w:szCs w:val="20"/>
      <w:lang w:eastAsia="en-US"/>
    </w:rPr>
  </w:style>
  <w:style w:type="paragraph" w:customStyle="1" w:styleId="72BB493E0838416CABDD55F4C56B40141">
    <w:name w:val="72BB493E0838416CABDD55F4C56B4014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49C9A7304774F20ACA2AF9CEA1D26471">
    <w:name w:val="449C9A7304774F20ACA2AF9CEA1D2647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72814E65CE74A198A6DD5116A4933781">
    <w:name w:val="F72814E65CE74A198A6DD5116A493378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BBF7225F4AA4E79ACCF47FFCAD144821">
    <w:name w:val="8BBF7225F4AA4E79ACCF47FFCAD14482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714B36CA699F4F4E898AC031BE1C9D9B1">
    <w:name w:val="714B36CA699F4F4E898AC031BE1C9D9B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02671485F274E1D8EC573403F1CCA3F1">
    <w:name w:val="802671485F274E1D8EC573403F1CCA3F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ACEB886D74941CFA088A01F15CE62B01">
    <w:name w:val="2ACEB886D74941CFA088A01F15CE62B0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A9A3ACD95444625B0C88D8A587541BA1">
    <w:name w:val="3A9A3ACD95444625B0C88D8A587541BA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7D63E9980AA443C3AB8C5CD734C36E911">
    <w:name w:val="7D63E9980AA443C3AB8C5CD734C36E91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76CCC1ED79D4C799C4F3A6B825D3515">
    <w:name w:val="576CCC1ED79D4C799C4F3A6B825D3515"/>
    <w:rsid w:val="005455EA"/>
  </w:style>
  <w:style w:type="paragraph" w:customStyle="1" w:styleId="E85489FBA6A64BB0ADAE967217EBAF0D">
    <w:name w:val="E85489FBA6A64BB0ADAE967217EBAF0D"/>
    <w:rsid w:val="0097749A"/>
  </w:style>
  <w:style w:type="paragraph" w:customStyle="1" w:styleId="0537EBA2A1EA46C8AF515F740C6C0DB3">
    <w:name w:val="0537EBA2A1EA46C8AF515F740C6C0DB3"/>
    <w:rsid w:val="0097749A"/>
  </w:style>
  <w:style w:type="paragraph" w:customStyle="1" w:styleId="C8A45E7D93C54EA3B4E61625E205F944">
    <w:name w:val="C8A45E7D93C54EA3B4E61625E205F944"/>
    <w:rsid w:val="0097749A"/>
  </w:style>
  <w:style w:type="paragraph" w:customStyle="1" w:styleId="7C5FAD8260324FB880A31BE6F456F54D">
    <w:name w:val="7C5FAD8260324FB880A31BE6F456F54D"/>
    <w:rsid w:val="0097749A"/>
  </w:style>
  <w:style w:type="paragraph" w:customStyle="1" w:styleId="A3A4BABE09164EE48D181FFB97E45242">
    <w:name w:val="A3A4BABE09164EE48D181FFB97E45242"/>
    <w:rsid w:val="0097749A"/>
  </w:style>
  <w:style w:type="paragraph" w:customStyle="1" w:styleId="5FF9F6C155374C6A9D9A6BAA08D358FA">
    <w:name w:val="5FF9F6C155374C6A9D9A6BAA08D358FA"/>
    <w:rsid w:val="0097749A"/>
  </w:style>
  <w:style w:type="paragraph" w:customStyle="1" w:styleId="5962809DCFC74275A8E3C2749F44008E">
    <w:name w:val="5962809DCFC74275A8E3C2749F44008E"/>
    <w:rsid w:val="002072D3"/>
  </w:style>
  <w:style w:type="paragraph" w:customStyle="1" w:styleId="BD900D855CF94938911E4A12A7A7364E">
    <w:name w:val="BD900D855CF94938911E4A12A7A7364E"/>
    <w:rsid w:val="00207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2" ma:contentTypeDescription="Create a new document." ma:contentTypeScope="" ma:versionID="c626861a326f86be4010a3af2fb7586f">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203a038aaa0e9e0741721dd69a264a94"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A240-101F-4BD0-BEBC-F83375C496C1}">
  <ds:schemaRefs>
    <ds:schemaRef ds:uri="3dff93c5-8ae8-4b09-acd5-1fa0d3a9f0e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a41c8bfc-c4be-4b67-a9a7-7117f0fa9f00"/>
    <ds:schemaRef ds:uri="http://www.w3.org/XML/1998/namespace"/>
    <ds:schemaRef ds:uri="http://purl.org/dc/dcmitype/"/>
  </ds:schemaRefs>
</ds:datastoreItem>
</file>

<file path=customXml/itemProps2.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CFD2B-FB0E-40F9-96A3-27EF549D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Jennifer Sheehan</cp:lastModifiedBy>
  <cp:revision>7</cp:revision>
  <cp:lastPrinted>2019-01-02T03:40:00Z</cp:lastPrinted>
  <dcterms:created xsi:type="dcterms:W3CDTF">2020-01-02T22:42:00Z</dcterms:created>
  <dcterms:modified xsi:type="dcterms:W3CDTF">2020-12-02T02:33:00Z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