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534" w:right="2467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3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uesday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904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ate,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0024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Thanh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0024</w:t>
      </w:r>
    </w:p>
    <w:p>
      <w:pPr>
        <w:spacing w:before="15" w:after="0" w:line="240" w:lineRule="auto"/>
        <w:ind w:left="1824" w:right="124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9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ate,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502" w:space="598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5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0065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Ahmed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El-Lababidi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14" w:space="1486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0065</w:t>
      </w:r>
    </w:p>
    <w:p>
      <w:pPr>
        <w:spacing w:before="0" w:after="0" w:line="268" w:lineRule="exact"/>
        <w:ind w:left="1860" w:right="-77"/>
        <w:jc w:val="left"/>
        <w:tabs>
          <w:tab w:pos="5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Ahmed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El-Lababidi</w:t>
      </w:r>
      <w:r>
        <w:rPr>
          <w:rFonts w:ascii="Times New Roman" w:hAnsi="Times New Roman" w:cs="Times New Roman" w:eastAsia="Times New Roman"/>
          <w:sz w:val="22"/>
          <w:szCs w:val="22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Hargrave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2" w:equalWidth="0">
            <w:col w:w="56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0036</w:t>
      </w:r>
    </w:p>
    <w:p>
      <w:pPr>
        <w:spacing w:before="15" w:after="0" w:line="240" w:lineRule="auto"/>
        <w:ind w:left="18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Franchise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631)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65" w:space="435"/>
            <w:col w:w="3324" w:space="63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0036</w:t>
      </w:r>
    </w:p>
    <w:p>
      <w:pPr>
        <w:spacing w:before="15" w:after="0" w:line="240" w:lineRule="auto"/>
        <w:ind w:left="18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Franchise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631)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869)</w:t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65" w:space="435"/>
            <w:col w:w="3324" w:space="636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0076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37" w:space="815"/>
            <w:col w:w="2946" w:space="1782"/>
            <w:col w:w="2320"/>
          </w:cols>
        </w:sectPr>
      </w:pPr>
      <w:rPr/>
    </w:p>
    <w:p>
      <w:pPr>
        <w:spacing w:before="19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Bodycorp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left="-37" w:right="-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Insurers</w:t>
      </w:r>
    </w:p>
    <w:p>
      <w:pPr>
        <w:spacing w:before="15" w:after="0" w:line="240" w:lineRule="auto"/>
        <w:ind w:left="323" w:right="4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55" w:space="765"/>
            <w:col w:w="3654" w:space="30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Bodycorp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Insurers</w:t>
      </w:r>
    </w:p>
    <w:p>
      <w:pPr>
        <w:spacing w:before="15" w:after="0" w:line="240" w:lineRule="auto"/>
        <w:ind w:left="323" w:right="4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55" w:space="765"/>
            <w:col w:w="3654" w:space="306"/>
            <w:col w:w="2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16" w:lineRule="exact"/>
        <w:ind w:left="490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5" w:lineRule="auto"/>
        <w:ind w:left="380" w:right="8978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0098</w:t>
      </w:r>
    </w:p>
    <w:p>
      <w:pPr>
        <w:spacing w:before="17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6748" w:space="452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Robyn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LINDHOLM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Preliminary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75" w:space="178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0082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469" w:space="273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0106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3325" w:space="387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Coghlan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0067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PHAM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047" w:space="191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0101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3394" w:space="3806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1823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unghanns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Colquhoun-Denvers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94" w:space="926"/>
            <w:col w:w="2982" w:space="97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75" w:lineRule="auto"/>
        <w:ind w:left="380" w:right="23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Ginnane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09926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Akram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Palmone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94" w:space="1526"/>
            <w:col w:w="2420" w:space="1540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02241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Zayden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Cemino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Jason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imothy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032" w:space="92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03870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Consumer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44" w:right="18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Xian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Meng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73" w:space="647"/>
            <w:col w:w="1858" w:space="2102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Blue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02476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Pearl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959)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Hoeys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102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ideo-link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8" w:space="202"/>
            <w:col w:w="3422" w:space="53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04376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19" w:space="501"/>
            <w:col w:w="3624" w:space="33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04622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Connock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Chanella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353)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73" w:space="28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02702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Dimarelos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964)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Englefield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0" w:space="300"/>
            <w:col w:w="3471" w:space="48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05272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Bidstrup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Nancy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Bidstrup)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Elaine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alentine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0" w:space="270"/>
            <w:col w:w="1804" w:space="215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02778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Bryan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Stanley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65" w:space="1455"/>
            <w:col w:w="2750" w:space="121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03555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Marriott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97" w:space="1223"/>
            <w:col w:w="3683" w:space="277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03957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Lance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6" w:space="1504"/>
            <w:col w:w="2542" w:space="141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00551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699)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Anzano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Puglia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131)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92" w:space="628"/>
            <w:col w:w="3776" w:space="18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395" w:space="103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Gregory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ynden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07" w:space="1313"/>
            <w:col w:w="2872" w:space="108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00919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Whitchurch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Australasian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Metallu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06" w:space="414"/>
            <w:col w:w="3563" w:space="397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06246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Oxanda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Childcare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Oxanda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891)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77" w:space="343"/>
            <w:col w:w="3660" w:space="30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06005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Heckler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Koch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GMBH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Faxtech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t/as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50" w:space="1070"/>
            <w:col w:w="3387" w:space="573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00237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19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Herbert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Freehills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646)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Petroleum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691" w:space="429"/>
            <w:col w:w="628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00202</w:t>
      </w:r>
    </w:p>
    <w:p>
      <w:pPr>
        <w:spacing w:before="15" w:after="0" w:line="240" w:lineRule="auto"/>
        <w:ind w:left="1880" w:right="-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Petroleum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Herbert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Freehills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61" w:space="459"/>
            <w:col w:w="3268" w:space="69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00554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Prahran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608</w:t>
      </w:r>
    </w:p>
    <w:p>
      <w:pPr>
        <w:spacing w:before="17" w:after="0" w:line="277" w:lineRule="auto"/>
        <w:ind w:left="380" w:right="1547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Prahran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347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19" w:space="501"/>
            <w:col w:w="3453" w:space="507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04950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Rambaldi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Raj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asudevan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Restaurant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655)</w:t>
      </w:r>
    </w:p>
    <w:p>
      <w:pPr>
        <w:spacing w:before="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85" w:space="306"/>
            <w:col w:w="1686" w:space="2274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Chambers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00256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Graeme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Langford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77" w:lineRule="auto"/>
        <w:ind w:left="380" w:right="797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Thompson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Buxton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31" w:space="1089"/>
            <w:col w:w="2970" w:space="99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03942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Queensland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740)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Douglas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Cuylenbe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28" w:space="692"/>
            <w:col w:w="3734" w:space="22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05090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Cashflow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524)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Bankruptcy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Burleigh,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Bankrupt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73" w:space="447"/>
            <w:col w:w="3726" w:space="23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05252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Irongrow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959)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587)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526" w:space="594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00147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ictor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Leslie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Cumner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Bird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Party/s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86" w:space="1334"/>
            <w:col w:w="1876" w:space="208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00147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ictor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Leslie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Cumner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Bird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86" w:space="1334"/>
            <w:col w:w="1876" w:space="2084"/>
            <w:col w:w="2320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04407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Assessors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Lasec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Dayevscki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24" w:space="496"/>
            <w:col w:w="2511" w:space="144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00417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Stacey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adminstratrix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Dingle)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5" w:lineRule="auto"/>
        <w:ind w:left="380" w:right="1927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87" w:space="233"/>
            <w:col w:w="3432" w:space="52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02048</w:t>
      </w:r>
    </w:p>
    <w:p>
      <w:pPr>
        <w:spacing w:before="17" w:after="0" w:line="256" w:lineRule="auto"/>
        <w:ind w:left="351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Gardiner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Ladner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Dettman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Gardiner,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50" w:space="441"/>
            <w:col w:w="3788" w:space="172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03016</w:t>
      </w:r>
    </w:p>
    <w:p>
      <w:pPr>
        <w:spacing w:before="17" w:after="0" w:line="240" w:lineRule="auto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996" w:space="2556"/>
            <w:col w:w="231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8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04941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Cashflow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524)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45" w:space="447"/>
            <w:col w:w="2083" w:space="1877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04941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Cashflow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524)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45" w:space="447"/>
            <w:col w:w="2083" w:space="1877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01303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Ilyas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Elahi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873" w:space="267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01410</w:t>
      </w:r>
    </w:p>
    <w:p>
      <w:pPr>
        <w:spacing w:before="6" w:after="0" w:line="270" w:lineRule="exact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Aboriginal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Evangelical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Fellowship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Registration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0025815V)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Aboriginal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Evangelical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A0029305V)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3086" w:space="514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04399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Hugo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Alistair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Brett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Barwon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Corrections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014" w:space="1577"/>
            <w:col w:w="3656" w:space="304"/>
            <w:col w:w="232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5" w:lineRule="auto"/>
        <w:ind w:left="380" w:right="8087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Draper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02018</w:t>
      </w:r>
    </w:p>
    <w:p>
      <w:pPr>
        <w:spacing w:before="15" w:after="0" w:line="240" w:lineRule="auto"/>
        <w:ind w:left="1880"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Cornelis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Johannes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Bakker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4746" w:space="374"/>
        <w:col w:w="3556" w:space="404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904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90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90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901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30/04/2018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90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897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89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89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894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30/04/2018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210002pt;height:12pt;mso-position-horizontal-relative:page;mso-position-vertical-relative:page;z-index:-89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899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600006pt;margin-top:23.022884pt;width:327.826006pt;height:18.5pt;mso-position-horizontal-relative:page;mso-position-vertical-relative:page;z-index:-898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3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uesda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2018-05-01T09:14:14Z</dcterms:created>
  <dcterms:modified xsi:type="dcterms:W3CDTF">2018-05-01T09:14:14Z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2018-04-30T00:00:00Z</vt:filetime>
  </property>
</Properties>
</file>