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635" w:right="2567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Friday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1770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Gannon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</w:t>
      </w:r>
    </w:p>
    <w:p>
      <w:pPr>
        <w:spacing w:before="15" w:after="0" w:line="240" w:lineRule="auto"/>
        <w:ind w:left="1824" w:right="175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Gannon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Osborn,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898" w:space="202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oannidis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0031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Carpets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8" w:lineRule="exact"/>
        <w:ind w:left="1824" w:right="210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336)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(Andy)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Marandos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812" w:space="288"/>
            <w:col w:w="2694" w:space="126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0030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BSA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848" w:space="252"/>
            <w:col w:w="3753" w:space="20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0135</w:t>
      </w:r>
    </w:p>
    <w:p>
      <w:pPr>
        <w:spacing w:before="15" w:after="0" w:line="240" w:lineRule="auto"/>
        <w:ind w:left="18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573" w:space="527"/>
            <w:col w:w="2860" w:space="1100"/>
            <w:col w:w="2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</w:p>
    <w:p>
      <w:pPr>
        <w:spacing w:before="31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74" w:space="1006"/>
            <w:col w:w="6315" w:space="885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74" w:space="1006"/>
            <w:col w:w="3263" w:space="3937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689" w:space="327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0223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TIKAS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20" w:space="214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0082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4469" w:space="2731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Coghlan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Pedley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Socrates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AKIS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272" w:space="168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8" w:lineRule="exact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0063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Kumuthini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KANNAN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22" w:space="163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0064</w:t>
      </w:r>
    </w:p>
    <w:p>
      <w:pPr>
        <w:spacing w:before="15" w:after="0" w:line="240" w:lineRule="auto"/>
        <w:ind w:left="1836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Kandasamy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KANNAN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407" w:space="155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1823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unghanns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McMillan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Colquhoun-Denvers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94" w:space="926"/>
            <w:col w:w="2982" w:space="97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06250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Donaldson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Douglas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Lindsay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70" w:space="1150"/>
            <w:col w:w="3733" w:space="227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02064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Dallas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aylor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Barnes,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Suzanne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Mason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74" w:space="246"/>
            <w:col w:w="2377" w:space="15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05272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Bidstrup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Nancy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Bidstrup)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Elaine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alentine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0" w:space="270"/>
            <w:col w:w="1804" w:space="2156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Douglas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Lindsay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Donaldson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7" w:space="393"/>
            <w:col w:w="3458" w:space="502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04671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Gray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remaining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76" w:space="1444"/>
            <w:col w:w="3726" w:space="234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04965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Hrycenko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Hrycenko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46" w:space="1674"/>
            <w:col w:w="1832" w:space="212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00971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Darren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Compton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41" w:space="1479"/>
            <w:col w:w="3080" w:space="88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01086</w:t>
      </w:r>
    </w:p>
    <w:p>
      <w:pPr>
        <w:spacing w:before="17" w:after="0" w:line="248" w:lineRule="exact"/>
        <w:ind w:left="5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Mary-Anne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Carmody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5597" w:space="160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123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Galina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Galina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7" w:space="203"/>
            <w:col w:w="3501" w:space="45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42" w:right="1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TFM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Hearings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04134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Hasslinger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6" w:space="374"/>
            <w:col w:w="2838" w:space="1122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04980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Katrin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Sickel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Ginnane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Alban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Hasslinger,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40" w:space="32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05137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Carmen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Stellini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Zhaoqing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230" w:space="173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05177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Zhaoqing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380" w:right="9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974" w:space="198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03285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Berkerly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237</w:t>
      </w:r>
    </w:p>
    <w:p>
      <w:pPr>
        <w:spacing w:before="17" w:after="0" w:line="248" w:lineRule="exact"/>
        <w:ind w:left="1844" w:right="238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Millbrook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3683" w:space="277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Rhory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Moving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317)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85" w:space="27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03059</w:t>
      </w:r>
    </w:p>
    <w:p>
      <w:pPr>
        <w:spacing w:before="15" w:after="0" w:line="240" w:lineRule="auto"/>
        <w:ind w:left="1880" w:right="-4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instanley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Atherton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Proprietary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32" w:space="42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04709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Holly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Allison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Accident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213" w:space="74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Johnston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3556" w:space="40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01487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icki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Hamilton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Phoebe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Sampson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870" w:space="209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04628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Rodney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Jeremiah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Jeremiah)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2" w:space="478"/>
            <w:col w:w="3446" w:space="514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04762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Dalia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Borell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752" w:space="20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00255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Muir)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37" w:space="783"/>
            <w:col w:w="3275" w:space="685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Hunstman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Chemical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338)</w:t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11" w:space="1309"/>
            <w:col w:w="3697" w:space="26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03049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Pham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Nhi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Mohammad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Zermati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8" w:space="1502"/>
            <w:col w:w="2878" w:space="108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04662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Bigo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Stoney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9" w:space="1021"/>
            <w:col w:w="2909" w:space="105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00128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Leithead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703</w:t>
      </w:r>
    </w:p>
    <w:p>
      <w:pPr>
        <w:spacing w:before="17" w:after="0" w:line="277" w:lineRule="auto"/>
        <w:ind w:left="380" w:right="1679" w:firstLine="1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Nikos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Nikolaou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2414" w:space="154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05214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Accident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Mornington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Peninsula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33" w:space="387"/>
            <w:col w:w="3496" w:space="46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00928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Coyle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361" w:space="59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01801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Bowen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566" w:space="139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8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02246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Najat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Maroki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left="-41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86" w:right="56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Huong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Castaneda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oyota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09" w:space="1211"/>
            <w:col w:w="3541" w:space="41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04240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Baehnisch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G4S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75" w:space="1345"/>
            <w:col w:w="3678" w:space="28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05078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Potter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G4S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78" w:space="28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05276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Harold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Oataway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Craftsteel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Industries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</w:p>
    <w:p>
      <w:pPr>
        <w:spacing w:before="15" w:after="0" w:line="248" w:lineRule="exact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(Deregistered)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13" w:space="4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01079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Sandra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Raymond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Seltsam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47" w:space="673"/>
            <w:col w:w="2420" w:space="1540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01677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Annelise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Emily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Pigdon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09" w:space="1211"/>
            <w:col w:w="2096" w:space="1864"/>
            <w:col w:w="2320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01539</w:t>
      </w:r>
    </w:p>
    <w:p>
      <w:pPr>
        <w:spacing w:before="4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ivien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ivien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Chien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ivien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8" w:lineRule="exact"/>
        <w:ind w:left="1844" w:right="17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Chien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Glann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1773" w:space="1827"/>
            <w:col w:w="2320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McMillan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08912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Hume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198" w:space="300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03510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561" w:space="263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4457" w:right="41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12107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Freda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Marcel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559" w:space="264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16593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Shirley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Britten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589" w:space="261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21710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Mervyn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Eric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Cameron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552" w:space="264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00798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Francesco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Antonio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Barilla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882" w:space="2318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axation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Buzadic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23" w:space="197"/>
            <w:col w:w="1723" w:space="223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Buzadic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23" w:space="197"/>
            <w:col w:w="1613" w:space="23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00206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(Anibal)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Romano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Oracle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iger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(Leo)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75" w:space="245"/>
            <w:col w:w="2388" w:space="1572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05337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Israfoods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(2006)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Consortium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138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726)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01" w:space="1419"/>
            <w:col w:w="3667" w:space="29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00499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aleta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392)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Malvern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603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25" w:space="695"/>
            <w:col w:w="3807" w:space="1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05263</w:t>
      </w:r>
    </w:p>
    <w:p>
      <w:pPr>
        <w:spacing w:before="4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Shazian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FTK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726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272)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Esplanade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224" w:space="376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00200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Epping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</w:t>
      </w:r>
    </w:p>
    <w:p>
      <w:pPr>
        <w:spacing w:before="17" w:after="0" w:line="248" w:lineRule="exact"/>
        <w:ind w:left="1844" w:right="19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760)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673" w:space="447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00017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M-CAM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Polytechnic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230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63" w:space="257"/>
            <w:col w:w="3672" w:space="288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Clarendon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49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667)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08" w:space="512"/>
            <w:col w:w="3239" w:space="72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02630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Fedele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D'Amico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asilios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(Bill)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737" w:space="122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03490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Mildred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Homeloans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53" w:space="1467"/>
            <w:col w:w="3819" w:space="141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01308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Catherine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Cruz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Colonial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Assurance</w:t>
      </w:r>
    </w:p>
    <w:p>
      <w:pPr>
        <w:spacing w:before="15" w:after="0" w:line="248" w:lineRule="exact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Society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02" w:space="918"/>
            <w:col w:w="3868" w:space="9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06267</w:t>
      </w:r>
    </w:p>
    <w:p>
      <w:pPr>
        <w:spacing w:before="15" w:after="0" w:line="240" w:lineRule="auto"/>
        <w:ind w:left="1880" w:right="-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Fotopoulos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Digby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01" w:space="359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00078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Beever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icroads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59" w:space="661"/>
            <w:col w:w="3777" w:space="183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02407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Boris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Kogan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Eydlish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564" w:space="239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Oakton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</w:p>
    <w:p>
      <w:pPr>
        <w:spacing w:before="17" w:after="0" w:line="240" w:lineRule="auto"/>
        <w:ind w:left="1844" w:right="17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268)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05" w:space="215"/>
            <w:col w:w="3577" w:space="38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00277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Opti-Pharm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</w:p>
    <w:p>
      <w:pPr>
        <w:spacing w:before="17" w:after="0" w:line="248" w:lineRule="exact"/>
        <w:ind w:left="1843" w:right="187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629)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Dairy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602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684)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597" w:space="523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02974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Casada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4" w:right="156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310)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Jaydeep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Biswas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79" w:space="441"/>
            <w:col w:w="1760" w:space="2200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00283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Fonterra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Brands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75" w:lineRule="auto"/>
        <w:ind w:left="380" w:right="24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Cheese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63" w:space="257"/>
            <w:col w:w="3617" w:space="34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04176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Pharmaceuticals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230)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Meepem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3" w:space="337"/>
            <w:col w:w="2860" w:space="1100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00253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Supermarkets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Eltech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Industries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44" w:space="276"/>
            <w:col w:w="3477" w:space="4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Lendlease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3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26" w:space="494"/>
            <w:col w:w="3508" w:space="45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Lendlease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130)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Kennedy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79" w:space="441"/>
            <w:col w:w="3349" w:space="61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00145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Alphington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864)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Amcor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8" w:space="202"/>
            <w:col w:w="3544" w:space="41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00190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Coonwarra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Cornonero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67" w:space="1553"/>
            <w:col w:w="2664" w:space="1296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01206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Sunraysia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Roofing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575)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5592" w:space="160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00280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Dimostenis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Manolopoulos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Mavrias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09" w:space="911"/>
            <w:col w:w="2206" w:space="175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00037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Mavrias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Dimostenis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Manolopoulos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1608"/>
            <w:col w:w="3343" w:space="61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00038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Mavrias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Dimostenis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Manolopoulos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1608"/>
            <w:col w:w="3343" w:space="61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Mavrias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Connock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Dimostenis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Manolopoulos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1608"/>
            <w:col w:w="3343" w:space="617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Roll-A-Rama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</w:p>
    <w:p>
      <w:pPr>
        <w:spacing w:before="17" w:after="0" w:line="277" w:lineRule="auto"/>
        <w:ind w:left="380" w:right="1383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Pacific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Prudential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65" w:space="355"/>
            <w:col w:w="3789" w:space="171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03649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Maher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09" w:space="282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00846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028" w:space="563"/>
            <w:col w:w="628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465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01317</w:t>
      </w:r>
    </w:p>
    <w:p>
      <w:pPr>
        <w:spacing w:before="17" w:after="0" w:line="256" w:lineRule="auto"/>
        <w:ind w:left="351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Spooner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In-Fusion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901</w:t>
      </w:r>
    </w:p>
    <w:p>
      <w:pPr>
        <w:spacing w:before="0" w:after="0" w:line="248" w:lineRule="exact"/>
        <w:ind w:left="351" w:right="198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70" w:space="221"/>
            <w:col w:w="628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02233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Craig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Bolwell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atersun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Swimwear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250</w:t>
      </w:r>
    </w:p>
    <w:p>
      <w:pPr>
        <w:spacing w:before="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Myer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239)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65" w:space="227"/>
            <w:col w:w="3367" w:space="593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02499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Clyde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H.L.S.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Engine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Driveline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098</w:t>
      </w:r>
    </w:p>
    <w:p>
      <w:pPr>
        <w:spacing w:before="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736)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Graeme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Broadbent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26" w:space="465"/>
            <w:col w:w="2853" w:space="110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03995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P.J.N.R.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503)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Riitano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64" w:space="327"/>
            <w:col w:w="1454" w:space="250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851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04365</w:t>
      </w:r>
    </w:p>
    <w:p>
      <w:pPr>
        <w:spacing w:before="6" w:after="0" w:line="270" w:lineRule="exact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Rudducks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666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Blackhawk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Premium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686)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3368" w:space="23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00553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Dihab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231)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212" w:space="1380"/>
            <w:col w:w="3667" w:space="293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00940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Dixon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Plaster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349)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Plaster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99" w:space="392"/>
            <w:col w:w="3679" w:space="281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7" w:right="1245"/>
        <w:jc w:val="center"/>
        <w:tabs>
          <w:tab w:pos="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00975</w:t>
      </w:r>
    </w:p>
    <w:p>
      <w:pPr>
        <w:spacing w:before="17" w:after="0" w:line="240" w:lineRule="auto"/>
        <w:ind w:left="462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62" w:right="-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184</w:t>
      </w:r>
    </w:p>
    <w:p>
      <w:pPr>
        <w:spacing w:before="17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443)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262" w:space="441"/>
            <w:col w:w="3660" w:space="300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01021</w:t>
      </w:r>
    </w:p>
    <w:p>
      <w:pPr>
        <w:spacing w:before="17" w:after="0" w:line="240" w:lineRule="auto"/>
        <w:ind w:left="4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Bahcon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</w:p>
    <w:p>
      <w:pPr>
        <w:spacing w:before="17" w:after="0" w:line="240" w:lineRule="auto"/>
        <w:ind w:left="447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572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256)</w:t>
      </w:r>
    </w:p>
    <w:p>
      <w:pPr>
        <w:spacing w:before="17" w:after="0" w:line="248" w:lineRule="exact"/>
        <w:ind w:left="4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Cranes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Rigging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51"/>
            <w:col w:w="3369" w:space="319"/>
            <w:col w:w="3569" w:space="391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7" w:right="1867"/>
        <w:jc w:val="center"/>
        <w:tabs>
          <w:tab w:pos="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</w:p>
    <w:p>
      <w:pPr>
        <w:spacing w:before="6" w:after="0" w:line="270" w:lineRule="exact"/>
        <w:ind w:left="462" w:right="-58"/>
        <w:jc w:val="left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Rambaldi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Cabrin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061</w:t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Cabrin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Substituted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868" w:space="194"/>
            <w:col w:w="1143" w:space="245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73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01202</w:t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Zafer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Constructions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1960" w:space="1742"/>
            <w:col w:w="3648" w:space="31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01330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Groom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Leafbusters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345" w:space="1357"/>
            <w:col w:w="3562" w:space="398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01338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Kameel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636</w:t>
      </w:r>
    </w:p>
    <w:p>
      <w:pPr>
        <w:spacing w:before="17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442)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Zhang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219" w:space="484"/>
            <w:col w:w="2046" w:space="1914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01347</w:t>
      </w:r>
    </w:p>
    <w:p>
      <w:pPr>
        <w:spacing w:before="6" w:after="0" w:line="270" w:lineRule="exact"/>
        <w:ind w:left="462" w:right="-58"/>
        <w:jc w:val="left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Dixon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F.A.M.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Millennium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499</w:t>
      </w:r>
    </w:p>
    <w:p>
      <w:pPr>
        <w:spacing w:before="10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Lhawash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612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925)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868" w:space="194"/>
            <w:col w:w="3105" w:space="49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01350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Minutolo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095" w:space="1608"/>
            <w:col w:w="3544" w:space="416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7" w:right="1379"/>
        <w:jc w:val="center"/>
        <w:tabs>
          <w:tab w:pos="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01415</w:t>
      </w:r>
    </w:p>
    <w:p>
      <w:pPr>
        <w:spacing w:before="17" w:after="0" w:line="256" w:lineRule="auto"/>
        <w:ind w:left="462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Mutton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Jasmarie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Flightmakers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480</w:t>
      </w:r>
    </w:p>
    <w:p>
      <w:pPr>
        <w:spacing w:before="0" w:after="0" w:line="248" w:lineRule="exact"/>
        <w:ind w:left="462" w:right="182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Kukwa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396" w:space="306"/>
            <w:col w:w="1576" w:space="238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00152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Hudson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Shiva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357" w:space="1345"/>
            <w:col w:w="3801" w:space="15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7" w:right="1281"/>
        <w:jc w:val="center"/>
        <w:tabs>
          <w:tab w:pos="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00278</w:t>
      </w:r>
    </w:p>
    <w:p>
      <w:pPr>
        <w:spacing w:before="17" w:after="0" w:line="240" w:lineRule="auto"/>
        <w:ind w:left="462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080</w:t>
      </w:r>
    </w:p>
    <w:p>
      <w:pPr>
        <w:spacing w:before="17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Xiaofang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433" w:space="270"/>
            <w:col w:w="1809" w:space="2151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Chambers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00244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utoko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77" w:lineRule="auto"/>
        <w:ind w:left="380" w:right="2051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2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Lloyd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Campbell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2598" w:space="100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02817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9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124</w:t>
      </w:r>
    </w:p>
    <w:p>
      <w:pPr>
        <w:spacing w:before="0" w:after="0" w:line="243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Atwyck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523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5286" w:space="194"/>
            <w:col w:w="592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00262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Perpetual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533)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Substituted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06" w:space="214"/>
            <w:col w:w="2401" w:space="155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01498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Graf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Francesco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Flammea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780" w:space="118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04023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Gramercy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813)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36" w:space="484"/>
            <w:col w:w="3324" w:space="636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02009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Longxiang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Koshani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381" w:space="1211"/>
            <w:col w:w="2206" w:space="1754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03803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702"/>
            <w:col w:w="1849" w:space="5702"/>
            <w:col w:w="232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5" w:type="dxa"/>
      </w:tblPr>
      <w:tblGrid/>
      <w:tr>
        <w:trPr>
          <w:trHeight w:val="930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Nigel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addington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01253</w:t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ictoria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Jonathan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right="7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Caleo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20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01949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Caroline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Samawi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7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ellington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Council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0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2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01949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Caroline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Samawi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7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ellington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Council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841pt;width:.1pt;height:.1pt;mso-position-horizontal-relative:page;mso-position-vertical-relative:page;z-index:-1769" coordorigin="0,16820" coordsize="2,2">
            <v:shape style="position:absolute;left:0;top:16820;width:2;height:2" coordorigin="0,16820" coordsize="0,0" path="m0,16820l0,1682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841pt;width:.1pt;height:.1pt;mso-position-horizontal-relative:page;mso-position-vertical-relative:page;z-index:-1768" coordorigin="0,16820" coordsize="2,2">
            <v:shape style="position:absolute;left:0;top:16820;width:2;height:2" coordorigin="0,16820" coordsize="0,0" path="m0,16820l0,16820e" filled="f" stroked="t" strokeweight="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sectPr>
      <w:pgMar w:header="0" w:footer="0" w:top="1580" w:bottom="280" w:left="1680" w:right="1680"/>
      <w:headerReference w:type="default" r:id="rId10"/>
      <w:footerReference w:type="default" r:id="rId11"/>
      <w:pgSz w:w="11900" w:h="16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770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76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.0pt;mso-position-horizontal-relative:page;mso-position-vertical-relative:page;z-index:-176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1767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76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04:30:52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1765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600006pt;margin-top:23.022884pt;width:317.776006pt;height:18.5pt;mso-position-horizontal-relative:page;mso-position-vertical-relative:page;z-index:-1764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Frida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3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2018-05-04T17:37:59Z</dcterms:created>
  <dcterms:modified xsi:type="dcterms:W3CDTF">2018-05-04T17:37:59Z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2018-05-04T00:00:00Z</vt:filetime>
  </property>
</Properties>
</file>