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552" w:right="2485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Friday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25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1845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Osborn,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0083</w:t>
      </w:r>
    </w:p>
    <w:p>
      <w:pPr>
        <w:spacing w:before="15" w:after="0" w:line="240" w:lineRule="auto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Christopher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McGrath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ou,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Ashley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656" w:space="444"/>
            <w:col w:w="5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0063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Ashley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Ramaros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Whelan,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689" w:space="411"/>
            <w:col w:w="5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0081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Murray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Chief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Examiner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2157" w:space="180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0081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Murray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Chief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Examiner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2157" w:space="180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0081</w:t>
      </w:r>
    </w:p>
    <w:p>
      <w:pPr>
        <w:spacing w:before="15" w:after="0" w:line="240" w:lineRule="auto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Murray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Irving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Chief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Examiner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2157" w:space="180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0046</w:t>
      </w:r>
    </w:p>
    <w:p>
      <w:pPr>
        <w:spacing w:before="15" w:after="0" w:line="240" w:lineRule="auto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enli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Shao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Advanced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17" w:space="1583"/>
            <w:col w:w="3514" w:space="446"/>
            <w:col w:w="2320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16" w:lineRule="exact"/>
        <w:ind w:left="490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55" w:space="160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G-1</w:t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762" w:space="219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FREEBURN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964" w:space="996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Lasry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Charles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SMA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Committal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43" w:space="161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0145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Rohan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Committal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402" w:space="1558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0146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oucher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Craig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Jonathon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LEVY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Committal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40" w:space="162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44" w:right="1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Angelo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RUSSO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34" w:space="1786"/>
            <w:col w:w="2109" w:space="185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0155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Nathan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MISSEN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858" w:space="210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0143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1999</w:t>
      </w:r>
    </w:p>
    <w:p>
      <w:pPr>
        <w:spacing w:before="31" w:after="0" w:line="256" w:lineRule="auto"/>
        <w:ind w:right="34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6315" w:space="885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219" w:space="1279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0143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1999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56" w:lineRule="auto"/>
        <w:ind w:right="34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6315" w:space="885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0143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1999</w:t>
      </w:r>
    </w:p>
    <w:p>
      <w:pPr>
        <w:spacing w:before="31" w:after="0" w:line="256" w:lineRule="auto"/>
        <w:ind w:right="34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6315" w:space="885"/>
            <w:col w:w="2320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40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Cavanough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7B,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aluation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Compensation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00226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674)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Brimbank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87" w:space="533"/>
            <w:col w:w="2426" w:space="1534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Sifris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01669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Suzhou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Haishun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Zhao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ue'e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61" w:space="759"/>
            <w:col w:w="1338" w:space="2622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McMillan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03671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Mirek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Martina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Miroslav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Facek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693" w:space="267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8" w:lineRule="exact"/>
        <w:ind w:left="343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05950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Hughes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colligendum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bona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819" w:space="301"/>
            <w:col w:w="628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00228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Phillip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Jones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Elizabeth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Burke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(personally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Rupert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Malcolm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Jones,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04" w:space="1516"/>
            <w:col w:w="3782" w:space="178"/>
            <w:col w:w="2320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01057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Shamima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Daicos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Phillip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Daicos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Alexandra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Daicos)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343" w:space="617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01962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imothy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Mulvany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Litigation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Guardian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Berkeley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Simcocks)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Simcocks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Simcocks,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capacity)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22" w:space="698"/>
            <w:col w:w="3782" w:space="17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02183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Bentley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Guest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erna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40" w:space="1480"/>
            <w:col w:w="2614" w:space="134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03773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Judith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McGrath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Barbara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Nankivell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42" w:space="678"/>
            <w:col w:w="3018" w:space="94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04005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ivian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Dorothy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583" w:space="377"/>
            <w:col w:w="2320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04218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Beverley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Jean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Simon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Christopher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Glenn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Lewien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50" w:space="1370"/>
            <w:col w:w="3361" w:space="59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01320</w:t>
      </w:r>
    </w:p>
    <w:p>
      <w:pPr>
        <w:spacing w:before="17" w:after="0" w:line="248" w:lineRule="exact"/>
        <w:ind w:left="5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Colin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Kicker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4766" w:space="243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01357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Giannilivigni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Lucia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Sanvincenti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Stefano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Giannilivigni,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49" w:space="471"/>
            <w:col w:w="3684" w:space="276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01394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Bradley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Silverman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Gregory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Patten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Eric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Coopersmith,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76" w:space="544"/>
            <w:col w:w="3860" w:space="100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01395</w:t>
      </w:r>
    </w:p>
    <w:p>
      <w:pPr>
        <w:spacing w:before="17" w:after="0" w:line="248" w:lineRule="exact"/>
        <w:ind w:left="5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Lindsay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Morris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4901" w:space="2299"/>
            <w:col w:w="2320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TFM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Hearings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03656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Giannilivigni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Lucia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Sanvincenti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Stefano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Giannilivigni,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TFM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49" w:space="471"/>
            <w:col w:w="3684" w:space="27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Milan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omasevic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(Department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Childhood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formerly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407" w:space="1713"/>
            <w:col w:w="3263" w:space="697"/>
            <w:col w:w="2320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00634</w:t>
      </w:r>
    </w:p>
    <w:p>
      <w:pPr>
        <w:spacing w:before="15" w:after="0" w:line="240" w:lineRule="auto"/>
        <w:ind w:left="1880" w:right="-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McCarthy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Lachlan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Bakewell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Christopher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Howell)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708" w:space="252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03492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Amanda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Pratley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Melinda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Graeme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Lovell)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31" w:space="289"/>
            <w:col w:w="3446" w:space="514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00492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R.J.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Gilbertson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Proprietary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483" w:space="47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00690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Gerard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Administered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48" w:space="1272"/>
            <w:col w:w="2914" w:space="1046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00690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Gerard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Administered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48" w:space="1272"/>
            <w:col w:w="2914" w:space="104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04994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Emma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Quigley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233" w:space="1727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43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05210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0" w:after="0" w:line="273" w:lineRule="exact"/>
        <w:ind w:left="1880" w:right="-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Ironbridge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56" w:lineRule="auto"/>
        <w:ind w:left="1880" w:right="7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(administrators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appointed)(receivers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appointed)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Sonje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Patricia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O'Grady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5286" w:space="194"/>
            <w:col w:w="59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01666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Epaminondas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Katsalidis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Golden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809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832)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13" w:space="1107"/>
            <w:col w:w="3428" w:space="53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03926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Roshnie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Aloma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Saram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Saroj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Kanishke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Saram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172" w:space="948"/>
            <w:col w:w="3293" w:space="66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03957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Lance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Sarah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16" w:space="1504"/>
            <w:col w:w="2542" w:space="1418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04753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Padella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248</w:t>
      </w:r>
    </w:p>
    <w:p>
      <w:pPr>
        <w:spacing w:before="17" w:after="0" w:line="248" w:lineRule="exact"/>
        <w:ind w:left="1844" w:right="226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091)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Elliott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00" w:space="520"/>
            <w:col w:w="1662" w:space="229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04753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Padella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248</w:t>
      </w:r>
    </w:p>
    <w:p>
      <w:pPr>
        <w:spacing w:before="17" w:after="0" w:line="248" w:lineRule="exact"/>
        <w:ind w:left="1844" w:right="226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091)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Elliott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00" w:space="520"/>
            <w:col w:w="1662" w:space="229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04815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Jeanette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107" w:space="18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00128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Leithead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703</w:t>
      </w:r>
    </w:p>
    <w:p>
      <w:pPr>
        <w:spacing w:before="17" w:after="0" w:line="277" w:lineRule="auto"/>
        <w:ind w:left="380" w:right="1679" w:firstLine="1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7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Nikos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Nikolaou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2" w:space="398"/>
            <w:col w:w="2414" w:space="154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01363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Lachlan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Sweetman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154" w:space="966"/>
            <w:col w:w="1798" w:space="216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02353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Dandenong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Heavy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Haulage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658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375)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501" w:space="45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130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Maritime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020)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0" w:space="1750"/>
            <w:col w:w="3557" w:space="40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01391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Desmond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Peacock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athra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Mountain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Bike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Incorporated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(INC9892138)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82" w:space="1138"/>
            <w:col w:w="2835" w:space="1125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98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02551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orkcover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5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Coynes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Freight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283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821)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9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19" w:space="501"/>
            <w:col w:w="3532" w:space="42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05216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Lindsay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Ulrich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Girdwood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308)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50" w:space="1370"/>
            <w:col w:w="3648" w:space="31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01539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awnou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Najib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Casslis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075)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514" w:space="446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04934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Asmar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Fontana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291" w:space="16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04934</w:t>
      </w:r>
    </w:p>
    <w:p>
      <w:pPr>
        <w:spacing w:before="15" w:after="0" w:line="240" w:lineRule="auto"/>
        <w:ind w:left="1844" w:right="145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Asmar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8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aluation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Compensation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Fontana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Substituted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61" w:space="559"/>
            <w:col w:w="2291" w:space="1669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01975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Gray</w:t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" w:right="-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4" w:after="0" w:line="240" w:lineRule="auto"/>
        <w:ind w:left="35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5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Jeanette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McRae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50" w:space="1270"/>
            <w:col w:w="2413" w:space="1547"/>
            <w:col w:w="2320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8" w:lineRule="exact"/>
        <w:ind w:left="343"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10.30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9288.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McMillan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124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Nicolina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Grazia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D'Archi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4726" w:space="247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14122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Francis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Browne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4626" w:space="257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21314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Lloyd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4645" w:space="2555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21710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998"/>
            <w:col w:w="1694" w:space="924"/>
            <w:col w:w="2654" w:space="1928"/>
            <w:col w:w="2320"/>
          </w:cols>
        </w:sectPr>
      </w:pPr>
      <w:rPr/>
    </w:p>
    <w:p>
      <w:pPr>
        <w:spacing w:before="19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Mervyn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Eric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Cameron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00227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Evanthia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Sgournelis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4351" w:space="2849"/>
            <w:col w:w="2320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Sifris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02914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iederstein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189</w:t>
      </w:r>
    </w:p>
    <w:p>
      <w:pPr>
        <w:spacing w:before="17" w:after="0" w:line="240" w:lineRule="auto"/>
        <w:ind w:left="1844" w:right="242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861)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Patel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iederstein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839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316</w:t>
      </w:r>
    </w:p>
    <w:p>
      <w:pPr>
        <w:spacing w:before="1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626)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62" w:space="358"/>
            <w:col w:w="3715" w:space="24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00084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Chickabo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576</w:t>
      </w:r>
    </w:p>
    <w:p>
      <w:pPr>
        <w:spacing w:before="17" w:after="0" w:line="248" w:lineRule="exact"/>
        <w:ind w:left="1844" w:right="179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186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Zphere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773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11" w:space="409"/>
            <w:col w:w="3573" w:space="38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00063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Suzhou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Haishun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ue'e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Zhao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61" w:space="759"/>
            <w:col w:w="2000" w:space="1960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01502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Philip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Newman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ficial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Bryxl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136</w:t>
      </w:r>
    </w:p>
    <w:p>
      <w:pPr>
        <w:spacing w:before="0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238))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Philip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Laurence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93" w:space="227"/>
            <w:col w:w="2560" w:space="140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03194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Oakley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Thompson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092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053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239)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Bodycorp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Repairers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589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408)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55" w:space="365"/>
            <w:col w:w="3428" w:space="53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00082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Radiology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Maxwell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Leversha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86" w:space="234"/>
            <w:col w:w="3312" w:space="64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00140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Giacomo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itale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itale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</w:p>
    <w:p>
      <w:pPr>
        <w:spacing w:before="15" w:after="0" w:line="256" w:lineRule="auto"/>
        <w:ind w:left="36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itale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Supperannuation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1982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Francesco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itale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17" w:space="1203"/>
            <w:col w:w="3783" w:space="177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00196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2" w:space="986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900</w:t>
      </w:r>
    </w:p>
    <w:p>
      <w:pPr>
        <w:spacing w:before="17" w:after="0" w:line="248" w:lineRule="exact"/>
        <w:ind w:left="1844" w:right="216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177)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Craig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Edward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508" w:space="612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00238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Salvatore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itale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itale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itale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Superannuation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</w:t>
      </w:r>
    </w:p>
    <w:p>
      <w:pPr>
        <w:spacing w:before="1" w:after="0" w:line="240" w:lineRule="auto"/>
        <w:ind w:left="360" w:right="-7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1982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Francesco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itale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41" w:space="1179"/>
            <w:col w:w="3701" w:space="25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00259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Roper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Digby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Crumpler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678)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65" w:space="1455"/>
            <w:col w:w="3734" w:space="22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01743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Robertson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Rhodes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Beckett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576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364)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90" w:space="630"/>
            <w:col w:w="3654" w:space="306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01745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Balnaring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886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669)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44" w:right="159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Balnaring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9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42" w:right="7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echnology,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Engineering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Laack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460)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12" w:space="208"/>
            <w:col w:w="3629" w:space="331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00220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Grocon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Constructors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624)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DF2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883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581)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30" w:space="490"/>
            <w:col w:w="3392" w:space="568"/>
            <w:col w:w="2320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Elliott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01901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Patties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Foods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Entyce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Ingredients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421" w:space="1699"/>
            <w:col w:w="3233" w:space="72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03614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M.B.J.A.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44" w:right="155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758)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Osvaldo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Cavalchini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67" w:space="453"/>
            <w:col w:w="2756" w:space="120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03720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Dimitrios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Mitsopoulos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Tzouramanis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33" w:space="587"/>
            <w:col w:w="2203" w:space="1757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00459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2" w:space="986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Ahrkalimpa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164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529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533)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Hessel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Schmidt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618" w:space="502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00473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Suzanne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Louise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Garland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Hawthorn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Brahe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Lawyers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97" w:space="423"/>
            <w:col w:w="3623" w:space="337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00150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Oakton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</w:t>
      </w:r>
    </w:p>
    <w:p>
      <w:pPr>
        <w:spacing w:before="17" w:after="0" w:line="248" w:lineRule="exact"/>
        <w:ind w:left="1844" w:right="179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268)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592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05" w:space="215"/>
            <w:col w:w="3577" w:space="38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00195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Mike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104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466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Kuo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274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257)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53" w:space="367"/>
            <w:col w:w="3710" w:space="25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00289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Brokers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994)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Intellectual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Property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Optus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365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696)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38" w:space="282"/>
            <w:col w:w="3648" w:space="312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00204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081</w:t>
      </w:r>
    </w:p>
    <w:p>
      <w:pPr>
        <w:spacing w:before="17" w:after="0" w:line="248" w:lineRule="exact"/>
        <w:ind w:left="1844" w:right="193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273)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Czesler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61" w:space="459"/>
            <w:col w:w="2304" w:space="165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00204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081</w:t>
      </w:r>
    </w:p>
    <w:p>
      <w:pPr>
        <w:spacing w:before="17" w:after="0" w:line="248" w:lineRule="exact"/>
        <w:ind w:left="1844" w:right="193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273)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Czesler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61" w:space="459"/>
            <w:col w:w="2304" w:space="165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00283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Fonterra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Brands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095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181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669)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Bega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Cheese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358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503)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63" w:space="257"/>
            <w:col w:w="3617" w:space="34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00025</w:t>
      </w:r>
    </w:p>
    <w:p>
      <w:pPr>
        <w:spacing w:before="0" w:after="0" w:line="268" w:lineRule="exact"/>
        <w:ind w:left="1880" w:right="-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Soupedup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Solutions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Sloss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Hospitality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132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899)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Oscar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Hospitality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3233" w:space="36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03756</w:t>
      </w:r>
    </w:p>
    <w:p>
      <w:pPr>
        <w:spacing w:before="4" w:after="0" w:line="270" w:lineRule="exact"/>
        <w:ind w:left="1880" w:right="-58"/>
        <w:jc w:val="left"/>
        <w:tabs>
          <w:tab w:pos="5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Nicholson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(Receivers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Managers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Appointed)(In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Letten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2439" w:space="1161"/>
            <w:col w:w="2320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00106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Acharatlal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Mancharam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Kirti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Ramanlal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Mancharam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56" w:space="564"/>
            <w:col w:w="3326" w:space="634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75" w:lineRule="auto"/>
        <w:ind w:left="380" w:right="91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00071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Guarantee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548)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Auswild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73" w:space="447"/>
            <w:col w:w="3031" w:space="929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00252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005)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51" w:space="569"/>
            <w:col w:w="2726" w:space="1234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04719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Nominees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994)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gmuller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0" w:after="0" w:line="240" w:lineRule="auto"/>
        <w:ind w:left="1844" w:right="231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echnology,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Engineering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Auswild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51" w:space="269"/>
            <w:col w:w="2341" w:space="1619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Hatem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Zakhour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Connock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odafone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Hutchison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21" w:space="1199"/>
            <w:col w:w="3717" w:space="243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00214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Minken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537)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imothy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Entwisle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40" w:space="380"/>
            <w:col w:w="3061" w:space="899"/>
            <w:col w:w="2320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Robson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00076</w:t>
      </w:r>
    </w:p>
    <w:p>
      <w:pPr>
        <w:spacing w:before="15" w:after="0" w:line="240" w:lineRule="auto"/>
        <w:ind w:left="1880" w:right="-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Partners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597)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Botsman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98" w:space="722"/>
            <w:col w:w="2395" w:space="1565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01697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Niels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Handbe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CBD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295)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Locksmiths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Nominees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56" w:lineRule="auto"/>
        <w:ind w:left="360" w:right="33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trading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LSC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Architectural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267" w:space="324"/>
            <w:col w:w="628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01404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okyo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Kitchen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Franchising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834)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Rav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335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301" w:space="291"/>
            <w:col w:w="6279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04475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Leigh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Amerind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(Receivers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Managers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Paneles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Arauco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(CL-RUT:934580001)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62" w:space="229"/>
            <w:col w:w="2353" w:space="1607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05138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Priest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Consulting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Receiver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932)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Rodney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allace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31" w:space="361"/>
            <w:col w:w="3151" w:space="809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03995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P.J.N.R.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ransport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294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503)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Riitano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64" w:space="327"/>
            <w:col w:w="1454" w:space="250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04160</w:t>
      </w:r>
    </w:p>
    <w:p>
      <w:pPr>
        <w:spacing w:before="6" w:after="0" w:line="270" w:lineRule="exact"/>
        <w:ind w:left="351" w:right="-58"/>
        <w:jc w:val="left"/>
        <w:tabs>
          <w:tab w:pos="3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Philip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Newman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Rudducks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666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871))</w:t>
      </w:r>
    </w:p>
    <w:p>
      <w:pPr>
        <w:spacing w:before="10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381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777)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757" w:space="194"/>
            <w:col w:w="3374" w:space="22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05042</w:t>
      </w:r>
    </w:p>
    <w:p>
      <w:pPr>
        <w:spacing w:before="6" w:after="0" w:line="270" w:lineRule="exact"/>
        <w:ind w:left="351" w:right="-58"/>
        <w:jc w:val="left"/>
        <w:tabs>
          <w:tab w:pos="3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(Formerly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"Australia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56" w:lineRule="auto"/>
        <w:ind w:left="351" w:right="28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Ltd")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Gordon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757" w:space="194"/>
            <w:col w:w="1821" w:space="1779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05239</w:t>
      </w:r>
    </w:p>
    <w:p>
      <w:pPr>
        <w:spacing w:before="6" w:after="0" w:line="270" w:lineRule="exact"/>
        <w:ind w:left="351" w:right="-58"/>
        <w:jc w:val="left"/>
        <w:tabs>
          <w:tab w:pos="3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Itelecom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Wholesale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139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662)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elstra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051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556)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757" w:space="194"/>
            <w:col w:w="3443" w:space="157"/>
            <w:col w:w="2320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01338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Kameel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636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442)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ulu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Zhang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108" w:space="484"/>
            <w:col w:w="2046" w:space="1914"/>
            <w:col w:w="2319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01598</w:t>
      </w:r>
    </w:p>
    <w:p>
      <w:pPr>
        <w:spacing w:before="6" w:after="0" w:line="270" w:lineRule="exact"/>
        <w:ind w:left="462" w:right="-58"/>
        <w:jc w:val="left"/>
        <w:tabs>
          <w:tab w:pos="3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Craig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Bolwell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Karen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Leanne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Kelson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as</w:t>
      </w:r>
    </w:p>
    <w:p>
      <w:pPr>
        <w:spacing w:before="10" w:after="0" w:line="256" w:lineRule="auto"/>
        <w:ind w:left="462" w:right="29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Rafaat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awadros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868" w:space="194"/>
            <w:col w:w="2132" w:space="1468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01640</w:t>
      </w:r>
    </w:p>
    <w:p>
      <w:pPr>
        <w:spacing w:before="6" w:after="0" w:line="270" w:lineRule="exact"/>
        <w:ind w:left="447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formerly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Nevenka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(In</w:t>
      </w:r>
    </w:p>
    <w:p>
      <w:pPr>
        <w:spacing w:before="10" w:after="0" w:line="248" w:lineRule="exact"/>
        <w:ind w:left="44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Rosemary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Masic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51"/>
            <w:col w:w="3853" w:space="194"/>
            <w:col w:w="2139" w:space="146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00298</w:t>
      </w:r>
    </w:p>
    <w:p>
      <w:pPr>
        <w:spacing w:before="17" w:after="0" w:line="256" w:lineRule="auto"/>
        <w:ind w:left="462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Blakele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Quentin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Laura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Ashley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323)</w:t>
      </w:r>
    </w:p>
    <w:p>
      <w:pPr>
        <w:spacing w:before="0" w:after="0" w:line="248" w:lineRule="exact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384" w:space="319"/>
            <w:col w:w="3660" w:space="300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00040</w:t>
      </w:r>
    </w:p>
    <w:p>
      <w:pPr>
        <w:spacing w:before="17" w:after="0" w:line="256" w:lineRule="auto"/>
        <w:ind w:left="462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Rambaldi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Snowy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Mountain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Bottlers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653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441)</w:t>
      </w:r>
    </w:p>
    <w:p>
      <w:pPr>
        <w:spacing w:before="0" w:after="0" w:line="248" w:lineRule="exact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Diane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Annette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Petro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384" w:space="319"/>
            <w:col w:w="3074" w:space="886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00040</w:t>
      </w:r>
    </w:p>
    <w:p>
      <w:pPr>
        <w:spacing w:before="17" w:after="0" w:line="256" w:lineRule="auto"/>
        <w:ind w:left="462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Rambaldi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Snowy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Mountain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Bottlers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653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441)</w:t>
      </w:r>
    </w:p>
    <w:p>
      <w:pPr>
        <w:spacing w:before="0" w:after="0" w:line="248" w:lineRule="exact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Diane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Annette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Petro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Substituted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384" w:space="319"/>
            <w:col w:w="3074" w:space="886"/>
            <w:col w:w="231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Hetyey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159</w:t>
      </w:r>
    </w:p>
    <w:p>
      <w:pPr>
        <w:spacing w:before="17" w:after="0" w:line="240" w:lineRule="auto"/>
        <w:ind w:left="55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Simon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Patrick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Ankei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Liquidation))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56" w:lineRule="auto"/>
        <w:ind w:right="91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Production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6508" w:space="692"/>
            <w:col w:w="2320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02817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120"/>
            <w:col w:w="2654" w:space="1928"/>
            <w:col w:w="2320"/>
          </w:cols>
        </w:sectPr>
      </w:pPr>
      <w:rPr/>
    </w:p>
    <w:p>
      <w:pPr>
        <w:spacing w:before="9" w:after="0" w:line="270" w:lineRule="exact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48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124</w:t>
      </w:r>
    </w:p>
    <w:p>
      <w:pPr>
        <w:spacing w:before="0" w:after="0" w:line="243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Atwyck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523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5286" w:space="194"/>
            <w:col w:w="5920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03137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Firstmac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44" w:right="159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871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698)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Rowena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Cruz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04" w:space="416"/>
            <w:col w:w="2811" w:space="114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04350</w:t>
      </w:r>
    </w:p>
    <w:p>
      <w:pPr>
        <w:spacing w:before="4" w:after="0" w:line="270" w:lineRule="exact"/>
        <w:ind w:left="1880" w:right="-58"/>
        <w:jc w:val="left"/>
        <w:tabs>
          <w:tab w:pos="5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Zealand</w:t>
      </w:r>
      <w:r>
        <w:rPr>
          <w:rFonts w:ascii="Times New Roman" w:hAnsi="Times New Roman" w:cs="Times New Roman" w:eastAsia="Times New Roman"/>
          <w:sz w:val="22"/>
          <w:szCs w:val="22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Banking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005</w:t>
      </w:r>
    </w:p>
    <w:p>
      <w:pPr>
        <w:spacing w:before="10" w:after="0" w:line="248" w:lineRule="exact"/>
        <w:ind w:left="1844" w:right="256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522)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Daniel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Gordon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Lugg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Substituted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1834" w:space="176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05090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Cashflow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524)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ficial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Bankruptcy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Burleigh,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Bankrupt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73" w:space="447"/>
            <w:col w:w="3726" w:space="234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01796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Underwriting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(Lloyd's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Syndicate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386)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" w:right="74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Almond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Thermal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650)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39" w:space="481"/>
            <w:col w:w="3636" w:space="32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947)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Frandsen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26" w:space="294"/>
            <w:col w:w="2475" w:space="1485"/>
            <w:col w:w="2320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988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03398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Lindsay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Cloak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trading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Billings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Cloak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Simon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Kurban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894" w:space="698"/>
            <w:col w:w="2304" w:space="1656"/>
            <w:col w:w="231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Gourlay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NumType w:start="15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04803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Donald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alker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capacity)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05" w:lineRule="auto"/>
        <w:ind w:left="380" w:right="2007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Daly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Brighton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(trading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D.K.P.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Lawyers)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21" w:space="499"/>
            <w:col w:w="3288" w:space="67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00718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Mitra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Jafarpourasr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ancevski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983" w:space="1608"/>
            <w:col w:w="1692" w:space="2268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00718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Mitra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Jafarpourasr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ancevski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983" w:space="1608"/>
            <w:col w:w="1692" w:space="2268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00718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Mitra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Jafarpourasr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ancevski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983" w:space="1608"/>
            <w:col w:w="1692" w:space="2268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Daly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01092</w:t>
      </w:r>
    </w:p>
    <w:p>
      <w:pPr>
        <w:spacing w:before="17" w:after="0" w:line="240" w:lineRule="auto"/>
        <w:ind w:left="351" w:right="-5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Dean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Sesalim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Herald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eekly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937)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3450" w:space="51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01092</w:t>
      </w:r>
    </w:p>
    <w:p>
      <w:pPr>
        <w:spacing w:before="17" w:after="0" w:line="240" w:lineRule="auto"/>
        <w:ind w:left="351" w:right="-5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Dean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Sesalim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Herald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eekly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937)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3450" w:space="510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odiaconou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07031</w:t>
      </w:r>
    </w:p>
    <w:p>
      <w:pPr>
        <w:spacing w:before="17" w:after="0" w:line="248" w:lineRule="exact"/>
        <w:ind w:left="315" w:right="23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Daniel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oung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1849" w:space="1742"/>
            <w:col w:w="3385" w:space="57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06403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Christopher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Communications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74" w:space="655"/>
            <w:col w:w="2026" w:space="1566"/>
            <w:col w:w="3520" w:space="440"/>
            <w:col w:w="2319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20"/>
      <w:pgMar w:top="240" w:bottom="760" w:left="2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1845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184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200012pt;margin-top:807.503235pt;width:57.270003pt;height:12.0pt;mso-position-horizontal-relative:page;mso-position-vertical-relative:page;z-index:-184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15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1842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24/05/2018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184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04:30:51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1838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183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200012pt;margin-top:807.503235pt;width:57.270003pt;height:12pt;mso-position-horizontal-relative:page;mso-position-vertical-relative:page;z-index:-183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15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1835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24/05/2018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183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04:30:43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1840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600006pt;margin-top:23.022884pt;width:317.776006pt;height:18.5pt;mso-position-horizontal-relative:page;mso-position-vertical-relative:page;z-index:-1839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Frida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3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25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2018-05-30T09:31:14Z</dcterms:created>
  <dcterms:modified xsi:type="dcterms:W3CDTF">2018-05-30T09:31:14Z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LastSaved">
    <vt:filetime>2018-05-29T00:00:00Z</vt:filetime>
  </property>
</Properties>
</file>