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226" w:right="2158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-18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ednesday</w:t>
      </w:r>
      <w:r>
        <w:rPr>
          <w:rFonts w:ascii="Times New Roman" w:hAnsi="Times New Roman" w:cs="Times New Roman" w:eastAsia="Times New Roman"/>
          <w:sz w:val="33"/>
          <w:szCs w:val="33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23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1048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Chief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Ashley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0101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Asling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670" w:space="1430"/>
            <w:col w:w="507" w:space="3453"/>
            <w:col w:w="232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0101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Irving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670" w:space="1430"/>
            <w:col w:w="5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0010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Nguyen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Prosecutions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635" w:space="1465"/>
            <w:col w:w="3129" w:space="831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0009</w:t>
      </w:r>
    </w:p>
    <w:p>
      <w:pPr>
        <w:spacing w:before="15" w:after="0" w:line="240" w:lineRule="auto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Meskovski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Prosecutions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17" w:space="1583"/>
            <w:col w:w="3526" w:space="434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0043</w:t>
      </w:r>
    </w:p>
    <w:p>
      <w:pPr>
        <w:spacing w:before="15" w:after="0" w:line="256" w:lineRule="auto"/>
        <w:ind w:left="186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Burness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bankrupt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Christopher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861" w:space="239"/>
            <w:col w:w="2622" w:space="1338"/>
            <w:col w:w="2320"/>
          </w:cols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16" w:lineRule="exact"/>
        <w:ind w:left="488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55" w:space="160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G-1</w:t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762" w:space="219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FREEBURN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964" w:space="996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Lance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4314" w:space="288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0" w:lineRule="exact"/>
        <w:ind w:left="380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Lasry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Nathan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JOHNSON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1690" w:space="190"/>
            <w:col w:w="4681" w:space="2519"/>
            <w:col w:w="2320"/>
          </w:cols>
        </w:sectPr>
      </w:pPr>
      <w:rPr/>
    </w:p>
    <w:p>
      <w:pPr>
        <w:spacing w:before="66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Ballarat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0269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oucher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Prasad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DHAKAL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77" w:space="158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44" w:right="1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Angelo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RUSSO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34" w:space="1786"/>
            <w:col w:w="2109" w:space="185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40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8" w:lineRule="exact"/>
        <w:ind w:left="343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03382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McDonald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728" w:space="392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04282</w:t>
      </w:r>
    </w:p>
    <w:p>
      <w:pPr>
        <w:spacing w:before="4" w:after="0" w:line="270" w:lineRule="exact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(otherwise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Shengli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Chang)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Zammit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2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angaratta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Holly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1131" w:space="2469"/>
            <w:col w:w="2320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165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Ivo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Bruce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yler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1" w:space="1750"/>
            <w:col w:w="1398" w:space="2562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03483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Irving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(formerly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Hardie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82" w:space="1138"/>
            <w:col w:w="3697" w:space="26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03729</w:t>
      </w:r>
    </w:p>
    <w:p>
      <w:pPr>
        <w:spacing w:before="0" w:after="0" w:line="268" w:lineRule="exact"/>
        <w:ind w:left="1880" w:right="-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NP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Distribution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074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77" w:lineRule="auto"/>
        <w:ind w:left="380" w:right="2243" w:firstLine="1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874)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7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Bevan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Malloy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1907" w:space="1693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01255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BSA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748)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orkcover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68" w:space="252"/>
            <w:col w:w="3099" w:space="861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01264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racey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Joanne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Burnell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8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aluation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Compensation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Caroline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61" w:space="559"/>
            <w:col w:w="2505" w:space="1455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01963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(Pakenham)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Roads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icRoads)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15" w:space="305"/>
            <w:col w:w="3085" w:space="875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43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05205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Roads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Rocky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D'Agostino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549" w:space="1571"/>
            <w:col w:w="628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01321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Meydan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</w:p>
    <w:p>
      <w:pPr>
        <w:spacing w:before="17" w:after="0" w:line="240" w:lineRule="auto"/>
        <w:ind w:left="1844" w:right="193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792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209)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Emerton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Roads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61" w:space="459"/>
            <w:col w:w="2029" w:space="193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02259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Belinda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era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Edward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O'Neill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50" w:space="1570"/>
            <w:col w:w="3083" w:space="877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9288.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04664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Auslong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601</w:t>
      </w:r>
    </w:p>
    <w:p>
      <w:pPr>
        <w:spacing w:before="17" w:after="0" w:line="248" w:lineRule="exact"/>
        <w:ind w:left="1844" w:right="199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180)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Morey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16" w:space="404"/>
            <w:col w:w="1711" w:space="224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00030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Entertainment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187)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Geelong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Football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818)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63" w:space="557"/>
            <w:col w:w="3716" w:space="244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00142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Rivex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Crane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44" w:right="163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261)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axation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Armquip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634)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34" w:space="386"/>
            <w:col w:w="3685" w:space="275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02964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Nationwide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ransport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57" w:space="363"/>
            <w:col w:w="3202" w:space="758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02965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120"/>
            <w:col w:w="2654" w:space="1928"/>
            <w:col w:w="2320"/>
          </w:cols>
        </w:sectPr>
      </w:pPr>
      <w:rPr/>
    </w:p>
    <w:p>
      <w:pPr>
        <w:spacing w:before="19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Nationwide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ransport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757" w:space="363"/>
            <w:col w:w="628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02966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Nationwide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ransport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57" w:space="363"/>
            <w:col w:w="3202" w:space="758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02967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Nationwide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ransport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57" w:space="363"/>
            <w:col w:w="3202" w:space="758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02968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Nationwide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ransport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57" w:space="363"/>
            <w:col w:w="3202" w:space="758"/>
            <w:col w:w="2320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Sifris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01212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McCrohan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75" w:lineRule="auto"/>
        <w:ind w:left="380" w:right="243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Luisa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Ashdown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56" w:space="264"/>
            <w:col w:w="2970" w:space="99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00106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Daniels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973)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Joshua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Daniels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50" w:space="270"/>
            <w:col w:w="2340" w:space="162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00101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Laboratories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4Cyte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Pathology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619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852)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53" w:space="667"/>
            <w:col w:w="3520" w:space="44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00090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619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921)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Amiga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No.2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Amiga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Growth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No.2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88" w:space="532"/>
            <w:col w:w="3690" w:space="270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01404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okyo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Kitchen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Franchising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834)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335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301" w:space="291"/>
            <w:col w:w="627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01627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184-186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293)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Deputy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taxation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322" w:space="270"/>
            <w:col w:w="627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373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01648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742)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Aptus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134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902)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279" w:space="313"/>
            <w:col w:w="6279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41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00439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794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679)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Gideon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Isaac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Rathner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Farinia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22" w:space="270"/>
            <w:col w:w="3728" w:space="232"/>
            <w:col w:w="2319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01669</w:t>
      </w:r>
    </w:p>
    <w:p>
      <w:pPr>
        <w:spacing w:before="6" w:after="0" w:line="270" w:lineRule="exact"/>
        <w:ind w:left="351" w:right="-58"/>
        <w:jc w:val="left"/>
        <w:tabs>
          <w:tab w:pos="3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Carrafa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Gountzos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as</w:t>
      </w:r>
    </w:p>
    <w:p>
      <w:pPr>
        <w:spacing w:before="10" w:after="0" w:line="256" w:lineRule="auto"/>
        <w:ind w:left="351" w:right="26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serveral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voluntary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rimont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065</w:t>
      </w:r>
    </w:p>
    <w:p>
      <w:pPr>
        <w:spacing w:before="0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701)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rimont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701)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757" w:space="194"/>
            <w:col w:w="3481" w:space="119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Randall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01292</w:t>
      </w:r>
    </w:p>
    <w:p>
      <w:pPr>
        <w:spacing w:before="17" w:after="0" w:line="248" w:lineRule="exact"/>
        <w:ind w:left="315" w:right="43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Neil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Mathias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Elaine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Chiew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984" w:space="1608"/>
            <w:col w:w="3098" w:space="862"/>
            <w:col w:w="2319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Hetyey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2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Chambers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00023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Damouni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Damouni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elephone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24" w:space="1296"/>
            <w:col w:w="2243" w:space="1717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00132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Beaumont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Hotel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825)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00282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Big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01053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Albatross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Brewing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242)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155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Nuflow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Advanced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348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658)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184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R3D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Media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01218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ayne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Enterprises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(VIC)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886)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01223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Cartage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01340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Spartan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Sporting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Goods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174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01386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Alpha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Bathrooms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694)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01392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Spartan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Sporting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Goods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174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01416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Xplorer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Floats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865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941)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01466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Erfanian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01471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Springwood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Nominees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01472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Fasttrack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Express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504)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01502</w:t>
      </w:r>
    </w:p>
    <w:p>
      <w:pPr>
        <w:spacing w:before="17" w:after="0" w:line="240" w:lineRule="auto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oylab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477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191)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SMH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Products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535)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01293</w:t>
      </w:r>
    </w:p>
    <w:p>
      <w:pPr>
        <w:spacing w:before="17" w:after="0" w:line="240" w:lineRule="auto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Merchandise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Marketing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798)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01763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Covau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</w:t>
      </w:r>
    </w:p>
    <w:p>
      <w:pPr>
        <w:spacing w:before="17" w:after="0" w:line="240" w:lineRule="auto"/>
        <w:ind w:left="1844" w:right="217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730)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Caporale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Prasa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Persian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Restaurant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573)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519" w:space="601"/>
            <w:col w:w="628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00288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Jankulovski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</w:t>
      </w:r>
    </w:p>
    <w:p>
      <w:pPr>
        <w:spacing w:before="17" w:after="0" w:line="240" w:lineRule="auto"/>
        <w:ind w:left="1836" w:right="213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416)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35" w:right="80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MK-1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68" w:space="252"/>
            <w:col w:w="3654" w:space="306"/>
            <w:col w:w="2320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Conidi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00719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Mahmoud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Jafari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Giv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odiaconou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Gadens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Lawyers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991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935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627)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14" w:space="1406"/>
            <w:col w:w="3470" w:space="49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00997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Marcelle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Patterson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Healthsafe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340)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662" w:space="930"/>
            <w:col w:w="3758" w:space="202"/>
            <w:col w:w="2319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316" w:lineRule="exact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Judges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9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05210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Sette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Isidoro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538" w:space="1054"/>
            <w:col w:w="1479" w:space="2481"/>
            <w:col w:w="2319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00267</w:t>
      </w:r>
    </w:p>
    <w:p>
      <w:pPr>
        <w:spacing w:before="17" w:after="0" w:line="248" w:lineRule="exact"/>
        <w:ind w:left="406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Kanti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Murji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Siyani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Restrictive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Covenant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5711" w:space="184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00315</w:t>
      </w:r>
    </w:p>
    <w:p>
      <w:pPr>
        <w:spacing w:before="17" w:after="0" w:line="248" w:lineRule="exact"/>
        <w:ind w:left="406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Behari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Hyssoli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Restrictive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Covenant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5362" w:space="2189"/>
            <w:col w:w="2320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05" w:lineRule="auto"/>
        <w:ind w:left="380" w:right="7964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Confe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Deputy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othonotary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Thambu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04238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Rose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Hogarth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Hemp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223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00" w:h="16820"/>
      <w:pgMar w:top="240" w:bottom="760" w:left="280" w:right="220"/>
      <w:cols w:num="3" w:equalWidth="0">
        <w:col w:w="3378" w:space="1742"/>
        <w:col w:w="3746" w:space="214"/>
        <w:col w:w="2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1048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104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104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1045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22/05/2018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104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04:30:59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1041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104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103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1038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22/05/2018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103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04:30:57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1043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8.300003pt;margin-top:23.022884pt;width:350.426006pt;height:18.5pt;mso-position-horizontal-relative:page;mso-position-vertical-relative:page;z-index:-1042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8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ednesda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23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2018-05-23T16:14:13Z</dcterms:created>
  <dcterms:modified xsi:type="dcterms:W3CDTF">2018-05-23T16:14:13Z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2018-05-23T00:00:00Z</vt:filetime>
  </property>
</Properties>
</file>