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373" w:lineRule="exact"/>
        <w:ind w:left="2271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30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21.329712pt;width:557.1pt;height:.1pt;mso-position-horizontal-relative:page;mso-position-vertical-relative:paragraph;z-index:-973" coordorigin="405,-427" coordsize="11142,2">
            <v:shape style="position:absolute;left:405;top:-427;width:11142;height:2" coordorigin="405,-427" coordsize="11142,0" path="m405,-427l11547,-427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NOTICES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PROFESSION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SUPREME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200" w:right="7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Honourable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left="40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--------------------------------------------------------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5" w:right="52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475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43" w:right="460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Frederick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730" w:space="1370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Frederick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730" w:space="1370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Atkinson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Prakash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109" w:space="991"/>
            <w:col w:w="3630" w:space="330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Bryce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155" w:space="30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8" w:lineRule="exact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DUONG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09" w:space="2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1461" w:space="249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02482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Johnston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09" w:space="2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01788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Ikosidekas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2462" w:space="149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Paolo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2836" w:space="112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Paolo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2182" w:space="17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03382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Macaulay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28" w:space="39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Fuels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699)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Blythe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0" w:space="380"/>
            <w:col w:w="2084" w:space="187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Baker)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1529" w:space="243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01375</w:t>
      </w:r>
    </w:p>
    <w:p>
      <w:pPr>
        <w:spacing w:before="17" w:after="0" w:line="240" w:lineRule="auto"/>
        <w:ind w:left="315" w:right="3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Barrett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Hunstman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146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630" w:space="33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6" w:space="1274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Bowden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Aboriginal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59" w:space="2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Benzie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18" w:space="802"/>
            <w:col w:w="3556" w:space="40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38" w:space="1860"/>
            <w:col w:w="6902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77" w:lineRule="auto"/>
        <w:ind w:left="380" w:right="1568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Earthmoving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75" w:space="417"/>
            <w:col w:w="3489" w:space="471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10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Molopo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16" w:space="276"/>
            <w:col w:w="3857" w:space="103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86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344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282)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250" w:space="342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Erfanian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Hydraciv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Plumbing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969)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44" w:space="447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152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Conrad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Dudley-Bateman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Pitman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557" w:space="1034"/>
            <w:col w:w="3080" w:space="880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R3D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01339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Etona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Panalpina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ranport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995)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Dojen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ellow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ractor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01520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01524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Gippsland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Restaurant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661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01537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ravel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Smartcars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01553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Amana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01609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ritech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Supermarket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Supplies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Erciyes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01620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Jarit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394)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1511" w:space="369"/>
            <w:col w:w="952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9" w:right="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Buxton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31" w:space="1089"/>
            <w:col w:w="2970" w:space="990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4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00579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Accommodation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J.J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687)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2" w:space="288"/>
            <w:col w:w="3654" w:space="3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01635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Korda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352)</w:t>
      </w:r>
    </w:p>
    <w:p>
      <w:pPr>
        <w:spacing w:before="0" w:after="0" w:line="277" w:lineRule="auto"/>
        <w:ind w:left="380" w:right="1783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Queensland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660" w:space="30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01737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Evelyn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Barwis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3551" w:space="4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78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04392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92" w:space="899"/>
            <w:col w:w="3073" w:space="887"/>
            <w:col w:w="2320"/>
          </w:cols>
        </w:sectPr>
      </w:pPr>
      <w:rPr/>
    </w:p>
    <w:p>
      <w:pPr>
        <w:spacing w:before="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00345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Cyprian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O'Neill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Holmes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Brendan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Hayman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25" w:space="1367"/>
            <w:col w:w="3599" w:space="361"/>
            <w:col w:w="2319"/>
          </w:cols>
        </w:sectPr>
      </w:pPr>
      <w:rPr/>
    </w:p>
    <w:p>
      <w:pPr>
        <w:spacing w:before="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04680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Silvana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aseska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786" w:space="117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02461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Ptasznik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9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02462</w:t>
      </w:r>
    </w:p>
    <w:p>
      <w:pPr>
        <w:spacing w:before="17" w:after="0" w:line="240" w:lineRule="auto"/>
        <w:ind w:left="351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787" w:space="173"/>
            <w:col w:w="232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Fry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allada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Clements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66" w:space="1554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00725</w:t>
      </w:r>
    </w:p>
    <w:p>
      <w:pPr>
        <w:spacing w:before="15" w:after="0" w:line="240" w:lineRule="auto"/>
        <w:ind w:left="1880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738" w:space="1382"/>
        <w:col w:w="1155" w:space="2805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73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7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97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970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29/05/2018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66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6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963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29/05/2018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6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968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300003pt;margin-top:23.022884pt;width:350.426006pt;height:18.5pt;mso-position-horizontal-relative:page;mso-position-vertical-relative:page;z-index:-967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2018-05-30T09:32:36Z</dcterms:created>
  <dcterms:modified xsi:type="dcterms:W3CDTF">2018-05-30T09:32:36Z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