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52" w:right="2384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3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uesday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29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610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Dimi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Sovolos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</w:t>
      </w:r>
    </w:p>
    <w:p>
      <w:pPr>
        <w:spacing w:before="15" w:after="0" w:line="240" w:lineRule="auto"/>
        <w:ind w:left="1824" w:right="15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Sovolos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24" w:space="376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Stanojlovic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Kokas)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715" w:space="245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Stanojlovic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Kokas)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715" w:space="245"/>
            <w:col w:w="2320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837" w:space="2283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0128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Zakary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90" w:space="190"/>
            <w:col w:w="5342" w:space="1858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TEDFORD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988" w:space="197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DUONG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09" w:space="21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02078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Belmuda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Entertainment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2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28" w:space="1492"/>
            <w:col w:w="3788" w:space="17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01532</w:t>
      </w:r>
    </w:p>
    <w:p>
      <w:pPr>
        <w:spacing w:before="17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6" w:lineRule="auto"/>
        <w:ind w:right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(MIUT)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(s57)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754" w:space="126"/>
            <w:col w:w="6565" w:space="635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04496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iswanathan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Murugesu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Kovarthini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Murugesu)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Ruban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5" w:space="495"/>
            <w:col w:w="2298" w:space="16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05230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Hartigan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Hawkins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Smeeto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45" w:space="875"/>
            <w:col w:w="3621" w:space="33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Leithead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703</w:t>
      </w:r>
    </w:p>
    <w:p>
      <w:pPr>
        <w:spacing w:before="17" w:after="0" w:line="240" w:lineRule="auto"/>
        <w:ind w:left="1836" w:right="172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66" w:after="0" w:line="240" w:lineRule="auto"/>
        <w:ind w:left="84" w:right="8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Nikolaou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414" w:space="1546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01066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9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Fitzpatrick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862)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CSC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39" w:space="241"/>
            <w:col w:w="2781" w:space="459"/>
            <w:col w:w="628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4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Cullen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Cullen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81" w:space="739"/>
            <w:col w:w="2976" w:space="98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01458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Earthmoving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75" w:space="417"/>
            <w:col w:w="3489" w:space="471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Frandsen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97" w:space="294"/>
            <w:col w:w="2475" w:space="1485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4457" w:right="4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329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914" w:space="10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00487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Garifalia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Athanasiou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Administrator,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Athanasiou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59" w:space="232"/>
            <w:col w:w="2475" w:space="148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03207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89" w:space="202"/>
            <w:col w:w="3367" w:space="59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00905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oto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698" w:space="854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01582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Percival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Hirth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Pauncefaute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Hillier,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Katherine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88" w:space="203"/>
            <w:col w:w="2169" w:space="1791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01796</w:t>
      </w:r>
    </w:p>
    <w:p>
      <w:pPr>
        <w:spacing w:before="17" w:after="0" w:line="240" w:lineRule="auto"/>
        <w:ind w:left="315" w:right="2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7" w:right="-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Abottsford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Stathelie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679" w:space="28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00715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estpac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gheriti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10" w:space="581"/>
            <w:col w:w="2776" w:space="118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Bower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PMB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05" w:space="1386"/>
            <w:col w:w="3716" w:space="24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01539</w:t>
      </w:r>
    </w:p>
    <w:p>
      <w:pPr>
        <w:spacing w:before="6" w:after="0" w:line="270" w:lineRule="exact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ivien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ivien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ivien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Glann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1773" w:space="1827"/>
            <w:col w:w="232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305" w:lineRule="auto"/>
        <w:ind w:left="380" w:right="8117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00590</w:t>
      </w:r>
    </w:p>
    <w:p>
      <w:pPr>
        <w:spacing w:before="15" w:after="0" w:line="240" w:lineRule="auto"/>
        <w:ind w:left="1880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Jackson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751" w:space="1369"/>
        <w:col w:w="3343" w:space="617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10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0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0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60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28/05/2018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04:31:04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605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600006pt;margin-top:23.022884pt;width:327.826006pt;height:18.5pt;mso-position-horizontal-relative:page;mso-position-vertical-relative:page;z-index:-604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3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uesda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2018-05-30T09:32:17Z</dcterms:created>
  <dcterms:modified xsi:type="dcterms:W3CDTF">2018-05-30T09:32:17Z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