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06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3.81pt;height:63.81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17" w:after="0" w:line="240" w:lineRule="auto"/>
        <w:ind w:left="2561" w:right="2493"/>
        <w:jc w:val="center"/>
        <w:rPr>
          <w:rFonts w:ascii="Times New Roman" w:hAnsi="Times New Roman" w:cs="Times New Roman" w:eastAsia="Times New Roman"/>
          <w:sz w:val="33"/>
          <w:szCs w:val="33"/>
        </w:rPr>
      </w:pPr>
      <w:rPr/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Sup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eme</w:t>
      </w:r>
      <w:r>
        <w:rPr>
          <w:rFonts w:ascii="Times New Roman" w:hAnsi="Times New Roman" w:cs="Times New Roman" w:eastAsia="Times New Roman"/>
          <w:sz w:val="33"/>
          <w:szCs w:val="3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List</w:t>
      </w:r>
      <w:r>
        <w:rPr>
          <w:rFonts w:ascii="Times New Roman" w:hAnsi="Times New Roman" w:cs="Times New Roman" w:eastAsia="Times New Roman"/>
          <w:sz w:val="33"/>
          <w:szCs w:val="33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Friday</w:t>
      </w:r>
      <w:r>
        <w:rPr>
          <w:rFonts w:ascii="Times New Roman" w:hAnsi="Times New Roman" w:cs="Times New Roman" w:eastAsia="Times New Roman"/>
          <w:sz w:val="33"/>
          <w:szCs w:val="33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-18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33"/>
          <w:szCs w:val="33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May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2018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50" w:type="dxa"/>
      </w:tblPr>
      <w:tblGrid/>
      <w:tr>
        <w:trPr>
          <w:trHeight w:val="660" w:hRule="exact"/>
        </w:trPr>
        <w:tc>
          <w:tcPr>
            <w:tcW w:w="2920" w:type="dxa"/>
            <w:tcBorders>
              <w:top w:val="single" w:sz="24" w:space="0" w:color="000000"/>
              <w:bottom w:val="single" w:sz="12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21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COU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APPEAL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24" w:space="0" w:color="000000"/>
              <w:bottom w:val="single" w:sz="12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21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TRIA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DIVISION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85" w:hRule="exact"/>
        </w:trPr>
        <w:tc>
          <w:tcPr>
            <w:tcW w:w="2920" w:type="dxa"/>
            <w:tcBorders>
              <w:top w:val="single" w:sz="12" w:space="0" w:color="000000"/>
              <w:bottom w:val="single" w:sz="24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31" w:right="7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12" w:space="0" w:color="000000"/>
              <w:bottom w:val="single" w:sz="24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6" w:right="337"/>
              <w:jc w:val="left"/>
              <w:tabs>
                <w:tab w:pos="1760" w:val="left"/>
                <w:tab w:pos="3560" w:val="left"/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High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WCJC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Ground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Floor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1776" w:right="-20"/>
              <w:jc w:val="left"/>
              <w:tabs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Little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Bourke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7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740" w:right="460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0.25pt;margin-top:-4.529712pt;width:557.1pt;height:.1pt;mso-position-horizontal-relative:page;mso-position-vertical-relative:paragraph;z-index:-1512" coordorigin="405,-91" coordsize="11142,2">
            <v:shape style="position:absolute;left:405;top:-91;width:11142;height:2" coordorigin="405,-91" coordsize="11142,0" path="m405,-91l11547,-91e" filled="f" stroked="t" strokeweight="2.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Appeal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Beach,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Niall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Blue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"/>
          <w:pgMar w:footer="574" w:top="240" w:bottom="760" w:left="300" w:right="220"/>
          <w:footerReference w:type="default" r:id="rId7"/>
          <w:type w:val="continuous"/>
          <w:pgSz w:w="11900" w:h="168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0238</w:t>
      </w:r>
    </w:p>
    <w:p>
      <w:pPr>
        <w:spacing w:before="15" w:after="0" w:line="248" w:lineRule="exact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Arjuna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Samarakoon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56" w:lineRule="auto"/>
        <w:ind w:right="3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626" w:space="1474"/>
            <w:col w:w="507" w:space="3453"/>
            <w:col w:w="2320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0238</w:t>
      </w:r>
    </w:p>
    <w:p>
      <w:pPr>
        <w:spacing w:before="0" w:after="0" w:line="268" w:lineRule="exact"/>
        <w:ind w:left="1860" w:right="-77"/>
        <w:jc w:val="left"/>
        <w:tabs>
          <w:tab w:pos="5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Arjuna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Samarakoon</w:t>
      </w:r>
      <w:r>
        <w:rPr>
          <w:rFonts w:ascii="Times New Roman" w:hAnsi="Times New Roman" w:cs="Times New Roman" w:eastAsia="Times New Roman"/>
          <w:sz w:val="22"/>
          <w:szCs w:val="22"/>
          <w:spacing w:val="-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Civil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Whelan,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Ky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ou,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McLeish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2" w:equalWidth="0">
            <w:col w:w="5607" w:space="345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415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0041</w:t>
      </w:r>
    </w:p>
    <w:p>
      <w:pPr>
        <w:spacing w:before="15" w:after="0" w:line="240" w:lineRule="auto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iterra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Malt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096</w:t>
      </w:r>
    </w:p>
    <w:p>
      <w:pPr>
        <w:spacing w:before="17" w:after="0" w:line="248" w:lineRule="exact"/>
        <w:ind w:left="1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519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658)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gill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684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173)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56" w:lineRule="auto"/>
        <w:ind w:right="3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627" w:space="473"/>
            <w:col w:w="3546" w:space="414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415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0041</w:t>
      </w:r>
    </w:p>
    <w:p>
      <w:pPr>
        <w:spacing w:before="15" w:after="0" w:line="240" w:lineRule="auto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iterra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Malt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096</w:t>
      </w:r>
    </w:p>
    <w:p>
      <w:pPr>
        <w:spacing w:before="17" w:after="0" w:line="248" w:lineRule="exact"/>
        <w:ind w:left="1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519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658)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gill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684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173)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627" w:space="473"/>
            <w:col w:w="3546" w:space="414"/>
            <w:col w:w="2320"/>
          </w:cols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16" w:lineRule="exact"/>
        <w:ind w:left="4889" w:right="475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position w:val="-1"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Kaye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23" w:right="-57"/>
        <w:jc w:val="center"/>
        <w:tabs>
          <w:tab w:pos="1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0004</w:t>
      </w:r>
    </w:p>
    <w:p>
      <w:pPr>
        <w:spacing w:before="15" w:after="0" w:line="240" w:lineRule="auto"/>
        <w:ind w:left="182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Christine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321" w:space="1779"/>
            <w:col w:w="2355" w:space="1605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headerReference w:type="default" r:id="rId9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0005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157"/>
            <w:col w:w="2654" w:space="1928"/>
            <w:col w:w="2320"/>
          </w:cols>
        </w:sectPr>
      </w:pPr>
      <w:rPr/>
    </w:p>
    <w:p>
      <w:pPr>
        <w:spacing w:before="19" w:after="0" w:line="240" w:lineRule="auto"/>
        <w:ind w:right="628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oucher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Ronald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YONS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2675" w:space="2445"/>
            <w:col w:w="628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98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0322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Jessie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DONKER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Sentence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1845" w:space="2115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</w:p>
    <w:p>
      <w:pPr>
        <w:spacing w:before="15" w:after="0" w:line="240" w:lineRule="auto"/>
        <w:ind w:left="1844" w:right="125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Jane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Dixon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Angelo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RUSSO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Preliminary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34" w:space="1786"/>
            <w:col w:w="2109" w:space="1851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98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0155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Nathan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MISSEN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1858" w:space="2102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0107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Champion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689" w:space="3271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0084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Coghlan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Noel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VOLPE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190" w:space="1770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</w:t>
      </w:r>
    </w:p>
    <w:p>
      <w:pPr>
        <w:spacing w:before="15" w:after="0" w:line="248" w:lineRule="exact"/>
        <w:ind w:left="1844" w:right="125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KAMALASANAN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34" w:space="1786"/>
            <w:col w:w="2591" w:space="1369"/>
            <w:col w:w="2320"/>
          </w:cols>
        </w:sectPr>
      </w:pPr>
      <w:rPr/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2:15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0191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Pedley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Kevin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TIN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Sentence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1759" w:space="2201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98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0123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Osman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TIBA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Committal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1548" w:space="2412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98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0124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Omar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TIBA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Committal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1426" w:space="2534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0125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Committal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157"/>
            <w:col w:w="2654" w:space="1928"/>
            <w:col w:w="2320"/>
          </w:cols>
        </w:sectPr>
      </w:pPr>
      <w:rPr/>
    </w:p>
    <w:p>
      <w:pPr>
        <w:spacing w:before="0" w:after="0" w:line="268" w:lineRule="exact"/>
        <w:ind w:left="1880" w:right="-77"/>
        <w:jc w:val="left"/>
        <w:tabs>
          <w:tab w:pos="51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MOURAD</w:t>
      </w:r>
    </w:p>
    <w:p>
      <w:pPr>
        <w:spacing w:before="19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5286" w:space="194"/>
            <w:col w:w="1510" w:space="2090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0127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" w:right="40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Committal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837" w:space="3123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Judicial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Appeals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04586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Kheir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-39" w:right="-5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Secretary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</w:p>
    <w:p>
      <w:pPr>
        <w:spacing w:before="15" w:after="0" w:line="240" w:lineRule="auto"/>
        <w:ind w:left="324" w:right="13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Justice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246" w:space="714"/>
            <w:col w:w="2320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170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Nicholas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unghanns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John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Dixon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Nicholas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Colquhoun-Denvers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194" w:space="926"/>
            <w:col w:w="2982" w:space="978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03382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Roo-Roofing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092</w:t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931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676)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22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Zammit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Commonwealth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28" w:space="392"/>
            <w:col w:w="3251" w:space="709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03350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errence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Edwards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Amaca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035</w:t>
      </w:r>
    </w:p>
    <w:p>
      <w:pPr>
        <w:spacing w:before="15" w:after="0" w:line="240" w:lineRule="auto"/>
        <w:ind w:left="36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512)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(formerly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Hardie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2707" w:space="885"/>
            <w:col w:w="3556" w:space="404"/>
            <w:col w:w="2319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03483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Francis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Stevenson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AMACA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512)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(formerly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Hardie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2454" w:space="1138"/>
            <w:col w:w="3697" w:space="263"/>
            <w:col w:w="2319"/>
          </w:cols>
        </w:sectPr>
      </w:pPr>
      <w:rPr/>
    </w:p>
    <w:p>
      <w:pPr>
        <w:spacing w:before="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Zammit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833" w:space="665"/>
            <w:col w:w="6902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04436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Janet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Isabel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Brydon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5" w:lineRule="auto"/>
        <w:ind w:left="360" w:right="-58" w:firstLine="-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atiana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Crockett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Laurence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Crockett,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Pre-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2753" w:space="838"/>
            <w:col w:w="3395" w:space="565"/>
            <w:col w:w="2320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02187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erracall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Graeme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erracall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personally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Mary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Alison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erracal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1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2629" w:space="962"/>
            <w:col w:w="3764" w:space="196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04936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erracall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Graeme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erracall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erracall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Settlement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2629" w:space="962"/>
            <w:col w:w="3757" w:space="203"/>
            <w:col w:w="2320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04006</w:t>
      </w:r>
    </w:p>
    <w:p>
      <w:pPr>
        <w:spacing w:before="17" w:after="0" w:line="256" w:lineRule="auto"/>
        <w:ind w:left="35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Amanda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Milledge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Collier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Charitable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Attorney-General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287" w:space="305"/>
            <w:col w:w="3281" w:space="679"/>
            <w:col w:w="2319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05271</w:t>
      </w:r>
    </w:p>
    <w:p>
      <w:pPr>
        <w:spacing w:before="17" w:after="0" w:line="256" w:lineRule="auto"/>
        <w:ind w:left="35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Allanadale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Gordon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Hine)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Jane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Laureen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Maloney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249" w:space="343"/>
            <w:col w:w="2364" w:space="1596"/>
            <w:col w:w="2319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01209</w:t>
      </w:r>
    </w:p>
    <w:p>
      <w:pPr>
        <w:spacing w:before="17" w:after="0" w:line="240" w:lineRule="auto"/>
        <w:ind w:left="406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Bruce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McNab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Administrator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Nancy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oze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7124" w:space="428"/>
            <w:col w:w="2319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-56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01216</w:t>
      </w:r>
    </w:p>
    <w:p>
      <w:pPr>
        <w:spacing w:before="17" w:after="0" w:line="248" w:lineRule="exact"/>
        <w:ind w:left="315" w:right="14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Alicia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Thomas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Andrew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Breen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1849" w:space="1742"/>
            <w:col w:w="2303" w:space="1657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01248</w:t>
      </w:r>
    </w:p>
    <w:p>
      <w:pPr>
        <w:spacing w:before="17" w:after="0" w:line="248" w:lineRule="exact"/>
        <w:ind w:left="406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Five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Five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5155" w:space="2397"/>
            <w:col w:w="2319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75" w:lineRule="auto"/>
        <w:ind w:left="380" w:right="898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Riordan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30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00004</w:t>
      </w:r>
    </w:p>
    <w:p>
      <w:pPr>
        <w:spacing w:before="4" w:after="0" w:line="270" w:lineRule="exact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Inge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Gretel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Elisabeth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Ganzel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sues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Executors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56" w:lineRule="auto"/>
        <w:ind w:left="1880" w:right="26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Adil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Islik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Michael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Kimmer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5286" w:space="194"/>
            <w:col w:w="2164" w:space="1436"/>
            <w:col w:w="2320"/>
          </w:cols>
        </w:sectPr>
      </w:pPr>
      <w:rPr/>
    </w:p>
    <w:p>
      <w:pPr>
        <w:spacing w:before="6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Keogh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" w:right="-6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98" w:right="398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04668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33" w:space="665"/>
            <w:col w:w="2654" w:space="1928"/>
            <w:col w:w="2320"/>
          </w:cols>
        </w:sectPr>
      </w:pPr>
      <w:rPr/>
    </w:p>
    <w:p>
      <w:pPr>
        <w:spacing w:before="19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McFarlane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(Australia)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304" w:space="1816"/>
            <w:col w:w="628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02018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Harry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Cornelis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Johannes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Bakker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Amaca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035</w:t>
      </w:r>
    </w:p>
    <w:p>
      <w:pPr>
        <w:spacing w:before="15" w:after="0" w:line="240" w:lineRule="auto"/>
        <w:ind w:left="36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512)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(formerly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Hardie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46" w:space="374"/>
            <w:col w:w="3556" w:space="404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02018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Harry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Cornelis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Johannes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Bakker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Amaca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035</w:t>
      </w:r>
    </w:p>
    <w:p>
      <w:pPr>
        <w:spacing w:before="15" w:after="0" w:line="240" w:lineRule="auto"/>
        <w:ind w:left="36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512)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(formerly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Hardie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46" w:space="374"/>
            <w:col w:w="3556" w:space="404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03094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Dickman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Amaca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035</w:t>
      </w:r>
    </w:p>
    <w:p>
      <w:pPr>
        <w:spacing w:before="15" w:after="0" w:line="240" w:lineRule="auto"/>
        <w:ind w:left="36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512)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Formerly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Hardie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Ltd)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807" w:space="15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00570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Evelyn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Marks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Holland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282</w:t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268)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612" w:space="34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00958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Duncan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Gillespie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Anderson</w:t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Keogh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Onesteel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rading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007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519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646)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312" w:space="808"/>
            <w:col w:w="3557" w:space="403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Judicial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Appeals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00796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296)</w:t>
      </w:r>
    </w:p>
    <w:p>
      <w:pPr>
        <w:spacing w:before="22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Quigley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orkcover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81" w:space="239"/>
            <w:col w:w="3753" w:space="207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05258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Julie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erese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Hoskin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Kelvin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609" w:space="1511"/>
            <w:col w:w="2275" w:space="1685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05259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Julie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erese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Hoskin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380" w:right="-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Judicial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Appeals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Kelvin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609" w:space="1511"/>
            <w:col w:w="2275" w:space="1685"/>
            <w:col w:w="2320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00375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Elwick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147</w:t>
      </w:r>
    </w:p>
    <w:p>
      <w:pPr>
        <w:spacing w:before="17" w:after="0" w:line="240" w:lineRule="auto"/>
        <w:ind w:left="1844" w:right="240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290)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Elliot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Freeman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41" w:space="379"/>
            <w:col w:w="2328" w:space="1632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4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Richards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833" w:space="665"/>
            <w:col w:w="6902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Judicial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Appeals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00819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Catherine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Schrader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Matthews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McAllister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573" w:space="1547"/>
            <w:col w:w="2304" w:space="1656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04256</w:t>
      </w:r>
    </w:p>
    <w:p>
      <w:pPr>
        <w:spacing w:before="15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Hua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Ping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2066" w:space="1894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04256</w:t>
      </w:r>
    </w:p>
    <w:p>
      <w:pPr>
        <w:spacing w:before="15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Hua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Ping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2066" w:space="1894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05210</w:t>
      </w:r>
    </w:p>
    <w:p>
      <w:pPr>
        <w:spacing w:before="0" w:after="0" w:line="268" w:lineRule="exact"/>
        <w:ind w:left="1880" w:right="-7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Ironbridge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Holdings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7" w:after="0" w:line="256" w:lineRule="auto"/>
        <w:ind w:left="1880" w:right="79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341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(administrators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appointed)(receivers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appointed)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Sonje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Patricia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O'Grady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5286" w:space="194"/>
            <w:col w:w="2032" w:space="1568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00001</w:t>
      </w:r>
    </w:p>
    <w:p>
      <w:pPr>
        <w:spacing w:before="15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Nola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White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oodward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159" w:space="801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01666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Epaminondas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Katsalidis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Golden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809</w:t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832)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013" w:space="1107"/>
            <w:col w:w="3428" w:space="532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02778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Bryan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Stanley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Cook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Patricia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Edith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Cook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665" w:space="1455"/>
            <w:col w:w="2750" w:space="1210"/>
            <w:col w:w="2320"/>
          </w:cols>
        </w:sectPr>
      </w:pPr>
      <w:rPr/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03246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Graham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Douglas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Owens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Paton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Saywell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Mitchell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97" w:space="423"/>
            <w:col w:w="2896" w:space="1064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03957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Lance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Ronald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Shell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Clayton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Sarah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Shell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616" w:space="1504"/>
            <w:col w:w="2542" w:space="141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00683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Russell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Stuart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Feldman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934" w:space="1186"/>
            <w:col w:w="1798" w:space="2162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4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Clayton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833" w:space="665"/>
            <w:col w:w="6902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00720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Irene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Gilmore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Alfred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775" w:space="1345"/>
            <w:col w:w="1576" w:space="2384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00574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frey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Ian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oods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Richard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663" w:space="1457"/>
            <w:col w:w="2267" w:space="1693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03059</w:t>
      </w:r>
    </w:p>
    <w:p>
      <w:pPr>
        <w:spacing w:before="15" w:after="0" w:line="240" w:lineRule="auto"/>
        <w:ind w:left="1880" w:right="-4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instanley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Atherton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Proprietary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8" w:lineRule="exact"/>
        <w:ind w:left="3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607)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532" w:space="42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03256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Meredith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Sutton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" w:right="-6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Practice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Ramsay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50" w:space="1270"/>
            <w:col w:w="3441" w:space="519"/>
            <w:col w:w="2320"/>
          </w:cols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01594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Bairnsdale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Family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44" w:right="232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Andrew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Haig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917" w:space="203"/>
            <w:col w:w="2206" w:space="1754"/>
            <w:col w:w="2320"/>
          </w:cols>
        </w:sectPr>
      </w:pPr>
      <w:rPr/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757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981</w:t>
      </w:r>
    </w:p>
    <w:p>
      <w:pPr>
        <w:spacing w:before="10" w:after="0" w:line="226" w:lineRule="exact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Coordinator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9288.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Zammit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02943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Charles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Dillon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Bertine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4916" w:space="2635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03341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Maria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Kashuba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4274" w:space="3277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043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Bruce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Standish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5026" w:space="2526"/>
            <w:col w:w="2319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05186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Bruce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Standish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5026" w:space="2526"/>
            <w:col w:w="2319"/>
          </w:cols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Almond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2675" w:space="1823"/>
            <w:col w:w="6902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04216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Souhail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Mondous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Sebastian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Canzoneri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Pre-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093" w:space="1027"/>
            <w:col w:w="2817" w:space="1143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Digby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7B,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01390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Figuera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681</w:t>
      </w:r>
    </w:p>
    <w:p>
      <w:pPr>
        <w:spacing w:before="17" w:after="0" w:line="240" w:lineRule="auto"/>
        <w:ind w:left="1844" w:right="178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569)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38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echnology,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Engineering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Construction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Healesville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Leisure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ourism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Holdings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283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869)</w:t>
      </w:r>
    </w:p>
    <w:p>
      <w:pPr>
        <w:spacing w:before="17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83" w:space="337"/>
            <w:col w:w="3697" w:space="263"/>
            <w:col w:w="2320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01699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yndham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Elliott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erra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Culture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089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279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283)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969" w:space="1151"/>
            <w:col w:w="3497" w:space="46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02407</w:t>
      </w:r>
    </w:p>
    <w:p>
      <w:pPr>
        <w:spacing w:before="15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Boris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Kogan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Eydlish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1564" w:space="2396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02407</w:t>
      </w:r>
    </w:p>
    <w:p>
      <w:pPr>
        <w:spacing w:before="15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Boris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Kogan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Eydlish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1564" w:space="2396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02014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Ambridge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(Receiver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appointed)(in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liquidation)(ACN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077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299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051)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Theodore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Baker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73" w:space="447"/>
            <w:col w:w="2438" w:space="1522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01901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Patties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Foods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Entyce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Ingredients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421" w:space="1699"/>
            <w:col w:w="3233" w:space="727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00146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gill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8" w:lineRule="exact"/>
        <w:ind w:left="1844" w:right="157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684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173)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iterra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Malt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519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658)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81" w:space="439"/>
            <w:col w:w="3512" w:space="44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04731</w:t>
      </w:r>
    </w:p>
    <w:p>
      <w:pPr>
        <w:spacing w:before="4" w:after="0" w:line="270" w:lineRule="exact"/>
        <w:ind w:left="1880" w:right="-58"/>
        <w:jc w:val="left"/>
        <w:tabs>
          <w:tab w:pos="51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TLS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Bendigo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Lansell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150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542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644)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atf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Bendigo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Lansell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Intellectual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Zone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796</w:t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414)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5286" w:space="194"/>
            <w:col w:w="3019" w:space="581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00204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512" w:space="986"/>
            <w:col w:w="2654" w:space="1928"/>
            <w:col w:w="2320"/>
          </w:cols>
        </w:sectPr>
      </w:pPr>
      <w:rPr/>
    </w:p>
    <w:p>
      <w:pPr>
        <w:spacing w:before="19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081</w:t>
      </w:r>
    </w:p>
    <w:p>
      <w:pPr>
        <w:spacing w:before="17" w:after="0" w:line="240" w:lineRule="auto"/>
        <w:ind w:left="1840" w:right="193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408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273)</w:t>
      </w:r>
    </w:p>
    <w:p>
      <w:pPr>
        <w:spacing w:before="22" w:after="0" w:line="275" w:lineRule="auto"/>
        <w:ind w:left="380" w:right="224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Riordan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30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Ronen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Czesler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4661" w:space="459"/>
            <w:col w:w="628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05556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Countrywide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146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901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797)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gency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17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474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20" w:space="300"/>
            <w:col w:w="3655" w:space="305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01216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Lucas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485</w:t>
      </w:r>
    </w:p>
    <w:p>
      <w:pPr>
        <w:spacing w:before="17" w:after="0" w:line="240" w:lineRule="auto"/>
        <w:ind w:left="1844" w:right="257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228)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echnology,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Engineering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Construction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Interlloy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405)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912" w:space="208"/>
            <w:col w:w="3648" w:space="312"/>
            <w:col w:w="2320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02646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Balmoral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602</w:t>
      </w:r>
    </w:p>
    <w:p>
      <w:pPr>
        <w:spacing w:before="17" w:after="0" w:line="248" w:lineRule="exact"/>
        <w:ind w:left="1844" w:right="219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240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399)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DKPG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497)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918" w:space="202"/>
            <w:col w:w="3715" w:space="245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00012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E.A.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Negri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251</w:t>
      </w:r>
    </w:p>
    <w:p>
      <w:pPr>
        <w:spacing w:before="17" w:after="0" w:line="277" w:lineRule="auto"/>
        <w:ind w:left="380" w:right="2069" w:firstLine="150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Efthim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27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Lend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Lease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540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847)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911" w:space="209"/>
            <w:col w:w="3483" w:space="477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Company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Applications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inding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01549</w:t>
      </w:r>
    </w:p>
    <w:p>
      <w:pPr>
        <w:spacing w:before="6" w:after="0" w:line="270" w:lineRule="exact"/>
        <w:ind w:left="351" w:right="-58"/>
        <w:jc w:val="left"/>
        <w:tabs>
          <w:tab w:pos="3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Brent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Steven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Nikolovski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Ltd)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asko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Nikolovski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3757" w:space="194"/>
            <w:col w:w="5920"/>
          </w:cols>
        </w:sectPr>
      </w:pPr>
      <w:rPr/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00438</w:t>
      </w:r>
    </w:p>
    <w:p>
      <w:pPr>
        <w:spacing w:before="6" w:after="0" w:line="270" w:lineRule="exact"/>
        <w:ind w:left="351" w:right="-58"/>
        <w:jc w:val="left"/>
        <w:tabs>
          <w:tab w:pos="3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Andrew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Reginald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Liquidator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of</w:t>
      </w:r>
    </w:p>
    <w:p>
      <w:pPr>
        <w:spacing w:before="10" w:after="0" w:line="240" w:lineRule="auto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Millennium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849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531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Lonnex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Millennium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Holdings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734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132)</w:t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757" w:space="194"/>
            <w:col w:w="3337" w:space="26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05258</w:t>
      </w:r>
    </w:p>
    <w:p>
      <w:pPr>
        <w:spacing w:before="6" w:after="0" w:line="270" w:lineRule="exact"/>
        <w:ind w:left="351" w:right="-58"/>
        <w:jc w:val="left"/>
        <w:tabs>
          <w:tab w:pos="3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McDermott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Liquidator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Lonnex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40" w:lineRule="auto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097</w:t>
      </w:r>
    </w:p>
    <w:p>
      <w:pPr>
        <w:spacing w:before="17" w:after="0" w:line="240" w:lineRule="auto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786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751)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Lonnex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Millennium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Holdings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734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132)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757" w:space="194"/>
            <w:col w:w="3337" w:space="263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335" w:space="1163"/>
            <w:col w:w="6902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04475</w:t>
      </w:r>
    </w:p>
    <w:p>
      <w:pPr>
        <w:spacing w:before="17" w:after="0" w:line="240" w:lineRule="auto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Brent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Leigh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</w:p>
    <w:p>
      <w:pPr>
        <w:spacing w:before="17" w:after="0" w:line="256" w:lineRule="auto"/>
        <w:ind w:left="35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Amerind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(Receivers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Managers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Appointe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))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Paneles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Arauco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.A.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(CL-RUT:934580001)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362" w:space="229"/>
            <w:col w:w="2353" w:space="1607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05138</w:t>
      </w:r>
    </w:p>
    <w:p>
      <w:pPr>
        <w:spacing w:before="17" w:after="0" w:line="240" w:lineRule="auto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Priest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Consulting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Receiver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Appointe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619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932)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Rodney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allace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231" w:space="361"/>
            <w:col w:w="3151" w:space="809"/>
            <w:col w:w="2319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02209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Freefall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Holdings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P/L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139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057)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Collaboration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154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767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781)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240" w:space="352"/>
            <w:col w:w="3590" w:space="370"/>
            <w:col w:w="2319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05042</w:t>
      </w:r>
    </w:p>
    <w:p>
      <w:pPr>
        <w:spacing w:before="6" w:after="0" w:line="270" w:lineRule="exact"/>
        <w:ind w:left="351" w:right="-58"/>
        <w:jc w:val="left"/>
        <w:tabs>
          <w:tab w:pos="3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(Formerly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known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"Australia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56" w:lineRule="auto"/>
        <w:ind w:left="351" w:right="28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Stone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Ltd")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Gordon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757" w:space="194"/>
            <w:col w:w="1821" w:space="1779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05055</w:t>
      </w:r>
    </w:p>
    <w:p>
      <w:pPr>
        <w:spacing w:before="17" w:after="0" w:line="240" w:lineRule="auto"/>
        <w:ind w:left="351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Inform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Precast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Panels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(Aust)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149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081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425)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Bloomwell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534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248" w:space="343"/>
            <w:col w:w="3410" w:space="550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1851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00537</w:t>
      </w:r>
    </w:p>
    <w:p>
      <w:pPr>
        <w:spacing w:before="6" w:after="0" w:line="270" w:lineRule="exact"/>
        <w:ind w:left="351" w:right="-58"/>
        <w:jc w:val="left"/>
        <w:tabs>
          <w:tab w:pos="3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Quantum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Electrical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165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481</w:t>
      </w:r>
    </w:p>
    <w:p>
      <w:pPr>
        <w:spacing w:before="10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747)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Samuel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Narramore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757" w:space="194"/>
            <w:col w:w="2322" w:space="127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01339</w:t>
      </w:r>
    </w:p>
    <w:p>
      <w:pPr>
        <w:spacing w:before="17" w:after="0" w:line="248" w:lineRule="exact"/>
        <w:ind w:left="462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Owners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Corporation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SP037651W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Etona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852)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536"/>
            <w:col w:w="3433" w:space="270"/>
            <w:col w:w="3396" w:space="564"/>
            <w:col w:w="2319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4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01374</w:t>
      </w:r>
    </w:p>
    <w:p>
      <w:pPr>
        <w:spacing w:before="0" w:after="0" w:line="270" w:lineRule="exact"/>
        <w:ind w:left="447" w:right="-7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apendium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743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7" w:after="0" w:line="240" w:lineRule="auto"/>
        <w:ind w:left="44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6" w:lineRule="auto"/>
        <w:ind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Patrick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Downey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former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Administrator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apendium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743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551"/>
            <w:col w:w="3853" w:space="194"/>
            <w:col w:w="3298" w:space="302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01481</w:t>
      </w:r>
    </w:p>
    <w:p>
      <w:pPr>
        <w:spacing w:before="17" w:after="0" w:line="240" w:lineRule="auto"/>
        <w:ind w:left="462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Andrew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Adam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Brian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Eric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Answer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Anthony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Christopher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Mathews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Liquidator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17" w:after="0" w:line="256" w:lineRule="auto"/>
        <w:ind w:left="36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809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585)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536"/>
            <w:col w:w="3445" w:space="258"/>
            <w:col w:w="3819" w:space="141"/>
            <w:col w:w="2319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73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01495</w:t>
      </w:r>
    </w:p>
    <w:p>
      <w:pPr>
        <w:spacing w:before="17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Buscema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-39" w:right="-5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entworth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Furniture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Company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24" w:right="17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625)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536"/>
            <w:col w:w="1960" w:space="1742"/>
            <w:col w:w="3826" w:space="134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335" w:space="1163"/>
            <w:col w:w="6902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left="-37" w:right="1196"/>
        <w:jc w:val="center"/>
        <w:tabs>
          <w:tab w:pos="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01531</w:t>
      </w:r>
    </w:p>
    <w:p>
      <w:pPr>
        <w:spacing w:before="17" w:after="0" w:line="240" w:lineRule="auto"/>
        <w:ind w:left="462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Emperor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Homes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8" w:lineRule="exact"/>
        <w:ind w:left="46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124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290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080)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Nails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339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978)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536"/>
            <w:col w:w="3213" w:space="490"/>
            <w:col w:w="3520" w:space="440"/>
            <w:col w:w="2319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01696</w:t>
      </w:r>
    </w:p>
    <w:p>
      <w:pPr>
        <w:spacing w:before="17" w:after="0" w:line="240" w:lineRule="auto"/>
        <w:ind w:left="462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ooden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Securities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Commission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Company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Reinstatement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536"/>
            <w:col w:w="2031" w:space="1671"/>
            <w:col w:w="3544" w:space="416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00082</w:t>
      </w:r>
    </w:p>
    <w:p>
      <w:pPr>
        <w:spacing w:before="17" w:after="0" w:line="240" w:lineRule="auto"/>
        <w:ind w:left="462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NRA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Developments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46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142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738)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Nathan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Michael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Llewellyn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536"/>
            <w:col w:w="2950" w:space="752"/>
            <w:col w:w="3373" w:space="587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Randall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Company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Applications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inding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00894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Gloveman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145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822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877)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Superpop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275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315)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27" w:space="702"/>
            <w:col w:w="3352" w:space="239"/>
            <w:col w:w="628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Matthews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03137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Firstmac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Finance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8" w:lineRule="exact"/>
        <w:ind w:left="1844" w:right="159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871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698)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Rowena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Cruz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04" w:space="416"/>
            <w:col w:w="2811" w:space="1149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04040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Zashchita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rust)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Shraddha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563)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Millar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490" w:space="630"/>
            <w:col w:w="2628" w:space="1332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04775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Nissan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130</w:t>
      </w:r>
    </w:p>
    <w:p>
      <w:pPr>
        <w:spacing w:before="17" w:after="0" w:line="240" w:lineRule="auto"/>
        <w:ind w:left="1844" w:right="192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794)</w:t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4" w:right="758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Duty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Robson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Gregory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Roger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Glyndwr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49" w:space="471"/>
            <w:col w:w="3177" w:space="78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00097</w:t>
      </w:r>
    </w:p>
    <w:p>
      <w:pPr>
        <w:spacing w:before="0" w:after="0" w:line="268" w:lineRule="exact"/>
        <w:ind w:left="1880" w:right="-7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elstra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Corporation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7" w:after="0" w:line="240" w:lineRule="auto"/>
        <w:ind w:left="1844" w:right="217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775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556)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Singtel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Optus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833</w:t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208)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5286" w:space="194"/>
            <w:col w:w="3276" w:space="324"/>
            <w:col w:w="2320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Registry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4105.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26" w:lineRule="exact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0439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153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522.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Costs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2"/>
          <w:pgMar w:footer="574" w:header="480" w:top="960" w:bottom="760" w:left="280" w:right="220"/>
          <w:footerReference w:type="default" r:id="rId10"/>
          <w:pgSz w:w="11900" w:h="168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03346</w:t>
      </w:r>
    </w:p>
    <w:p>
      <w:pPr>
        <w:spacing w:before="17" w:after="0" w:line="256" w:lineRule="auto"/>
        <w:ind w:left="35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Lucas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Barrister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Solicitors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Alexellis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2930" w:space="661"/>
            <w:col w:w="1841" w:space="2119"/>
            <w:col w:w="2320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05" w:lineRule="auto"/>
        <w:ind w:left="380" w:right="8556" w:firstLine="-25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Efthim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99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1129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02908</w:t>
      </w:r>
    </w:p>
    <w:p>
      <w:pPr>
        <w:spacing w:before="17" w:after="0" w:line="240" w:lineRule="auto"/>
        <w:ind w:left="351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Xian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Luo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(also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Chris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Luo)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(also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Gloria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034" w:space="557"/>
            <w:col w:w="3776" w:space="184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Gardiner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03929</w:t>
      </w:r>
    </w:p>
    <w:p>
      <w:pPr>
        <w:spacing w:before="6" w:after="0" w:line="270" w:lineRule="exact"/>
        <w:ind w:left="351" w:right="-58"/>
        <w:jc w:val="left"/>
        <w:tabs>
          <w:tab w:pos="3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Ascot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Self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Storage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Centre</w:t>
      </w:r>
      <w:r>
        <w:rPr>
          <w:rFonts w:ascii="Times New Roman" w:hAnsi="Times New Roman" w:cs="Times New Roman" w:eastAsia="Times New Roman"/>
          <w:sz w:val="22"/>
          <w:szCs w:val="22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(Receivers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Managers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Appointed)(In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Ors.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6" w:lineRule="auto"/>
        <w:ind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Plume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Nominees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757" w:space="194"/>
            <w:col w:w="3252" w:space="348"/>
            <w:col w:w="2320"/>
          </w:cols>
        </w:sectPr>
      </w:pPr>
      <w:rPr/>
    </w:p>
    <w:p>
      <w:pPr>
        <w:spacing w:before="16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Derham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01730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Bethany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East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errence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Stanley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2173" w:space="1418"/>
            <w:col w:w="2930" w:space="1030"/>
            <w:col w:w="2320"/>
          </w:cols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3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Listing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11900" w:h="16820"/>
      <w:pgMar w:top="240" w:bottom="760" w:left="2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25pt;margin-top:791.299988pt;width:554.1pt;height:.1pt;mso-position-horizontal-relative:page;mso-position-vertical-relative:page;z-index:-1512" coordorigin="465,15826" coordsize="11082,2">
          <v:shape style="position:absolute;left:465;top:15826;width:11082;height:2" coordorigin="465,15826" coordsize="11082,0" path="m465,15826l11547,15826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795.003235pt;width:124.744152pt;height:12pt;mso-position-horizontal-relative:page;mso-position-vertical-relative:page;z-index:-151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www.supremecourt.vic.gov.au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3.200012pt;margin-top:807.503235pt;width:57.270003pt;height:12pt;mso-position-horizontal-relative:page;mso-position-vertical-relative:page;z-index:-1510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12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810.603271pt;width:88.056645pt;height:12.35pt;mso-position-horizontal-relative:page;mso-position-vertical-relative:page;z-index:-1509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Printed: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10/05/2018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25pt;margin-top:810.953247pt;width:37.556644pt;height:12pt;mso-position-horizontal-relative:page;mso-position-vertical-relative:page;z-index:-1508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04:30:44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25pt;margin-top:791.299988pt;width:554.1pt;height:.1pt;mso-position-horizontal-relative:page;mso-position-vertical-relative:page;z-index:-1505" coordorigin="465,15826" coordsize="11082,2">
          <v:shape style="position:absolute;left:465;top:15826;width:11082;height:2" coordorigin="465,15826" coordsize="11082,0" path="m465,15826l11547,15826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795.003235pt;width:124.744152pt;height:12pt;mso-position-horizontal-relative:page;mso-position-vertical-relative:page;z-index:-1504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www.supremecourt.vic.gov.au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3.200012pt;margin-top:807.503235pt;width:57.270003pt;height:12pt;mso-position-horizontal-relative:page;mso-position-vertical-relative:page;z-index:-1503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12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810.603271pt;width:88.056645pt;height:12.35pt;mso-position-horizontal-relative:page;mso-position-vertical-relative:page;z-index:-1502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Printed: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10/05/2018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25pt;margin-top:810.953247pt;width:37.556644pt;height:12pt;mso-position-horizontal-relative:page;mso-position-vertical-relative:page;z-index:-150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04:30:42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0.25pt;margin-top:49.799999pt;width:557.1pt;height:.1pt;mso-position-horizontal-relative:page;mso-position-vertical-relative:page;z-index:-1507" coordorigin="405,996" coordsize="11142,2">
          <v:shape style="position:absolute;left:405;top:996;width:11142;height:2" coordorigin="405,996" coordsize="11142,0" path="m405,996l11547,996e" filled="f" stroked="t" strokeweight="2.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5.050003pt;margin-top:23.022884pt;width:316.951005pt;height:18.5pt;mso-position-horizontal-relative:page;mso-position-vertical-relative:page;z-index:-1506" type="#_x0000_t202" filled="f" stroked="f">
          <v:textbox inset="0,0,0,0">
            <w:txbxContent>
              <w:p>
                <w:pPr>
                  <w:spacing w:before="0" w:after="0" w:line="357" w:lineRule="exact"/>
                  <w:ind w:left="20" w:right="-70"/>
                  <w:jc w:val="left"/>
                  <w:rPr>
                    <w:rFonts w:ascii="Times New Roman" w:hAnsi="Times New Roman" w:cs="Times New Roman" w:eastAsia="Times New Roman"/>
                    <w:sz w:val="33"/>
                    <w:szCs w:val="3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Sup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6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eme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Court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List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fo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Frida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3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9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18"/>
                    <w:w w:val="100"/>
                    <w:b/>
                    <w:bCs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May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2018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remecourt.vic.gov.au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remecourt.vic.gov.a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scv_daily_list</dc:title>
  <dcterms:created xsi:type="dcterms:W3CDTF">2018-05-10T17:58:53Z</dcterms:created>
  <dcterms:modified xsi:type="dcterms:W3CDTF">2018-05-10T17:58:53Z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LastSaved">
    <vt:filetime>2018-05-10T00:00:00Z</vt:filetime>
  </property>
</Properties>
</file>