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308" w:right="2241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18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ednesday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825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Hargrave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0091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Eddie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Storace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3698" w:space="26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0091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Guss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Eddie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Storace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3698" w:space="26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0027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Keys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686)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Enterprises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35" w:space="465"/>
            <w:col w:w="3502" w:space="45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0037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Botsman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Bolitho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95" w:space="1205"/>
            <w:col w:w="3019" w:space="941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0163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HAGUE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2" w:space="160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0107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right="62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Robyn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LINDHOLM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2445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315" w:space="885"/>
            <w:col w:w="232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4" w:right="84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ickery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Harold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Hallenstein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Coroner)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3666" w:space="29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09420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HODGSON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372)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55" w:space="465"/>
            <w:col w:w="3489" w:space="471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unghanns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Colquhoun-Denvers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94" w:space="926"/>
            <w:col w:w="2982" w:space="97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86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04614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Datta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yndham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49" w:space="771"/>
            <w:col w:w="3103" w:space="85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04614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Datta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yndham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49" w:space="771"/>
            <w:col w:w="3103" w:space="857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Gerard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Hockey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Connock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Nagorcka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Proprietary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3721" w:space="23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02702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Dimarelos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964)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0" w:space="300"/>
            <w:col w:w="3471" w:space="48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00919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Whitchurch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Australasian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Metallu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06" w:space="414"/>
            <w:col w:w="3563" w:space="397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02703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Durney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3557" w:space="40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01567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LPEK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532</w:t>
      </w:r>
    </w:p>
    <w:p>
      <w:pPr>
        <w:spacing w:before="17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LPEK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Cook)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342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845" w:space="275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06005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Heckler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GMBH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380" w:right="16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Faxtech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t/as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50" w:space="1070"/>
            <w:col w:w="3387" w:space="5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03072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887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679)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Romeo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Razvan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Elefterescu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177" w:space="423"/>
            <w:col w:w="232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03072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887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679)</w:t>
      </w:r>
    </w:p>
    <w:p>
      <w:pPr>
        <w:spacing w:before="1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Romeo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Razvan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Elefterescu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177" w:space="42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05281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Erfanian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Essentials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574)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44" w:space="447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105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01349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elta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860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814)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Klaveren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011" w:space="580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01439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Lakeland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Plaza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607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587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Anestis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Kala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Solutions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89" w:space="203"/>
            <w:col w:w="6279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-37" w:right="1330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05175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uka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ulacon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765)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36" w:space="356"/>
            <w:col w:w="3536" w:space="424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00674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Cruiser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Caravans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00679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Centennial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00847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Planet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Sports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00880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Jova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00937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ylex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566)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00945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Mahi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Gadhavi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00954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Kapscorp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00980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Southline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00986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Hyperbaric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00993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Immersive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Solutions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01026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Chutney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01042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Whittet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384)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Albatross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Brewing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01083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Pressed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Juices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764)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01090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Motorcycle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105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148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orquex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03224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Jonathan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Haugh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Reitano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330" w:space="63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Lansdowne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914" w:space="104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05036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Gogetta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647)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290)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06" w:space="385"/>
            <w:col w:w="3630" w:space="33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7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-37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01201</w:t>
      </w:r>
    </w:p>
    <w:p>
      <w:pPr>
        <w:spacing w:before="17" w:after="0" w:line="248" w:lineRule="exact"/>
        <w:ind w:left="315" w:right="4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Irena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Favot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Favot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1308" w:space="265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01346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Eunice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Hollingsworth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Stanyer,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Morrison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36" w:space="356"/>
            <w:col w:w="2088" w:space="1872"/>
            <w:col w:w="2319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02043</w:t>
      </w:r>
    </w:p>
    <w:p>
      <w:pPr>
        <w:spacing w:before="17" w:after="0" w:line="248" w:lineRule="exact"/>
        <w:ind w:left="315" w:right="2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Julian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Knight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Parole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2071" w:space="188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02362</w:t>
      </w:r>
    </w:p>
    <w:p>
      <w:pPr>
        <w:spacing w:before="17" w:after="0" w:line="248" w:lineRule="exact"/>
        <w:ind w:left="315" w:right="2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Julian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Knight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1478" w:space="248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7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06673</w:t>
      </w:r>
    </w:p>
    <w:p>
      <w:pPr>
        <w:spacing w:before="17" w:after="0" w:line="248" w:lineRule="exact"/>
        <w:ind w:left="315" w:right="2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Julian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Knight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Parole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2071" w:space="1889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00468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Krishna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Kumari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Roneil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Kumar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556" w:space="404"/>
            <w:col w:w="2320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825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82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82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822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82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818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81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81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815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81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820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300003pt;margin-top:23.022884pt;width:350.426006pt;height:18.5pt;mso-position-horizontal-relative:page;mso-position-vertical-relative:page;z-index:-819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8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ednesda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2018-05-04T17:36:55Z</dcterms:created>
  <dcterms:modified xsi:type="dcterms:W3CDTF">2018-05-04T17:36:55Z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2018-05-04T00:00:00Z</vt:filetime>
  </property>
</Properties>
</file>