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552" w:right="2485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Friday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2200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0058</w:t>
      </w:r>
    </w:p>
    <w:p>
      <w:pPr>
        <w:spacing w:before="15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Hector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Stewart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ate,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ou,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07" w:space="393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0012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Coliban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Heights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24" w:right="150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738)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Citisolar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061)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598" w:space="502"/>
            <w:col w:w="3545" w:space="41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0012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Coliban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Heights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77" w:lineRule="auto"/>
        <w:ind w:left="360" w:right="1505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Citisolar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061)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598" w:space="502"/>
            <w:col w:w="3545" w:space="41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0040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Kenneth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Petrovic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orkcover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17" w:space="1583"/>
            <w:col w:w="3099" w:space="861"/>
            <w:col w:w="232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0004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0" w:after="0" w:line="268" w:lineRule="exact"/>
        <w:ind w:left="1880" w:right="-77"/>
        <w:jc w:val="left"/>
        <w:tabs>
          <w:tab w:pos="5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5286" w:space="194"/>
            <w:col w:w="59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0215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SMITH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020" w:space="194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0163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Karl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HAGUE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52" w:space="160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617" w:space="1343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Ballarat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0269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Prasad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DHAKAL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77" w:space="158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Amit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KUMAR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687" w:space="227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2109" w:space="18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0100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BROOKMAN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237" w:space="172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Cavanough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00226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674)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Brimbank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87" w:space="533"/>
            <w:col w:w="2426" w:space="1534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01669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Suzhou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Haishun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Macaulay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Zhao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ue'e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61" w:space="759"/>
            <w:col w:w="1338" w:space="2622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06655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977</w:t>
      </w:r>
    </w:p>
    <w:p>
      <w:pPr>
        <w:spacing w:before="17" w:after="0" w:line="248" w:lineRule="exact"/>
        <w:ind w:left="1844" w:right="244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070)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Maurice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Blackburn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949)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88" w:space="332"/>
            <w:col w:w="3752" w:space="20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03149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Mustica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Mustica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Mustica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Marino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Mustica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596)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Coghlan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86" w:space="434"/>
            <w:col w:w="3508" w:space="452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98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03149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Mustica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Mustica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Mustica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Marino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Mustica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596)</w:t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Coghlan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</w:p>
    <w:p>
      <w:pPr>
        <w:spacing w:before="15" w:after="0" w:line="256" w:lineRule="auto"/>
        <w:ind w:left="360" w:right="271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686" w:space="434"/>
            <w:col w:w="628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03161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Alessandro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Coghlan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liquidation)(ACN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92" w:space="228"/>
            <w:col w:w="3807" w:space="153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03161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Alessandro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Coghlan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liquidation)(ACN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92" w:space="228"/>
            <w:col w:w="3807" w:space="153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Primary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Ltd)(ACN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079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495)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06" w:space="514"/>
            <w:col w:w="3587" w:space="37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01802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491)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Rogers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529)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75" w:space="245"/>
            <w:col w:w="3733" w:space="227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02427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Fabbro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Melbourne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21" w:space="1199"/>
            <w:col w:w="3618" w:space="34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02430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Joshua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Melbourne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83" w:space="1137"/>
            <w:col w:w="3618" w:space="34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02431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Melbourne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99" w:space="1321"/>
            <w:col w:w="3618" w:space="34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02432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Melbourne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75" w:space="1345"/>
            <w:col w:w="3618" w:space="34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02902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Rodney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Harris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Gordon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297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400)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550" w:space="410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98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03590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Laurence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Fitzgerald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Merlo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625" w:space="495"/>
            <w:col w:w="628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04259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Bodycorp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Repairers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55" w:space="765"/>
            <w:col w:w="2756" w:space="120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05218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Falcon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Batsakis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458" w:space="150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00291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838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469)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Bodycorp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00" w:space="520"/>
            <w:col w:w="3428" w:space="53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02615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Lefkas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56" w:lineRule="auto"/>
        <w:ind w:left="1880" w:right="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Faturos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Jonathan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Bowers-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aylor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82" w:space="538"/>
            <w:col w:w="3168" w:space="792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02935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Miriam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Marlin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Aidan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Rickards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11" w:space="1309"/>
            <w:col w:w="3153" w:space="80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03805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Dimitrios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Mitsopoulos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Raymond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Purcell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33" w:space="587"/>
            <w:col w:w="3019" w:space="94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04549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Greenvale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665)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Italiano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36" w:space="484"/>
            <w:col w:w="2194" w:space="176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00501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Raatjes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Executrix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Raatje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McDonald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Melbourne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Chambers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296)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30" w:space="490"/>
            <w:col w:w="3538" w:space="42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00931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Synnex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0" w:right="157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882)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in-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ommy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91" w:space="429"/>
            <w:col w:w="2259" w:space="170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04906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Juratowitch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Bankrupt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Dennis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Ballard)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Bunting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Isabella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Ballard,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863" w:space="728"/>
            <w:col w:w="3745" w:space="21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05214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Accident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Mornington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Peninsula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Shire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33" w:space="387"/>
            <w:col w:w="3496" w:space="46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00167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Chris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Gleeson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Dell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298" w:space="166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02018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Cornelis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Johannes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Bakker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6" w:space="374"/>
            <w:col w:w="3556" w:space="40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00770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Millard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Heywood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Buslines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392" w:space="56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00903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Mendoza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Administrated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56" w:space="1564"/>
            <w:col w:w="3098" w:space="862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01625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798" w:space="2162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01487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icki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Hamilton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Phoebe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Sampson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870" w:space="209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00819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Catherine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Schrader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McAllister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73" w:space="1547"/>
            <w:col w:w="2304" w:space="165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04179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Linchi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146</w:t>
      </w:r>
    </w:p>
    <w:p>
      <w:pPr>
        <w:spacing w:before="17" w:after="0" w:line="240" w:lineRule="auto"/>
        <w:ind w:left="1844" w:right="203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716)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9" w:space="361"/>
            <w:col w:w="2484" w:space="1476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05142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revorrow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Goulburn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917" w:space="203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00001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Nola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oodward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159" w:space="80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00480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804)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42" w:space="478"/>
            <w:col w:w="2679" w:space="128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Nineteenth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Shako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77" w:lineRule="auto"/>
        <w:ind w:left="380" w:right="1639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wentieth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Shako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535)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3" w:space="367"/>
            <w:col w:w="3528" w:space="43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01624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Boris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roselj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Jia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509" w:space="245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04887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arren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Nillumbik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478" w:space="48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00535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Gowing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Peninsula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512" w:space="144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03755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Giovanna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58B(2)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Guardianship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1986)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Melbourne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Royal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Melbourne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05" w:space="215"/>
            <w:col w:w="3351" w:space="609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03796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Guardian,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Sonya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Hancock)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Monash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74" w:space="246"/>
            <w:col w:w="2365" w:space="159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04378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Raymond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MacGrotty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Printing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23" w:right="42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03" w:space="917"/>
            <w:col w:w="3258" w:space="70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04683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anrennes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Roads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35" w:space="1185"/>
            <w:col w:w="1270" w:space="269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00343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McDougall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Programmed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Skilled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orkforce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43" w:space="1577"/>
            <w:col w:w="3161" w:space="79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04854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Lockhart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Chambers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Intermodal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145" w:space="1975"/>
            <w:col w:w="628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Accident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" w:right="82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Emerton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Patrick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33" w:space="387"/>
            <w:col w:w="1530" w:space="2430"/>
            <w:col w:w="232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343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05214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Deputy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Phuong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23" w:space="197"/>
            <w:col w:w="1950" w:space="2010"/>
            <w:col w:w="2320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1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illmott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Proceedings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190" w:space="4890"/>
            <w:col w:w="23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1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illmott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Proceedings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190" w:space="4890"/>
            <w:col w:w="23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1" w:right="-59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Southern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Recovery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1844" w:right="15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Proceedings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514" w:space="456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1" w:right="-59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Southern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Recovery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1844" w:right="15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Proceedings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514" w:space="456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04664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Auslong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601</w:t>
      </w:r>
    </w:p>
    <w:p>
      <w:pPr>
        <w:spacing w:before="17" w:after="0" w:line="240" w:lineRule="auto"/>
        <w:ind w:left="1844" w:right="19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180)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16" w:space="404"/>
            <w:col w:w="1711" w:space="224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00748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120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900)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E.E.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911" w:space="209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00024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Sayers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354)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914)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0" w:space="270"/>
            <w:col w:w="3599" w:space="36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03458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Sentinel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489)(as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Sentinel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Homemaker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(open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ended)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133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8" w:space="202"/>
            <w:col w:w="3715" w:space="245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03894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Shanghai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Lanfeng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Factoring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30" w:space="490"/>
            <w:col w:w="1705" w:space="225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00299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Glenn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Ashley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Cullen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Dennis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Cullen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81" w:space="739"/>
            <w:col w:w="2976" w:space="98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00299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Glenn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Ashley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Cullen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Dennis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Cullen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81" w:space="739"/>
            <w:col w:w="2976" w:space="98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00063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Suzhou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Haishun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ue'e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Zhao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61" w:space="759"/>
            <w:col w:w="2000" w:space="196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00063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Suzhou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Haishun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ue'e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Zhao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61" w:space="759"/>
            <w:col w:w="2000" w:space="1960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Patinyotis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Ascot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494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502)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56" w:space="1064"/>
            <w:col w:w="3563" w:space="39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01226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Sandra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Geraldine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endouree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Kaarimba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942)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54" w:space="466"/>
            <w:col w:w="3758" w:space="202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00281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Portfolio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527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38" w:space="1382"/>
            <w:col w:w="3716" w:space="24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00077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986"/>
            <w:col w:w="2654" w:space="1928"/>
            <w:col w:w="2320"/>
          </w:cols>
        </w:sectPr>
      </w:pPr>
      <w:rPr/>
    </w:p>
    <w:p>
      <w:pPr>
        <w:spacing w:before="19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(Subject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arrangement)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109</w:t>
      </w:r>
    </w:p>
    <w:p>
      <w:pPr>
        <w:spacing w:before="0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538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Drillsearch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(Field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893" w:space="227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02495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Clinton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Hollingdale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06" w:space="1614"/>
            <w:col w:w="2536" w:space="142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02386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(VIC)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677)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Syndicate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Forty-Four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Syndicate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75" w:space="545"/>
            <w:col w:w="3577" w:space="383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00499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aleta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392)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Malvern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603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839)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25" w:space="695"/>
            <w:col w:w="3807" w:space="1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Graham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Carroll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2" w:space="728"/>
            <w:col w:w="2757" w:space="120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00120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Enterprises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7" w:right="-1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Drossos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Enterprises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136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7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Drossos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86" w:space="1034"/>
            <w:col w:w="3758" w:space="20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00227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Manningham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Rentals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Hatzolos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78" w:space="642"/>
            <w:col w:w="1735" w:space="222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00071</w:t>
      </w:r>
    </w:p>
    <w:p>
      <w:pPr>
        <w:spacing w:before="4" w:after="0" w:line="270" w:lineRule="exact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Canaccord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Genuity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071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466)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Gregory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1711" w:space="1889"/>
            <w:col w:w="2320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00073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18" w:space="502"/>
            <w:col w:w="2774" w:space="1186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04332</w:t>
      </w:r>
    </w:p>
    <w:p>
      <w:pPr>
        <w:spacing w:before="15" w:after="0" w:line="240" w:lineRule="auto"/>
        <w:ind w:left="1880" w:right="-4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TD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VICES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3312" w:space="648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Insurance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00257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Underwriters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Lloyds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left="1844" w:right="224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London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Allianz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850)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62" w:space="258"/>
            <w:col w:w="3519" w:space="44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05400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Stuart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Lawless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8" w:space="722"/>
            <w:col w:w="1662" w:space="2298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Sloss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01046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Carrera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Carrera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717)</w:t>
      </w:r>
    </w:p>
    <w:p>
      <w:pPr>
        <w:spacing w:before="6" w:after="0" w:line="275" w:lineRule="auto"/>
        <w:ind w:left="380" w:right="241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Malvern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562)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36" w:space="284"/>
            <w:col w:w="3726" w:space="234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02377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Prolearn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Kytec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53" w:space="667"/>
            <w:col w:w="3642" w:space="31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00194</w:t>
      </w:r>
    </w:p>
    <w:p>
      <w:pPr>
        <w:spacing w:before="0" w:after="0" w:line="268" w:lineRule="exact"/>
        <w:ind w:left="1880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Epworth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Foundation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8" w:lineRule="exact"/>
        <w:ind w:left="1844" w:right="256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694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950)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045)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362" w:space="23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00213</w:t>
      </w:r>
    </w:p>
    <w:p>
      <w:pPr>
        <w:spacing w:before="0" w:after="0" w:line="268" w:lineRule="exact"/>
        <w:ind w:left="1880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Epworth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Foundation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8" w:lineRule="exact"/>
        <w:ind w:left="1844" w:right="190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694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950)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045)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362" w:space="23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00061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Partnership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702)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Connock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Lendlease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3" w:right="31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26" w:space="494"/>
            <w:col w:w="3508" w:space="45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02546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Pentridge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illage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(Receivers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087</w:t>
      </w:r>
    </w:p>
    <w:p>
      <w:pPr>
        <w:spacing w:before="0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136)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72" w:space="348"/>
            <w:col w:w="3551" w:space="40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02546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120"/>
            <w:col w:w="2654" w:space="1928"/>
            <w:col w:w="2320"/>
          </w:cols>
        </w:sectPr>
      </w:pPr>
      <w:rPr/>
    </w:p>
    <w:p>
      <w:pPr>
        <w:spacing w:before="19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Pentridge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illage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(Receivers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087</w:t>
      </w:r>
    </w:p>
    <w:p>
      <w:pPr>
        <w:spacing w:before="0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136)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772" w:space="348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00231</w:t>
      </w:r>
    </w:p>
    <w:p>
      <w:pPr>
        <w:spacing w:before="15" w:after="0" w:line="256" w:lineRule="auto"/>
        <w:ind w:left="1880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t/as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Bulla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Dairy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Foods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Goulburn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Co-operative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089)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69" w:space="551"/>
            <w:col w:w="3489" w:space="471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00003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125</w:t>
      </w:r>
    </w:p>
    <w:p>
      <w:pPr>
        <w:spacing w:before="17" w:after="0" w:line="240" w:lineRule="auto"/>
        <w:ind w:left="1880" w:right="-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Mortazavi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89" w:space="331"/>
            <w:col w:w="2438" w:space="1522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00052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Eynesbury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Homestead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Golf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657)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McMahons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932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944)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169" w:space="423"/>
            <w:col w:w="627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01823</w:t>
      </w:r>
    </w:p>
    <w:p>
      <w:pPr>
        <w:spacing w:before="17" w:after="0" w:line="256" w:lineRule="auto"/>
        <w:ind w:left="351" w:right="-58" w:firstLine="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Rambaldi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Reginald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Plainti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702"/>
            <w:col w:w="6634" w:space="918"/>
            <w:col w:w="2319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01571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Apollo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Engineering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(AUST.)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Culve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Engineering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03" w:space="288"/>
            <w:col w:w="3379" w:space="581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02404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Simon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allac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-Smith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Mornington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Peninsula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Roofing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0" w:after="0" w:line="256" w:lineRule="auto"/>
        <w:ind w:left="351" w:right="11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765)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Dennis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89" w:space="203"/>
            <w:col w:w="2414" w:space="1546"/>
            <w:col w:w="2319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02765</w:t>
      </w:r>
    </w:p>
    <w:p>
      <w:pPr>
        <w:spacing w:before="17" w:after="0" w:line="256" w:lineRule="auto"/>
        <w:ind w:left="351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Stenifer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Benson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24" w:space="368"/>
            <w:col w:w="2255" w:space="1705"/>
            <w:col w:w="2319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03266</w:t>
      </w:r>
    </w:p>
    <w:p>
      <w:pPr>
        <w:spacing w:before="17" w:after="0" w:line="256" w:lineRule="auto"/>
        <w:ind w:left="351" w:right="7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Newman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0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Logistics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303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030)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58" w:space="234"/>
            <w:col w:w="2022" w:space="1938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851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04365</w:t>
      </w:r>
    </w:p>
    <w:p>
      <w:pPr>
        <w:spacing w:before="6" w:after="0" w:line="270" w:lineRule="exact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Newman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Rudducks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666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871)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Blackhawk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Premium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686)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3368" w:space="23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04922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Siano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525)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Mesiano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73" w:space="319"/>
            <w:col w:w="2414" w:space="1546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05092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Seventh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Asteroid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esley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63" w:space="429"/>
            <w:col w:w="2587" w:space="1373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00665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Digital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Engineering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093</w:t>
      </w:r>
    </w:p>
    <w:p>
      <w:pPr>
        <w:spacing w:before="10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988)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2902" w:space="6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00930</w:t>
      </w:r>
    </w:p>
    <w:p>
      <w:pPr>
        <w:spacing w:before="17" w:after="0" w:line="240" w:lineRule="auto"/>
        <w:ind w:left="315" w:right="21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Carman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Reinstatement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3544" w:space="41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7" w:right="1245"/>
        <w:jc w:val="center"/>
        <w:tabs>
          <w:tab w:pos="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00975</w:t>
      </w:r>
    </w:p>
    <w:p>
      <w:pPr>
        <w:spacing w:before="17" w:after="0" w:line="240" w:lineRule="auto"/>
        <w:ind w:left="462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62" w:right="-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184</w:t>
      </w:r>
    </w:p>
    <w:p>
      <w:pPr>
        <w:spacing w:before="17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262" w:space="441"/>
            <w:col w:w="3660" w:space="300"/>
            <w:col w:w="231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134</w:t>
      </w:r>
    </w:p>
    <w:p>
      <w:pPr>
        <w:spacing w:before="17" w:after="0" w:line="240" w:lineRule="auto"/>
        <w:ind w:left="447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Playaround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129</w:t>
      </w:r>
    </w:p>
    <w:p>
      <w:pPr>
        <w:spacing w:before="17" w:after="0" w:line="248" w:lineRule="exact"/>
        <w:ind w:left="4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778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650)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51"/>
            <w:col w:w="3137" w:space="551"/>
            <w:col w:w="2030" w:space="1930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01350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Carolina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Minutolo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Reinstatement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2095" w:space="1608"/>
            <w:col w:w="3544" w:space="416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01566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Abdul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Saboor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Azizi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Speedpanel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(Under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107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2210" w:space="1492"/>
            <w:col w:w="3612" w:space="34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01696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Reinstatement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2031" w:space="1671"/>
            <w:col w:w="3544" w:space="41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00146</w:t>
      </w:r>
    </w:p>
    <w:p>
      <w:pPr>
        <w:spacing w:before="17" w:after="0" w:line="256" w:lineRule="auto"/>
        <w:ind w:left="46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Suckling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Suckling,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402" w:space="300"/>
            <w:col w:w="3709" w:space="251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00152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Hudson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Shiva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2357" w:space="1345"/>
            <w:col w:w="3801" w:space="15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00040</w:t>
      </w:r>
    </w:p>
    <w:p>
      <w:pPr>
        <w:spacing w:before="17" w:after="0" w:line="256" w:lineRule="auto"/>
        <w:ind w:left="46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Rambaldi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Snowy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Mountain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Bottlers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441)</w:t>
      </w:r>
    </w:p>
    <w:p>
      <w:pPr>
        <w:spacing w:before="0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Petro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384" w:space="319"/>
            <w:col w:w="3074" w:space="886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00068</w:t>
      </w:r>
    </w:p>
    <w:p>
      <w:pPr>
        <w:spacing w:before="17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Franklin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rsecky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6" w:lineRule="auto"/>
        <w:ind w:left="46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Flute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Liquidation))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Luhur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481" w:space="221"/>
            <w:col w:w="2713" w:space="1247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00082</w:t>
      </w:r>
    </w:p>
    <w:p>
      <w:pPr>
        <w:spacing w:before="6" w:after="0" w:line="270" w:lineRule="exact"/>
        <w:ind w:left="462" w:right="-58"/>
        <w:jc w:val="left"/>
        <w:tabs>
          <w:tab w:pos="3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Clyde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</w:p>
    <w:p>
      <w:pPr>
        <w:spacing w:before="17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Benjamin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868" w:space="194"/>
            <w:col w:w="1437" w:space="216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02499</w:t>
      </w:r>
    </w:p>
    <w:p>
      <w:pPr>
        <w:spacing w:before="17" w:after="0" w:line="256" w:lineRule="auto"/>
        <w:ind w:left="46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Clyde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H.L.S.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Engine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Driveline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098</w:t>
      </w:r>
    </w:p>
    <w:p>
      <w:pPr>
        <w:spacing w:before="0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736)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Graeme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Broadbent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591"/>
            <w:col w:w="3237" w:space="465"/>
            <w:col w:w="2853" w:space="1107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Chambers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00152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Hudson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Shiva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75" w:space="1345"/>
            <w:col w:w="3801" w:space="15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00244</w:t>
      </w:r>
    </w:p>
    <w:p>
      <w:pPr>
        <w:spacing w:before="0" w:after="0" w:line="268" w:lineRule="exact"/>
        <w:ind w:left="1880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utoko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77" w:lineRule="auto"/>
        <w:ind w:left="380" w:right="2051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Lloyd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Campbell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2598" w:space="100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02184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723</w:t>
      </w:r>
    </w:p>
    <w:p>
      <w:pPr>
        <w:spacing w:before="17" w:after="0" w:line="240" w:lineRule="auto"/>
        <w:ind w:left="1844" w:right="22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Jennifer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Barham-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Floreani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45" w:space="575"/>
            <w:col w:w="3262" w:space="698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03520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Jennifer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Barham-Floreani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ouzas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7" w:space="393"/>
            <w:col w:w="2503" w:space="145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01018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Reginald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Firebrace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0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716)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liqudiation))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Firebrace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716)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33" w:space="387"/>
            <w:col w:w="3684" w:space="276"/>
            <w:col w:w="2320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6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00431</w:t>
      </w:r>
    </w:p>
    <w:p>
      <w:pPr>
        <w:spacing w:before="17" w:after="0" w:line="248" w:lineRule="exact"/>
        <w:ind w:left="315" w:right="22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eingart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Leanne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2701" w:space="1259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05" w:lineRule="auto"/>
        <w:ind w:left="380" w:right="8786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0" w:type="dxa"/>
      </w:tblPr>
      <w:tblGrid/>
      <w:tr>
        <w:trPr>
          <w:trHeight w:val="61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01026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Ultra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Gabriella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Francesca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Maria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Guenzi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065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708)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5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109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Ultra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Buckley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065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708)</w:t>
            </w:r>
          </w:p>
        </w:tc>
        <w:tc>
          <w:tcPr>
            <w:tcW w:w="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3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02749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Rudolf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Menke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Malaysian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Airline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System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Berhad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(Administrator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appointed)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(ARBN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000</w:t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996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903)</w:t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04954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Defteros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Google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LLC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92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05174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Rabbi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Shlomo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Kluwgant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Phillip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einbe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92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00012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Eathan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Cruse</w:t>
            </w:r>
          </w:p>
        </w:tc>
        <w:tc>
          <w:tcPr>
            <w:tcW w:w="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ictoria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1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01092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Sesalim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Herald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eekly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937)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3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01092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Sesalim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Herald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eekly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937)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35" w:lineRule="exact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Mukhtar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00309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Bougainville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Copper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(ARBN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869)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(ARBN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850)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74" w:space="655"/>
            <w:col w:w="2943" w:space="649"/>
            <w:col w:w="3849" w:space="111"/>
            <w:col w:w="2319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20"/>
      <w:pgMar w:top="240" w:bottom="76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2200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219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807.503235pt;width:57.270003pt;height:12pt;mso-position-horizontal-relative:page;mso-position-vertical-relative:page;z-index:-219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2197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17/05/2018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219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2193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219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807.503235pt;width:57.270003pt;height:12pt;mso-position-horizontal-relative:page;mso-position-vertical-relative:page;z-index:-219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2190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17/05/2018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210002pt;height:12pt;mso-position-horizontal-relative:page;mso-position-vertical-relative:page;z-index:-218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2195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600006pt;margin-top:23.022884pt;width:317.776006pt;height:18.5pt;mso-position-horizontal-relative:page;mso-position-vertical-relative:page;z-index:-2194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Frida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3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2018-05-18T17:22:17Z</dcterms:created>
  <dcterms:modified xsi:type="dcterms:W3CDTF">2018-05-18T17:22:17Z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LastSaved">
    <vt:filetime>2018-05-18T00:00:00Z</vt:filetime>
  </property>
</Properties>
</file>