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43" w:right="237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695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esident,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0178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Clinton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Osborne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14" w:space="1186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0178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Clinton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Osborne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914" w:space="1186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</w:t>
      </w:r>
    </w:p>
    <w:p>
      <w:pPr>
        <w:spacing w:before="15" w:after="0" w:line="240" w:lineRule="auto"/>
        <w:ind w:left="1824" w:right="24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DPP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Clinton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Osborne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24" w:space="376"/>
            <w:col w:w="2414" w:space="15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774" w:space="11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774" w:space="11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</w:t>
      </w:r>
    </w:p>
    <w:p>
      <w:pPr>
        <w:spacing w:before="15" w:after="0" w:line="240" w:lineRule="auto"/>
        <w:ind w:left="18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573" w:space="527"/>
            <w:col w:w="2774" w:space="1186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DUONG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09" w:space="2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03148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Roxanne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Stephanie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Baz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Marwan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Abul-Mouna)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Minarto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7" w:space="453"/>
            <w:col w:w="2291" w:space="166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05064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Interlink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Interlink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395" w:space="72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02078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Belmuda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28" w:space="1492"/>
            <w:col w:w="3788" w:space="17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354" w:space="606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Fitzpatrick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CSC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3697" w:space="26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Ammache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4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6" w:space="1274"/>
            <w:col w:w="3300" w:space="66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Xiaofeng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4" w:space="1608"/>
            <w:col w:w="2157" w:space="1803"/>
            <w:col w:w="23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D'Andrea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D'Andrea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51" w:space="1569"/>
            <w:col w:w="2502" w:space="1458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Neville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6" w:space="1504"/>
            <w:col w:w="2994" w:space="96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00661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Lambrou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Despina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Lambrou,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Emmanuel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Lambrou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75" w:space="416"/>
            <w:col w:w="3528" w:space="43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NumType w:start="5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05034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Szmerling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014" w:space="253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00544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Emmanuel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Zahra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344" w:space="1248"/>
            <w:col w:w="3832" w:space="128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01080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Sternschus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98" w:space="1694"/>
            <w:col w:w="1481" w:space="2479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McColl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Mathfam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84" w:space="208"/>
            <w:col w:w="3697" w:space="263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615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00391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estpac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(ABN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141)</w:t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00393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estpac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Financial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Consultants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James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illiams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753)</w:t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00394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estpac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Financial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Consultants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Sherwood</w:t>
            </w:r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952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753)</w:t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8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2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02922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Carolyn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Macquarie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9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9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69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25/05/2018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04:30:39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68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6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68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68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25/05/2018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68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04:30:38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690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9.149994pt;margin-top:23.022884pt;width:328.726006pt;height:18.5pt;mso-position-horizontal-relative:page;mso-position-vertical-relative:page;z-index:-689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2018-05-30T09:31:36Z</dcterms:created>
  <dcterms:modified xsi:type="dcterms:W3CDTF">2018-05-30T09:31:36Z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