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28" w:right="236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Thursday</w:t>
      </w:r>
      <w:r>
        <w:rPr>
          <w:rFonts w:ascii="Times New Roman" w:hAnsi="Times New Roman" w:cs="Times New Roman" w:eastAsia="Times New Roman"/>
          <w:sz w:val="33"/>
          <w:szCs w:val="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700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0260</w:t>
      </w:r>
    </w:p>
    <w:p>
      <w:pPr>
        <w:spacing w:before="15" w:after="0" w:line="240" w:lineRule="auto"/>
        <w:ind w:left="1824" w:right="124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Saricayir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451" w:space="649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Udochukwa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Nwachukwu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8" w:space="392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Udochukwa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Nwachukwu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8" w:space="392"/>
            <w:col w:w="507" w:space="3453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0125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752</w:t>
      </w:r>
    </w:p>
    <w:p>
      <w:pPr>
        <w:spacing w:before="17" w:after="0" w:line="248" w:lineRule="exact"/>
        <w:ind w:left="1824" w:right="14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468" w:space="632"/>
            <w:col w:w="3465" w:space="4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0125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752</w:t>
      </w:r>
    </w:p>
    <w:p>
      <w:pPr>
        <w:spacing w:before="17" w:after="0" w:line="248" w:lineRule="exact"/>
        <w:ind w:left="1824" w:right="14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468" w:space="632"/>
            <w:col w:w="3465" w:space="495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0188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Dwayne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LINDSEY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58" w:space="130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17" w:space="1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(MIUT)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66" w:space="209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Mairown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SAHHI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ANANDAN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3124" w:space="83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Iruthayathasab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Coonghe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23" w:right="2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AMALAUT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position w:val="-1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05" w:space="145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3325" w:space="387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0101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3394" w:space="380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MARSHALL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780" w:space="118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170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194" w:space="926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02949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Mellersh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Monteith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Gaylor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Fitzgerald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70" w:space="1150"/>
            <w:col w:w="3226" w:space="73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03195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Arshad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Khan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Dalia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Cook-Member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2812" w:space="11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05037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eresita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593</w:t>
      </w:r>
    </w:p>
    <w:p>
      <w:pPr>
        <w:spacing w:before="15" w:after="0" w:line="256" w:lineRule="auto"/>
        <w:ind w:left="3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yudante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727" w:space="233"/>
            <w:col w:w="232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Bairnsdale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44" w:right="232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7" w:space="203"/>
            <w:col w:w="2206" w:space="175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40" w:lineRule="auto"/>
        <w:ind w:left="4457" w:right="418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Geelong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Football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3" w:space="557"/>
            <w:col w:w="3716" w:space="244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00237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Herbert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Freehills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646)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Petroleum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91" w:space="429"/>
            <w:col w:w="3477" w:space="483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00202</w:t>
      </w:r>
    </w:p>
    <w:p>
      <w:pPr>
        <w:spacing w:before="15" w:after="0" w:line="240" w:lineRule="auto"/>
        <w:ind w:left="1880" w:right="-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Petroleum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Herbert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Freehills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1" w:space="459"/>
            <w:col w:w="3268" w:space="692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00094</w:t>
      </w:r>
    </w:p>
    <w:p>
      <w:pPr>
        <w:spacing w:before="17" w:after="0" w:line="256" w:lineRule="auto"/>
        <w:ind w:right="-58" w:firstLine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Edisar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6423" w:space="777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Homestead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Golf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McMahons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69" w:space="423"/>
            <w:col w:w="627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00184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Oenfao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28" w:space="563"/>
            <w:col w:w="3777" w:space="1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00256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Thompson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Buxton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503" w:space="1089"/>
            <w:col w:w="2970" w:space="99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00060</w:t>
      </w:r>
    </w:p>
    <w:p>
      <w:pPr>
        <w:spacing w:before="17" w:after="0" w:line="248" w:lineRule="exact"/>
        <w:ind w:left="315" w:right="2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Heidar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Kasravi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Reza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Kazemilar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4" w:space="1608"/>
            <w:col w:w="1771" w:space="2189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03895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aterdragon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2955" w:space="636"/>
            <w:col w:w="628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Kavanagh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446</w:t>
      </w:r>
    </w:p>
    <w:p>
      <w:pPr>
        <w:spacing w:before="17" w:after="0" w:line="240" w:lineRule="auto"/>
        <w:ind w:left="1844" w:right="250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466)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9" w:right="87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Gerard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Farrell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4" w:space="276"/>
            <w:col w:w="2969" w:space="991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Nurisvan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Anyoption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0" w:space="300"/>
            <w:col w:w="2524" w:space="143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Maarten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Zwiersen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87" w:space="1633"/>
            <w:col w:w="3227" w:space="733"/>
            <w:col w:w="232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05" w:lineRule="auto"/>
        <w:ind w:left="380" w:right="878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6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04680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Silvana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aseska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786" w:space="117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03260</w:t>
      </w:r>
    </w:p>
    <w:p>
      <w:pPr>
        <w:spacing w:before="17" w:after="0" w:line="240" w:lineRule="auto"/>
        <w:ind w:left="351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Kristine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Mercuri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TCM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380" w:space="58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03657</w:t>
      </w:r>
    </w:p>
    <w:p>
      <w:pPr>
        <w:spacing w:before="17" w:after="0" w:line="240" w:lineRule="auto"/>
        <w:ind w:left="315" w:right="36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618" w:space="342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02044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Anuniziato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Enzo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Maisno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Maisano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27" w:space="765"/>
            <w:col w:w="3697" w:space="263"/>
            <w:col w:w="2319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01985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Pandolfo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Administratix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Finadri)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Finadri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50" w:space="441"/>
            <w:col w:w="2286" w:space="1674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00675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Bendigo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Adelaide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McLean,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70" w:space="722"/>
            <w:col w:w="3709" w:space="251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01291</w:t>
      </w:r>
    </w:p>
    <w:p>
      <w:pPr>
        <w:spacing w:before="17" w:after="0" w:line="248" w:lineRule="exact"/>
        <w:ind w:left="315" w:right="3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viel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2206" w:space="1754"/>
            <w:col w:w="232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700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9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69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93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9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9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690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8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695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5pt;margin-top:23.022884pt;width:338.476006pt;height:18.5pt;mso-position-horizontal-relative:page;mso-position-vertical-relative:page;z-index:-694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Thursda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2018-05-04T17:37:32Z</dcterms:created>
  <dcterms:modified xsi:type="dcterms:W3CDTF">2018-05-04T17:37:32Z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2018-05-04T00:00:00Z</vt:filetime>
  </property>
</Properties>
</file>