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452" w:right="2384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3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uesday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1094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0219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Keogh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0219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Keogh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esident,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323" w:space="777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0132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Kemp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262" w:space="838"/>
            <w:col w:w="2030" w:space="1930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0132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Kemp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262" w:space="838"/>
            <w:col w:w="2030" w:space="1930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78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0188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Dwayne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LINDSEY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658" w:space="130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0" w:after="0" w:line="268" w:lineRule="exact"/>
        <w:ind w:left="1880" w:right="-77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0068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CARDONA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004" w:space="195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Ballarat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0269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DHAKAL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77" w:space="15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Cavanough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Brimbank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87" w:space="533"/>
            <w:col w:w="2426" w:space="153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angaratta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1" w:space="1750"/>
            <w:col w:w="1398" w:space="256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Hamilton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Phoebe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70" w:space="209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00532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Kulvinder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Bhatia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93" w:space="527"/>
            <w:col w:w="1882" w:space="207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00532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Kulvinder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Bhatia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93" w:space="527"/>
            <w:col w:w="1882" w:space="207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TFM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Hearings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125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Ristevski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1687" w:space="227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04324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Sudholz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Sudholz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Sudholz,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70" w:space="1150"/>
            <w:col w:w="3727" w:space="23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00157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Kostov-Boughton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Kostov,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Dinah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Boughton,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94" w:space="526"/>
            <w:col w:w="3507" w:space="453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00306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Cheryl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McCarthy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Louise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McCarthy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24" w:space="1296"/>
            <w:col w:w="2707" w:space="12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03552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Matison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O'Regan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Matison,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58" w:space="1162"/>
            <w:col w:w="3657" w:space="303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04179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Rhonda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Gaye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Bateman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Beryl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Suzanne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Beryl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Downey)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Adelia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Stewart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Bateman,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21" w:space="1199"/>
            <w:col w:w="3727" w:space="233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04356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Lorraine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Leroy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Gilbert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Doolin,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5" w:space="1285"/>
            <w:col w:w="3770" w:space="190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04797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Umberto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Iulio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Iulio)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Dorina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Colaiacovo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Attilio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Iulio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19" w:space="301"/>
            <w:col w:w="3758" w:space="202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04823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Selena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Alyse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Doyle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Hancock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6" w:space="1504"/>
            <w:col w:w="2982" w:space="97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05181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Kimberley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Kenneth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Jos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178" w:space="42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00517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Eaves)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99" w:space="1321"/>
            <w:col w:w="3739" w:space="221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00559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Renwood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Renwoo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52" w:space="1468"/>
            <w:col w:w="3643" w:space="31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982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Bowden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Bowdens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4448" w:space="134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00656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Zenaida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Librado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Arthur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Chick)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Edmund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24" w:space="236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00723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Goodrich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04" w:space="1016"/>
            <w:col w:w="3722" w:space="238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00887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Maimunah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Krebet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Lorraine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Krebe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34" w:space="1186"/>
            <w:col w:w="3500" w:space="460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01097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anessa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Renee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revor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abovenamed)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25" w:space="1395"/>
            <w:col w:w="3741" w:space="219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Barbara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Thornton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MacDonald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Codicil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MacDonald,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54" w:space="1166"/>
            <w:col w:w="3599" w:space="361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Debrincat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Camilleri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Executrix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Carmel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Debrincat,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34" w:space="1486"/>
            <w:col w:w="3803" w:space="157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68" w:space="1252"/>
            <w:col w:w="2774" w:space="118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01249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Ritchie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eowart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eowart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64" w:space="1456"/>
            <w:col w:w="3551" w:space="409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01262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Ritchie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eowart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eowar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15" w:space="54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Romeo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Iulio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0" w:lineRule="auto"/>
        <w:ind w:left="1844" w:right="15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Iulio)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-37" w:right="-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Dorina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Colaiacovo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Attilio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Iulio,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3" w:space="447"/>
            <w:col w:w="3758" w:space="2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01316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aravillo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Deborah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aravillo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Executrix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aravillo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29" w:space="331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01363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Sheena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Goudie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Jennifer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Jenkins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Rhodarick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Morrison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Kilday,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62" w:space="1358"/>
            <w:col w:w="3782" w:space="178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01393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Edmund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Bilbrough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angaratta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Megan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Perry-Bolt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Charmian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Rosemary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Perry-Bolt,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07" w:space="1113"/>
            <w:col w:w="3415" w:space="545"/>
            <w:col w:w="232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Dallas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1" w:space="1589"/>
            <w:col w:w="3111" w:space="84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02989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9" w:space="501"/>
            <w:col w:w="3385" w:space="57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02072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Nettleton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Joaneal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Melrose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Reception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739" w:space="221"/>
            <w:col w:w="2320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01788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Jerry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Glenis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Ikosidekas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4" w:space="1516"/>
            <w:col w:w="2462" w:space="1498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143" w:space="1355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0" w:right="15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173)</w:t>
      </w:r>
    </w:p>
    <w:p>
      <w:pPr>
        <w:spacing w:before="22" w:after="0" w:line="275" w:lineRule="auto"/>
        <w:ind w:left="380" w:right="22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1" w:space="439"/>
            <w:col w:w="3512" w:space="44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88" w:space="532"/>
            <w:col w:w="3690" w:space="2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00097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elstra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auto"/>
        <w:ind w:left="1840" w:right="217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556)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Singtel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833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276" w:space="324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00042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Perminder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Hundal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Gurtej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466" w:space="1126"/>
            <w:col w:w="1491" w:space="2469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01292</w:t>
      </w:r>
    </w:p>
    <w:p>
      <w:pPr>
        <w:spacing w:before="17" w:after="0" w:line="240" w:lineRule="auto"/>
        <w:ind w:left="315" w:right="4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Mathias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84" w:space="1608"/>
            <w:col w:w="3098" w:space="862"/>
            <w:col w:w="231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9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395" w:space="103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00957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Auslink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129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05" w:space="215"/>
            <w:col w:w="3403" w:space="557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01391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fiths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Steele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344" w:space="261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00726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Hussey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763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Arena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t/a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Arena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808" w:space="15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02461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Ptasznik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787" w:space="1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02461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Ptasznik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787" w:space="17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9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02462</w:t>
      </w:r>
    </w:p>
    <w:p>
      <w:pPr>
        <w:spacing w:before="17" w:after="0" w:line="240" w:lineRule="auto"/>
        <w:ind w:left="351" w:right="-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Stuckey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787" w:space="1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02462</w:t>
      </w:r>
    </w:p>
    <w:p>
      <w:pPr>
        <w:spacing w:before="17" w:after="0" w:line="240" w:lineRule="auto"/>
        <w:ind w:left="351" w:right="-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Stuckey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787" w:space="173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00122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441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gyAustralia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38" w:space="354"/>
            <w:col w:w="3626" w:space="334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01463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Jean-Marc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Dambra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illage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698" w:space="894"/>
            <w:col w:w="3637" w:space="323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00005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(Jack)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Russell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Abbey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063" w:space="1529"/>
            <w:col w:w="2446" w:space="1514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05248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olfe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disability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316" w:space="276"/>
            <w:col w:w="1798" w:space="2162"/>
            <w:col w:w="2319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allada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03492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Pratley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Melinda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Lovell)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4831" w:space="289"/>
        <w:col w:w="3446" w:space="514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094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09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109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09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21/05/2018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09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087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08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108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084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21/05/2018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0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089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600006pt;margin-top:23.022884pt;width:327.826006pt;height:18.5pt;mso-position-horizontal-relative:page;mso-position-vertical-relative:page;z-index:-1088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3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uesda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2018-05-23T16:14:57Z</dcterms:created>
  <dcterms:modified xsi:type="dcterms:W3CDTF">2018-05-23T16:14:57Z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