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345" w:right="2278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Thursday</w:t>
      </w:r>
      <w:r>
        <w:rPr>
          <w:rFonts w:ascii="Times New Roman" w:hAnsi="Times New Roman" w:cs="Times New Roman" w:eastAsia="Times New Roman"/>
          <w:sz w:val="33"/>
          <w:szCs w:val="3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31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May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746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Acting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Chief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Blue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0102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Meyer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Civil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408" w:space="692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0033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Perpetual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431</w:t>
      </w:r>
    </w:p>
    <w:p>
      <w:pPr>
        <w:spacing w:before="17" w:after="0" w:line="240" w:lineRule="auto"/>
        <w:ind w:left="1824" w:right="183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827)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60" w:right="-4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McLeish,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Myer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239)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806" w:space="294"/>
            <w:col w:w="3367" w:space="59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0035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Ashley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Fenn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Broadcasting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(oral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633" w:space="1467"/>
            <w:col w:w="3611" w:space="349"/>
            <w:col w:w="2320"/>
          </w:cols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60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0035</w:t>
      </w:r>
    </w:p>
    <w:p>
      <w:pPr>
        <w:spacing w:before="15" w:after="0" w:line="248" w:lineRule="exact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Ashley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Fenn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Broadcasting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633" w:space="1467"/>
            <w:col w:w="3611" w:space="349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0004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0" w:after="0" w:line="268" w:lineRule="exact"/>
        <w:ind w:left="1880" w:right="-77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5286" w:space="194"/>
            <w:col w:w="59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762" w:space="219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0170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Rocco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15" w:space="214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0130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Karen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EZZY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4143" w:space="3057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oucher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43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8" w:lineRule="exact"/>
        <w:ind w:left="1844" w:right="125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RUSSO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34" w:space="1786"/>
            <w:col w:w="2109" w:space="1851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Huong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DUONG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1809" w:space="21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0318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MURDOCH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463" w:space="149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0084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157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-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Emerton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879" w:space="2241"/>
            <w:col w:w="628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00421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Paolo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Carbone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6" w:space="1284"/>
            <w:col w:w="2836" w:space="112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00804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Paolo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Carbone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6" w:space="1284"/>
            <w:col w:w="2182" w:space="1778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McMillan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03955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Mcdonald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Dunscombe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630" w:space="1490"/>
            <w:col w:w="1882" w:space="2078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Garde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aluation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Compensation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Planning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140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Hudson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Minister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24" w:space="1296"/>
            <w:col w:w="2909" w:space="105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142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Esquina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Minister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85" w:space="1535"/>
            <w:col w:w="2909" w:space="1051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03357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Konann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100</w:t>
      </w:r>
    </w:p>
    <w:p>
      <w:pPr>
        <w:spacing w:before="17" w:after="0" w:line="240" w:lineRule="auto"/>
        <w:ind w:left="1844" w:right="23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149)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5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Casey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collecting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agency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Cranbourne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North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Precinct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Contributions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49" w:space="471"/>
            <w:col w:w="3673" w:space="28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Digby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33" w:space="665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04423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Mills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627</w:t>
      </w:r>
    </w:p>
    <w:p>
      <w:pPr>
        <w:spacing w:before="17" w:after="0" w:line="240" w:lineRule="auto"/>
        <w:ind w:left="1844" w:right="235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186)</w:t>
      </w:r>
    </w:p>
    <w:p>
      <w:pPr>
        <w:spacing w:before="22" w:after="0" w:line="260" w:lineRule="exact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Pincove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221)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93" w:space="427"/>
            <w:col w:w="3599" w:space="361"/>
            <w:col w:w="232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01370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Steven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Bowden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8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alley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Aboriginal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Cooperative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50" w:space="1270"/>
            <w:col w:w="3759" w:space="201"/>
            <w:col w:w="2320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01952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Garland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1844" w:right="154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156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848)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Rill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55" w:space="465"/>
            <w:col w:w="3380" w:space="58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01970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Siri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Nilsen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9" w:space="361"/>
            <w:col w:w="1962" w:space="1998"/>
            <w:col w:w="2320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Sifris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01212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McCrohan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Investments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Luisa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Ashdown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56" w:space="264"/>
            <w:col w:w="2970" w:space="990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Digby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echnology,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Engineering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00066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512" w:space="986"/>
            <w:col w:w="2654" w:space="1928"/>
            <w:col w:w="2320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ind w:left="3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Sloss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9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Pipe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ube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336)</w:t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Pincove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786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221)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1601" w:space="279"/>
            <w:col w:w="2799" w:space="441"/>
            <w:col w:w="6280"/>
          </w:cols>
        </w:sectPr>
      </w:pPr>
      <w:rPr/>
    </w:p>
    <w:p>
      <w:pPr>
        <w:spacing w:before="6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01046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Carrera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Carrera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717)</w:t>
      </w:r>
    </w:p>
    <w:p>
      <w:pPr>
        <w:spacing w:before="6" w:after="0" w:line="275" w:lineRule="auto"/>
        <w:ind w:left="380" w:right="241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Malvern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562)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36" w:space="284"/>
            <w:col w:w="3726" w:space="234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18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Leigh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Dudman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Richard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rygve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Rohrt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Matthew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Forbes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648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Liquidation))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Efthim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No-Respondant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67" w:space="453"/>
            <w:col w:w="1741" w:space="2219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01458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Eliana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liquidation)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362)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Brothers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Earthmoving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889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007)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75" w:space="417"/>
            <w:col w:w="3489" w:space="471"/>
            <w:col w:w="2319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Randall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00256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Graeme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Langford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Thompson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Buxton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503" w:space="1089"/>
            <w:col w:w="2970" w:space="990"/>
            <w:col w:w="2319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6" w:lineRule="exact"/>
        <w:ind w:left="117"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335" w:space="1163"/>
            <w:col w:w="6902"/>
          </w:cols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00087</w:t>
      </w:r>
    </w:p>
    <w:p>
      <w:pPr>
        <w:spacing w:before="17" w:after="0" w:line="256" w:lineRule="auto"/>
        <w:ind w:left="351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Suzanne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yttleton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Administrator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Kalliopi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(Popi)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Siapantas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Siapantas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297" w:space="295"/>
            <w:col w:w="2365" w:space="1595"/>
            <w:col w:w="2319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00091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</w:t>
      </w:r>
    </w:p>
    <w:p>
      <w:pPr>
        <w:spacing w:before="15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048)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934" w:space="658"/>
            <w:col w:w="3465" w:space="495"/>
            <w:col w:w="2319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00003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Sandra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Janette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Fynmore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Kordus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079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61" w:space="459"/>
            <w:col w:w="3764" w:space="196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Gourlay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01696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Kerryn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Linda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Smoel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Carolyn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ooster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Morris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Superannuation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Fund)</w:t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Piper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Alderman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914" w:space="206"/>
            <w:col w:w="1747" w:space="221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02966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Keogh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firm)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46</w:t>
      </w:r>
    </w:p>
    <w:p>
      <w:pPr>
        <w:spacing w:before="17" w:after="0" w:line="240" w:lineRule="auto"/>
        <w:ind w:left="1844" w:right="149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083)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305" w:lineRule="auto"/>
        <w:ind w:left="380" w:right="1991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3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Eftichia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Karagiozakis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06" w:space="514"/>
            <w:col w:w="2273" w:space="1687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7"/>
          <w:pgMar w:footer="574" w:header="480" w:top="960" w:bottom="760" w:left="280" w:right="220"/>
          <w:footerReference w:type="default" r:id="rId1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01384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Pasquale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Lanciana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Alderuccio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95" w:space="1596"/>
            <w:col w:w="2450" w:space="1510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01384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Pasquale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Lanciana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Alderuccio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95" w:space="1596"/>
            <w:col w:w="2450" w:space="1510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Mukhtar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06331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Susan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Berice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Greaves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WIlliam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esselaar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2282" w:space="1309"/>
            <w:col w:w="3081" w:space="879"/>
            <w:col w:w="2320"/>
          </w:cols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305" w:lineRule="auto"/>
        <w:ind w:left="380" w:right="8123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Clark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99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133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Paterson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Listing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CSR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Pre-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1900" w:h="16820"/>
      <w:pgMar w:top="240" w:bottom="760" w:left="280" w:right="220"/>
      <w:cols w:num="3" w:equalWidth="0">
        <w:col w:w="3370" w:space="1750"/>
        <w:col w:w="2182" w:space="1778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746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74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74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743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30/05/2018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742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04:31:00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739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73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pt;mso-position-horizontal-relative:page;mso-position-vertical-relative:page;z-index:-73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8.056645pt;height:12.35pt;mso-position-horizontal-relative:page;mso-position-vertical-relative:page;z-index:-736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30/05/2018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73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04:30:59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741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4.25pt;margin-top:23.022884pt;width:338.476006pt;height:18.5pt;mso-position-horizontal-relative:page;mso-position-vertical-relative:page;z-index:-740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Thursda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1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May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2018-06-01T17:19:26Z</dcterms:created>
  <dcterms:modified xsi:type="dcterms:W3CDTF">2018-06-01T17:19:26Z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2018-06-01T00:00:00Z</vt:filetime>
  </property>
</Properties>
</file>