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534" w:right="2466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Friday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2164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0032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Annika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Anderson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estpac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89" w:space="1211"/>
            <w:col w:w="3613" w:space="3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0032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Annika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Anderson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estpac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89" w:space="1211"/>
            <w:col w:w="3613" w:space="3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0130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Annika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Anderson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estpac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889" w:space="1211"/>
            <w:col w:w="3613" w:space="347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1762" w:space="2198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78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1815" w:space="214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0163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HAGUE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2" w:space="160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0041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406" w:space="255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0157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3288" w:space="391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Pedley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0161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Dragan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ANOVIC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439" w:space="1521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04339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Provan's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imber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4" w:right="151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746)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Jobs,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1" w:space="499"/>
            <w:col w:w="3191" w:space="769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03392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Provans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imber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Hardware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25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66" w:space="354"/>
            <w:col w:w="3453" w:space="507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01669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Haishun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Zhao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ue'e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61" w:space="759"/>
            <w:col w:w="1338" w:space="2622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02618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Barfly's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0" w:right="17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057)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Ginnane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Kliger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817" w:space="303"/>
            <w:col w:w="628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05295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0" w:space="380"/>
            <w:col w:w="3216" w:space="74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50" w:lineRule="exact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03777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1849" w:space="5702"/>
            <w:col w:w="232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0" w:type="dxa"/>
      </w:tblPr>
      <w:tblGrid/>
      <w:tr>
        <w:trPr>
          <w:trHeight w:val="93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Joan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ynette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Bilston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01320</w:t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Basil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Lloyd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Staford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Colin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Kicker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Hajewski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1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01527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Leila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Rotse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(Beneiciary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Nahas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(Co-Executor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ajih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Hahas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(Deceased)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ajih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Nahas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(deceased)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197" w:space="355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01813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McKenzie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Knuckey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Isabel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Cavigan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588" w:space="1003"/>
            <w:col w:w="2531" w:space="142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01882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ivienne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Claudia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Rachel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Gibbs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Gemma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Colombera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(personally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31" w:space="460"/>
            <w:col w:w="3702" w:space="258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01898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Buchan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Judith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Buchan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851" w:space="740"/>
            <w:col w:w="2145" w:space="181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01937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Alba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084" w:space="1508"/>
            <w:col w:w="3544" w:space="416"/>
            <w:col w:w="231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75" w:lineRule="auto"/>
        <w:ind w:left="380" w:right="14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04400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Fuji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Xerox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819)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Cuong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9" w:space="331"/>
            <w:col w:w="2546" w:space="141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04400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Fuji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Xerox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819)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Cuong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9" w:space="331"/>
            <w:col w:w="2546" w:space="141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02237</w:t>
      </w:r>
    </w:p>
    <w:p>
      <w:pPr>
        <w:spacing w:before="17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Unfitness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1997: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</w:p>
    <w:p>
      <w:pPr>
        <w:spacing w:before="31" w:after="0" w:line="256" w:lineRule="auto"/>
        <w:ind w:right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(MIUT)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(s57)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754" w:space="126"/>
            <w:col w:w="6565" w:space="635"/>
            <w:col w:w="232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03979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Goulburn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Co-Operative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83" w:space="47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03994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Dimarco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334" w:space="162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05013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Josephine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Wheelhouse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79" w:space="641"/>
            <w:col w:w="3574" w:space="38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Fry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Clements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Langford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Proprietary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580)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32" w:space="42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01933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Kevin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Allan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Blake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Clements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Langford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8" w:space="1602"/>
            <w:col w:w="3428" w:space="53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1798" w:space="216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75" w:lineRule="auto"/>
        <w:ind w:left="380" w:right="14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03642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Luke'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Anglicare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Hondrinos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6" w:space="1514"/>
            <w:col w:w="2622" w:space="133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02078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Belmuda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Entertainment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2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28" w:space="1492"/>
            <w:col w:w="3788" w:space="17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03338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Gweneth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Gillahan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Lesley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Roma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39" w:space="881"/>
            <w:col w:w="2823" w:space="113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04662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Bigo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Stoney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9" w:space="1021"/>
            <w:col w:w="2909" w:space="105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04662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Bigo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Stoney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9" w:space="1021"/>
            <w:col w:w="2909" w:space="105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04815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Jeanette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107" w:space="18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05019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Raghbir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Bora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Kahebwa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Lugondela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721" w:space="239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Suzana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Kozuh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097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3672" w:space="28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01526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Higgon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96" w:space="1224"/>
            <w:col w:w="2609" w:space="1351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01941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449" w:space="1671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02593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Carlie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Syeda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Anjim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Raza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61" w:space="1459"/>
            <w:col w:w="2652" w:space="130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02848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Jennifer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Singapore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Airlines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756" w:space="120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04307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Leanne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orrell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754" w:space="220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04529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ycab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108" w:space="85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00703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Dayson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Carroll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625" w:space="233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02216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Beatrix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Biacsi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Mcconachy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14" w:space="1406"/>
            <w:col w:w="1894" w:space="206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03274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Cockram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19" w:space="501"/>
            <w:col w:w="2805" w:space="115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03593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Shelag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940" w:space="102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270)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12" w:space="1308"/>
            <w:col w:w="3690" w:space="2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02065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orkhealth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19" w:space="501"/>
            <w:col w:w="3498" w:space="46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02642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Deborah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Arbuthnot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Sawmills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46" w:space="1374"/>
            <w:col w:w="3502" w:space="45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02642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Deborah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Arbuthnot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Sawmills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46" w:space="1374"/>
            <w:col w:w="3502" w:space="458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01951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52" w:space="1468"/>
            <w:col w:w="3354" w:space="606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04668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Cables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inchester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2186" w:space="1774"/>
            <w:col w:w="2320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02588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Partosh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Klaus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Czarnik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Arthur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20" w:space="1700"/>
            <w:col w:w="3665" w:space="295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01844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081</w:t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17" w:after="0" w:line="248" w:lineRule="exact"/>
        <w:ind w:left="1844" w:right="221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9" w:space="371"/>
            <w:col w:w="2072" w:space="1888"/>
            <w:col w:w="232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21710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Mervyn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Eric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Cameron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904" w:space="2648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06600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Dusia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Solowei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214" w:space="3338"/>
            <w:col w:w="2319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1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illmott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Proceedings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190" w:space="4890"/>
            <w:col w:w="23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1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illmott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Proceedings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190" w:space="4890"/>
            <w:col w:w="23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1" w:right="-59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Southern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Recovery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1844" w:right="15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Proceedings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514" w:space="4566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1" w:right="-59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Southern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Recovery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1844" w:right="15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Proceedings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514" w:space="456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05167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Sanctury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Lakes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493)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Kmart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(Kmart)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93" w:space="527"/>
            <w:col w:w="3287" w:space="6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01239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Raskin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Mediterranean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Olives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1608"/>
            <w:col w:w="3617" w:space="34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00030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Entertainment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187)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Geelong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Football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3" w:space="557"/>
            <w:col w:w="3716" w:space="244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Centuria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160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33" w:space="587"/>
            <w:col w:w="3662" w:space="2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01459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Pastoral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260</w:t>
      </w:r>
    </w:p>
    <w:p>
      <w:pPr>
        <w:spacing w:before="17" w:after="0" w:line="240" w:lineRule="auto"/>
        <w:ind w:left="1844" w:right="24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Bluegum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Plantations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08" w:space="312"/>
            <w:col w:w="3520" w:space="440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Bendigo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Adelaide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Nadine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Adlouni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8" w:space="722"/>
            <w:col w:w="1760" w:space="220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Haishun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ue'e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61" w:space="759"/>
            <w:col w:w="2000" w:space="1960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Qiang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96" w:space="1624"/>
            <w:col w:w="3747" w:space="213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Faye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Eileen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Hughes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Thompson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41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21" w:space="899"/>
            <w:col w:w="3609" w:space="351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00196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900</w:t>
      </w:r>
    </w:p>
    <w:p>
      <w:pPr>
        <w:spacing w:before="17" w:after="0" w:line="248" w:lineRule="exact"/>
        <w:ind w:left="1844" w:right="21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508" w:space="612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00237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Mustica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Kianoush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Pajouhesh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97" w:space="1223"/>
            <w:col w:w="2817" w:space="114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Austhome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Rising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Fortune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982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04" w:space="416"/>
            <w:col w:w="3746" w:space="21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Nishit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Ramniklal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aitha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Mehul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Ranjikant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Sanghvi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57" w:space="463"/>
            <w:col w:w="3276" w:space="68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KSG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0" w:right="16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413)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Openmarkets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1" w:space="379"/>
            <w:col w:w="3637" w:space="32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aleta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Malvern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25" w:space="695"/>
            <w:col w:w="3807" w:space="1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04125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Giannakidis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rukeel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51" w:space="1669"/>
            <w:col w:w="3683" w:space="277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Graham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Carroll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2" w:space="728"/>
            <w:col w:w="2757" w:space="120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Aumax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765)</w:t>
      </w:r>
    </w:p>
    <w:p>
      <w:pPr>
        <w:spacing w:before="17" w:after="0" w:line="248" w:lineRule="exact"/>
        <w:ind w:left="1844" w:right="23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568)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1" w:space="269"/>
            <w:col w:w="3740" w:space="22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Crawford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154)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6" w:space="1284"/>
            <w:col w:w="3658" w:space="30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02221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L.H.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726)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Summerfields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onthaggi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96" w:space="624"/>
            <w:col w:w="3424" w:space="53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01665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Theophanis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Krambias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Ikos-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Canterbury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950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539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23" w:space="197"/>
            <w:col w:w="3789" w:space="171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Frandsen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6" w:space="294"/>
            <w:col w:w="2475" w:space="1485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00103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Pinnacle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759)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110" w:space="4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Infrastructure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97" w:space="423"/>
            <w:col w:w="3245" w:space="715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00673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Benafield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843</w:t>
      </w:r>
    </w:p>
    <w:p>
      <w:pPr>
        <w:spacing w:before="17" w:after="0" w:line="248" w:lineRule="exact"/>
        <w:ind w:left="1844" w:right="181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estpac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141)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08" w:space="312"/>
            <w:col w:w="3613" w:space="3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1" w:space="439"/>
            <w:col w:w="3512" w:space="44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Oakton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</w:p>
    <w:p>
      <w:pPr>
        <w:spacing w:before="17" w:after="0" w:line="248" w:lineRule="exact"/>
        <w:ind w:left="1844" w:right="17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05" w:space="215"/>
            <w:col w:w="3577" w:space="3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00215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Kuifu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Bluestars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1608"/>
            <w:col w:w="3532" w:space="42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994)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38" w:space="282"/>
            <w:col w:w="3648" w:space="31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02974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Casada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4" w:right="156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310)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Jaydeep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Biswas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9" w:space="441"/>
            <w:col w:w="1760" w:space="2200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Juratowitch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Elmiegroup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Liquidation)(ACN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080))</w:t>
      </w:r>
    </w:p>
    <w:p>
      <w:pPr>
        <w:spacing w:before="0" w:after="0" w:line="240" w:lineRule="auto"/>
        <w:ind w:left="1844" w:right="22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Rosslyn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Kidd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5" w:after="0" w:line="240" w:lineRule="auto"/>
        <w:ind w:left="323" w:right="27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Rosslyn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Morcom)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11" w:space="309"/>
            <w:col w:w="3520" w:space="44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Fonterra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Brands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Cheese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63" w:space="257"/>
            <w:col w:w="3617" w:space="34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00025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Soupedup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Solutions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380" w:right="286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Hospitality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Oscar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Hospitality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233" w:space="36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Joshua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0" w:space="270"/>
            <w:col w:w="2340" w:space="162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Mawson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Lakes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354)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Unicorn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35" w:space="685"/>
            <w:col w:w="3343" w:space="617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3" w:space="1027"/>
            <w:col w:w="2817" w:space="114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02209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Guide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141" w:space="411"/>
            <w:col w:w="231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00087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Suzanne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yttleton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Kalliopi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(Popi)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Siapantas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Siapantas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297" w:space="295"/>
            <w:col w:w="2365" w:space="1595"/>
            <w:col w:w="2319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01317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In-Fusion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133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01943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472)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01724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Lubecore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621" w:space="93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00975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080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443)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037" w:space="515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01896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Stages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959" w:space="59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01938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472)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149" w:space="40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01958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Calliden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022" w:space="152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02000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Greenstar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171" w:space="381"/>
            <w:col w:w="231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00026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Rachel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Burdett-Baker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Heber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Lorraine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Heber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99" w:space="392"/>
            <w:col w:w="2810" w:space="115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00152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Hudson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Shiva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357" w:space="1345"/>
            <w:col w:w="3801" w:space="15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00296</w:t>
      </w:r>
    </w:p>
    <w:p>
      <w:pPr>
        <w:spacing w:before="17" w:after="0" w:line="240" w:lineRule="auto"/>
        <w:ind w:left="4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Nikolovski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</w:p>
    <w:p>
      <w:pPr>
        <w:spacing w:before="17" w:after="0" w:line="240" w:lineRule="auto"/>
        <w:ind w:left="447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165)</w:t>
      </w:r>
    </w:p>
    <w:p>
      <w:pPr>
        <w:spacing w:before="17" w:after="0" w:line="240" w:lineRule="auto"/>
        <w:ind w:left="4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Dojela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Nikolovski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51"/>
            <w:col w:w="3369" w:space="319"/>
            <w:col w:w="1980" w:space="1980"/>
            <w:col w:w="231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00068</w:t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Franklin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rsecky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Flute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Luhur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481" w:space="221"/>
            <w:col w:w="2713" w:space="1247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Hundal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Gurtej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94" w:space="1126"/>
            <w:col w:w="1491" w:space="246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04631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estpac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141)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3" w:space="337"/>
            <w:col w:w="2933" w:space="1027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02377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Prolearn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646)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Kytec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3" w:space="667"/>
            <w:col w:w="3642" w:space="318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49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01986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Gurwinder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Singh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73" w:space="1718"/>
            <w:col w:w="1974" w:space="1986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5" w:lineRule="auto"/>
        <w:ind w:left="380" w:right="8786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3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00680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Endeavour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Ceilings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242)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Arrowsmith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Petrucelli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125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291" w:space="300"/>
            <w:col w:w="3458" w:space="50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01026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Ultra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Gabriella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Francesca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Guenzi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859" w:space="733"/>
            <w:col w:w="3384" w:space="576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Ultra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Buckley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859" w:space="733"/>
            <w:col w:w="2737" w:space="1223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03261</w:t>
      </w:r>
    </w:p>
    <w:p>
      <w:pPr>
        <w:spacing w:before="17" w:after="0" w:line="248" w:lineRule="exact"/>
        <w:ind w:left="315" w:right="23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Gievski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Lawcorp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2664" w:space="129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01802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491)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346" w:space="245"/>
            <w:col w:w="3733" w:space="227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03676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Buckley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Hindle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075" w:space="1517"/>
            <w:col w:w="1552" w:space="2408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03677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Clarson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351" w:right="-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Clarson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Hindle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151" w:space="440"/>
            <w:col w:w="1552" w:space="240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04954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Defteros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Google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1815" w:space="214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05218</w:t>
      </w:r>
    </w:p>
    <w:p>
      <w:pPr>
        <w:spacing w:before="17" w:after="0" w:line="248" w:lineRule="exact"/>
        <w:ind w:left="315" w:right="39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Falcon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Batsakis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2458" w:space="150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00891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Falls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Festival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591"/>
            <w:col w:w="2137" w:space="1565"/>
            <w:col w:w="3809" w:space="1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01085</w:t>
      </w:r>
    </w:p>
    <w:p>
      <w:pPr>
        <w:spacing w:before="17" w:after="0" w:line="248" w:lineRule="exact"/>
        <w:ind w:left="447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Sheridan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Entertainment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606"/>
            <w:col w:w="2427" w:space="1260"/>
            <w:col w:w="3110" w:space="85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02935</w:t>
      </w:r>
    </w:p>
    <w:p>
      <w:pPr>
        <w:spacing w:before="17" w:after="0" w:line="248" w:lineRule="exact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Miriam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Marlin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Aidan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Rickards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591"/>
            <w:col w:w="2394" w:space="1309"/>
            <w:col w:w="3153" w:space="807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03007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Leeanne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Hamilton-Byrne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(appointed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guaridan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Hamilton-Byrne)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591"/>
            <w:col w:w="2222" w:space="1480"/>
            <w:col w:w="3843" w:space="11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6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04759</w:t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Defteros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Google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591"/>
            <w:col w:w="1960" w:space="1742"/>
            <w:col w:w="1913" w:space="204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7" w:right="-56"/>
        <w:jc w:val="center"/>
        <w:tabs>
          <w:tab w:pos="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00012</w:t>
      </w:r>
    </w:p>
    <w:p>
      <w:pPr>
        <w:spacing w:before="17" w:after="0" w:line="248" w:lineRule="exact"/>
        <w:ind w:left="426" w:right="2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Eathan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Cruse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591"/>
            <w:col w:w="1960" w:space="1742"/>
            <w:col w:w="2849" w:space="111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00858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Boolaroo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</w:t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BR&amp;C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807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591"/>
            <w:col w:w="3353" w:space="349"/>
            <w:col w:w="3710" w:space="25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01818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Prosecutions)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591"/>
            <w:col w:w="3377" w:space="325"/>
            <w:col w:w="1974" w:space="1986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05235</w:t>
      </w:r>
    </w:p>
    <w:p>
      <w:pPr>
        <w:spacing w:before="17" w:after="0" w:line="240" w:lineRule="auto"/>
        <w:ind w:left="462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Queen,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Patrick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Davey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Silverstein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74" w:space="544"/>
            <w:col w:w="3458" w:space="245"/>
            <w:col w:w="3239" w:space="721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129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02908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Xian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Chris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Luo)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34" w:space="557"/>
            <w:col w:w="3776" w:space="184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01769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assilopoulos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Statewide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Infrastructure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23" w:right="4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74" w:space="655"/>
            <w:col w:w="2101" w:space="1490"/>
            <w:col w:w="3629" w:space="331"/>
            <w:col w:w="2320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2164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216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.0pt;mso-position-horizontal-relative:page;mso-position-vertical-relative:page;z-index:-216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216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216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2157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215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215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16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2154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215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2159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699997pt;margin-top:23.022884pt;width:319.624006pt;height:18.5pt;mso-position-horizontal-relative:page;mso-position-vertical-relative:page;z-index:-2158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Frida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3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2018-06-15T17:52:45Z</dcterms:created>
  <dcterms:modified xsi:type="dcterms:W3CDTF">2018-06-15T17:52:45Z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2018-06-15T00:00:00Z</vt:filetime>
  </property>
</Properties>
</file>