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25" w:right="2356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Monday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887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0131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Bret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0131</w:t>
      </w:r>
    </w:p>
    <w:p>
      <w:pPr>
        <w:spacing w:before="15" w:after="0" w:line="240" w:lineRule="auto"/>
        <w:ind w:left="1824" w:right="17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24" w:space="376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73" w:space="527"/>
            <w:col w:w="2774" w:space="118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73" w:space="527"/>
            <w:col w:w="2774" w:space="1186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right="62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2445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00" w:space="166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JONES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442" w:space="251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0058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Hector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BRUNO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84" w:space="217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0284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Mohamed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NADDAF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0165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5" w:lineRule="auto"/>
        <w:ind w:left="380" w:right="89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04587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Aedy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Naismith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Fraser,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7" w:space="203"/>
            <w:col w:w="3709" w:space="2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02606</w:t>
      </w:r>
    </w:p>
    <w:p>
      <w:pPr>
        <w:spacing w:before="17" w:after="0" w:line="240" w:lineRule="auto"/>
        <w:ind w:left="315" w:right="34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Nguyen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483" w:space="47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02606</w:t>
      </w:r>
    </w:p>
    <w:p>
      <w:pPr>
        <w:spacing w:before="17" w:after="0" w:line="240" w:lineRule="auto"/>
        <w:ind w:left="315" w:right="34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Nguyen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483" w:space="477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1" w:space="559"/>
            <w:col w:w="1798" w:space="216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5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04392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Fauna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982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103"/>
            <w:col w:w="3695" w:space="88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00535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Laviolette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Florens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26" w:space="1694"/>
            <w:col w:w="2377" w:space="158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00420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Cottle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Jessica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Shelden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735" w:space="222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imothy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McSweeney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GDG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838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74" w:space="1346"/>
            <w:col w:w="3465" w:space="4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01264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9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Caroline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25" w:space="1195"/>
            <w:col w:w="2505" w:space="1455"/>
            <w:col w:w="23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Alomari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Barbara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El-Hissi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2487" w:space="1473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5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173)</w:t>
      </w:r>
    </w:p>
    <w:p>
      <w:pPr>
        <w:spacing w:before="22" w:after="0" w:line="275" w:lineRule="auto"/>
        <w:ind w:left="380" w:right="22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04719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Austwide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5921" w:space="1279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Suburban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8" w:space="502"/>
            <w:col w:w="3752" w:space="208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2817" w:space="114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Goldwin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</w:p>
    <w:p>
      <w:pPr>
        <w:spacing w:before="17" w:after="0" w:line="240" w:lineRule="auto"/>
        <w:ind w:left="1836" w:right="172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126" w:space="1834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04394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Revekah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urner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friend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Anja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(Department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Childhood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883" w:space="709"/>
            <w:col w:w="3203" w:space="757"/>
            <w:col w:w="231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5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Schwarz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goyne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61" w:space="1731"/>
            <w:col w:w="3747" w:space="213"/>
            <w:col w:w="2319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20730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Janet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Louise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4659" w:space="289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01246</w:t>
      </w:r>
    </w:p>
    <w:p>
      <w:pPr>
        <w:spacing w:before="17" w:after="0" w:line="240" w:lineRule="auto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Neimur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6994" w:space="557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61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3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01973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Orlson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Property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</w:p>
        </w:tc>
        <w:tc>
          <w:tcPr>
            <w:tcW w:w="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Pillars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Martha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619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727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678)</w:t>
            </w:r>
          </w:p>
        </w:tc>
        <w:tc>
          <w:tcPr>
            <w:tcW w:w="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12:00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00312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Commonwealth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Bank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Glenn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Ruthven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(ABN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124)</w:t>
            </w:r>
          </w:p>
        </w:tc>
        <w:tc>
          <w:tcPr>
            <w:tcW w:w="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12:00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3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00312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Commonwealth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Bank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Glenn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Ruthven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(ABN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124)</w:t>
            </w:r>
          </w:p>
        </w:tc>
        <w:tc>
          <w:tcPr>
            <w:tcW w:w="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35" w:lineRule="exact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02048</w:t>
      </w:r>
    </w:p>
    <w:p>
      <w:pPr>
        <w:spacing w:before="17" w:after="0" w:line="256" w:lineRule="auto"/>
        <w:ind w:left="351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Gardiner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Ladner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Dettman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Gardiner,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50" w:space="441"/>
            <w:col w:w="3788" w:space="172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7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02601</w:t>
      </w:r>
    </w:p>
    <w:p>
      <w:pPr>
        <w:spacing w:before="6" w:after="0" w:line="270" w:lineRule="exact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Superannuation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504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MySuperMan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757" w:space="194"/>
            <w:col w:w="1732" w:space="1868"/>
            <w:col w:w="232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03487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Printco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Ragkeb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065" w:space="526"/>
            <w:col w:w="2689" w:space="1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00040</w:t>
      </w:r>
    </w:p>
    <w:p>
      <w:pPr>
        <w:spacing w:before="17" w:after="0" w:line="240" w:lineRule="auto"/>
        <w:ind w:left="315" w:right="26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Miller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Comcater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974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679" w:space="28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411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Koomen's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Flowers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929)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Daryl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eomans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300" w:space="291"/>
            <w:col w:w="2053" w:space="1907"/>
            <w:col w:w="2320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8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8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88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88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8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80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7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87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877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87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04:30:07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882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25pt;margin-top:23.022884pt;width:330.574006pt;height:18.5pt;mso-position-horizontal-relative:page;mso-position-vertical-relative:page;z-index:-881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Monda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2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2018-06-15T17:53:22Z</dcterms:created>
  <dcterms:modified xsi:type="dcterms:W3CDTF">2018-06-15T17:53:22Z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2018-06-15T00:00:00Z</vt:filetime>
  </property>
</Properties>
</file>