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434" w:right="2365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-3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uesday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869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0034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Lucille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Gillespie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2" w:space="398"/>
            <w:col w:w="507" w:space="345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0034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Lucille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Gillespie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02" w:space="398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24" w:right="240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DPP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Dylan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Hutchison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724" w:space="376"/>
            <w:col w:w="3226" w:space="73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Stanojlovic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Kokas)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715" w:space="245"/>
            <w:col w:w="232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0107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Stanojlovic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Osborn,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Prosecutions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behalf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Kokas)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3715" w:space="2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0065</w:t>
      </w:r>
    </w:p>
    <w:p>
      <w:pPr>
        <w:spacing w:before="15" w:after="0" w:line="240" w:lineRule="auto"/>
        <w:ind w:left="1860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Kruckman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Rosemary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Butler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17" w:space="1583"/>
            <w:col w:w="2957" w:space="100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4311" w:right="404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0065</w:t>
      </w:r>
    </w:p>
    <w:p>
      <w:pPr>
        <w:spacing w:before="15" w:after="0" w:line="248" w:lineRule="exact"/>
        <w:ind w:left="1880" w:right="-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Russell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Kruckman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Rosemary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Butler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37" w:space="1583"/>
            <w:col w:w="2957" w:space="1003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90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15" w:space="2145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Lasry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0326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0040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0041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0043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James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GARGASOULAS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91" w:space="136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0149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Adrian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Roland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FRANCOIS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Corrections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805" w:space="115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0049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McLAUGHLIN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Breach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Corrections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670" w:space="129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0024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Rebecca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LAMBE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52" w:space="228"/>
            <w:col w:w="5083" w:space="2117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0318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MURDOCH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463" w:space="149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0156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1999</w:t>
      </w:r>
    </w:p>
    <w:p>
      <w:pPr>
        <w:spacing w:before="31" w:after="0" w:line="256" w:lineRule="auto"/>
        <w:ind w:right="34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Surveillance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6315" w:space="885"/>
            <w:col w:w="2320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38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1866" w:space="2632"/>
            <w:col w:w="6902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Came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10:15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00618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Maxwell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Baum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Barports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169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313)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65" w:space="655"/>
            <w:col w:w="3648" w:space="312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Keogh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Englefield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1798" w:space="21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01592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Stavros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</w:p>
    <w:p>
      <w:pPr>
        <w:spacing w:before="17" w:after="0" w:line="277" w:lineRule="auto"/>
        <w:ind w:left="380" w:right="1303" w:firstLine="1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Pescos)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27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Eftihia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Pescos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69" w:space="551"/>
            <w:col w:w="2267" w:space="169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00756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Harris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Raymond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Harris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2" w:space="728"/>
            <w:col w:w="2291" w:space="1669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05003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Xia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Golden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Kilda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667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374)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789" w:space="1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05012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McDowall,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McDowall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McDowall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executors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McDowall,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Lattice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845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4" w:space="246"/>
            <w:col w:w="3771" w:space="189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02167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120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Corley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Narre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507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Edindeen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793)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767" w:space="353"/>
            <w:col w:w="628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9288.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01260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905)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Basri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Hazra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04" w:space="416"/>
            <w:col w:w="2010" w:space="195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Elliott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gill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0" w:lineRule="auto"/>
        <w:ind w:left="1840" w:right="156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173)</w:t>
      </w:r>
    </w:p>
    <w:p>
      <w:pPr>
        <w:spacing w:before="22" w:after="0" w:line="275" w:lineRule="auto"/>
        <w:ind w:left="380" w:right="22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iterra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81" w:space="439"/>
            <w:col w:w="3512" w:space="44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00070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Mawson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Lakes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354)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Unicorn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Crystal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35" w:space="685"/>
            <w:col w:w="3343" w:space="617"/>
            <w:col w:w="2320"/>
          </w:cols>
        </w:sectPr>
      </w:pPr>
      <w:rPr/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04719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Austwide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704" w:space="176"/>
            <w:col w:w="5921" w:space="1279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2817" w:space="1143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00290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Film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Montage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005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981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484)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oombak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Indigenous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Production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39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92" w:space="300"/>
            <w:col w:w="3591" w:space="369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Gardiner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Company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00783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Sceam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141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816)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882" w:space="647"/>
            <w:col w:w="9871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01053</w:t>
      </w:r>
    </w:p>
    <w:p>
      <w:pPr>
        <w:spacing w:before="15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2214" w:space="174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04544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Francesco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Francesco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FSD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137</w:t>
      </w:r>
    </w:p>
    <w:p>
      <w:pPr>
        <w:spacing w:before="15" w:after="0" w:line="240" w:lineRule="auto"/>
        <w:ind w:left="36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Martini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Party/s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41" w:space="379"/>
            <w:col w:w="3795" w:space="16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Cumner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86" w:space="1334"/>
            <w:col w:w="1876" w:space="208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00147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ictor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Leslie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Cumner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Bird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86" w:space="1334"/>
            <w:col w:w="1876" w:space="2084"/>
            <w:col w:w="2320"/>
          </w:cols>
        </w:sectPr>
      </w:pPr>
      <w:rPr/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01027</w:t>
      </w:r>
    </w:p>
    <w:p>
      <w:pPr>
        <w:spacing w:before="15" w:after="0" w:line="240" w:lineRule="auto"/>
        <w:ind w:left="1880" w:right="-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David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ginia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34" w:space="1386"/>
            <w:col w:w="1596" w:space="2364"/>
            <w:col w:w="2320"/>
          </w:cols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00891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Burke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Sounds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trading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Falls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Music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Festival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</w:t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019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026" w:space="1565"/>
            <w:col w:w="3809" w:space="151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01615</w:t>
      </w:r>
    </w:p>
    <w:p>
      <w:pPr>
        <w:spacing w:before="6" w:after="0" w:line="270" w:lineRule="exact"/>
        <w:ind w:left="351" w:right="-58"/>
        <w:jc w:val="left"/>
        <w:tabs>
          <w:tab w:pos="35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Kumari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Sharma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appointed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represent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Ishwar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Dass,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deceased)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Kirpa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Kirpa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Sharma)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757" w:space="194"/>
            <w:col w:w="3373" w:space="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05030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Kirpa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Sharma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Kumari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Sharma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050" w:space="1541"/>
            <w:col w:w="2413" w:space="1547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04776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Kameel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Alessandro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Pierfrancesco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Morandini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22" w:space="1669"/>
            <w:col w:w="3586" w:space="37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73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05137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Carmen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Stellini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Zhaoqing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2230" w:space="173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05177</w:t>
      </w:r>
    </w:p>
    <w:p>
      <w:pPr>
        <w:spacing w:before="17" w:after="0" w:line="248" w:lineRule="exact"/>
        <w:ind w:left="315" w:right="22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Zhaoqing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Dai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1974" w:space="198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00675</w:t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Bendigo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Adelaide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068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178)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Frank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McLean,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870" w:space="722"/>
            <w:col w:w="3709" w:space="251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01452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Sanford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ymms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esthead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Leanne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464" w:space="1127"/>
            <w:col w:w="3672" w:space="288"/>
            <w:col w:w="2320"/>
          </w:cols>
        </w:sectPr>
      </w:pPr>
      <w:rPr/>
    </w:p>
    <w:p>
      <w:pPr>
        <w:spacing w:before="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03662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Lucy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Cathleen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Helena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Lutar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Executrix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CHOJNACKI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deceased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83" w:space="1309"/>
            <w:col w:w="3679" w:space="281"/>
            <w:col w:w="2319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auto"/>
        <w:ind w:left="380" w:right="8123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3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1pt;width:.1pt;height:.1pt;mso-position-horizontal-relative:page;mso-position-vertical-relative:page;z-index:-868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841pt;width:.1pt;height:.1pt;mso-position-horizontal-relative:page;mso-position-vertical-relative:page;z-index:-867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0" w:footer="0" w:top="1580" w:bottom="280" w:left="1680" w:right="1680"/>
      <w:headerReference w:type="default" r:id="rId10"/>
      <w:footerReference w:type="default" r:id="rId11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869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86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.0pt;mso-position-horizontal-relative:page;mso-position-vertical-relative:page;z-index:-86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7.706645pt;height:12.35pt;mso-position-horizontal-relative:page;mso-position-vertical-relative:page;z-index:-866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7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86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04:30:17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864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699997pt;margin-top:23.022884pt;width:329.674006pt;height:18.5pt;mso-position-horizontal-relative:page;mso-position-vertical-relative:page;z-index:-863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30"/>
                    <w:w w:val="100"/>
                    <w:b/>
                    <w:bCs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uesda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2018-06-15T17:50:05Z</dcterms:created>
  <dcterms:modified xsi:type="dcterms:W3CDTF">2018-06-15T17:50:05Z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2018-06-15T00:00:00Z</vt:filetime>
  </property>
</Properties>
</file>