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290" w:right="2222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18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ednesday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1057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0019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Bradley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Nicholson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0019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Bradley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Nicholson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0219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Keogh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0219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Keogh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507" w:space="3453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1762" w:space="219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020" w:space="194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0215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SMITH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020" w:space="194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15" w:space="21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0131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Ahmad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ELORR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52" w:space="228"/>
            <w:col w:w="4400" w:space="2800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BROOKMAN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Preliminary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237" w:space="172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36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1823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00323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Jackson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aylor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McLachlan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634" w:space="132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75" w:lineRule="auto"/>
        <w:ind w:left="380" w:right="2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Macaulay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Fuels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echnology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699)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Blythe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0" w:space="380"/>
            <w:col w:w="2084" w:space="1876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06770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Majid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Karami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Kamasaee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80" w:space="1040"/>
            <w:col w:w="3478" w:space="482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04954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Defteros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Google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815" w:space="21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Phosphate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Royalties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64" w:space="69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05142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revorrow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Goulburn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Rural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7" w:space="203"/>
            <w:col w:w="3033" w:space="9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04640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Demetrios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Sonya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Lehmann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215" w:space="905"/>
            <w:col w:w="2218" w:space="1742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04753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Padella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248</w:t>
      </w:r>
    </w:p>
    <w:p>
      <w:pPr>
        <w:spacing w:before="17" w:after="0" w:line="240" w:lineRule="auto"/>
        <w:ind w:left="1844" w:right="226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091)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Elliott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0" w:space="520"/>
            <w:col w:w="1662" w:space="229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43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04991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ravers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Gascoigne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529" w:space="1591"/>
            <w:col w:w="628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00584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Sumarni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Abrahams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6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Boyd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Collison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04" w:space="716"/>
            <w:col w:w="2860" w:space="110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04582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Salvatore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Jonathan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1589" w:space="2371"/>
            <w:col w:w="2320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02058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Joanne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Smith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Coroners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43" w:space="777"/>
            <w:col w:w="2769" w:space="1191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[VC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BP246/2017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Fourniotis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allianatos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6" w:space="1364"/>
            <w:col w:w="2665" w:space="12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06267</w:t>
      </w:r>
    </w:p>
    <w:p>
      <w:pPr>
        <w:spacing w:before="15" w:after="0" w:line="240" w:lineRule="auto"/>
        <w:ind w:left="1880" w:right="-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01" w:space="3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4" w:right="157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173)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1" w:space="439"/>
            <w:col w:w="3512" w:space="44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75" w:lineRule="auto"/>
        <w:ind w:left="380" w:right="9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Laboratories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4Cyte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Pathology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3" w:space="667"/>
            <w:col w:w="3520" w:space="44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00032</w:t>
      </w:r>
    </w:p>
    <w:p>
      <w:pPr>
        <w:spacing w:before="4" w:after="0" w:line="270" w:lineRule="exact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329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726)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Kennedy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7B,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898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763)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5286" w:space="194"/>
            <w:col w:w="3331" w:space="26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Hughes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Irene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Holowko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01" w:space="1419"/>
            <w:col w:w="2340" w:space="162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00034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Lana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Hughes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Irene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Holowko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01" w:space="1419"/>
            <w:col w:w="2340" w:space="1620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00597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Contracting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055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025" w:space="527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01404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okyo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Kitchen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Franchising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834)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01731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Ferrie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235)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01741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CPG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023)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01876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Electricity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izard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01880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ashington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943)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03528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Residential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004" w:space="547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00993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Immersive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Solutions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01035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Heidelbe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Automotive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Lexus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Communications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Seven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736)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171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Richstone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Administration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184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R3D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104)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01222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Impact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Concreting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01466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Erfanian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01585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01586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01587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Leasing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380)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01618</w:t>
      </w:r>
    </w:p>
    <w:p>
      <w:pPr>
        <w:spacing w:before="17" w:after="0" w:line="256" w:lineRule="auto"/>
        <w:ind w:right="30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Lamattina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Lamattina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357)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01631</w:t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Melbourne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Gourmet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797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673)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998"/>
            <w:col w:w="95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Chambers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01659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(Australia)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383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843)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1511" w:space="369"/>
            <w:col w:w="9520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00023</w:t>
      </w:r>
    </w:p>
    <w:p>
      <w:pPr>
        <w:spacing w:before="15" w:after="0" w:line="240" w:lineRule="auto"/>
        <w:ind w:left="1880" w:right="-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Damouni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Irving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Damouni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elephone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46" w:space="1274"/>
            <w:col w:w="2243" w:space="171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06267</w:t>
      </w:r>
    </w:p>
    <w:p>
      <w:pPr>
        <w:spacing w:before="15" w:after="0" w:line="240" w:lineRule="auto"/>
        <w:ind w:left="1880" w:right="-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01" w:space="35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05090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Cashflow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524)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Bankruptcy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Property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Rohan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Burleigh,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Bankrupt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673" w:space="447"/>
            <w:col w:w="628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04775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Nissan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</w:t>
      </w:r>
    </w:p>
    <w:p>
      <w:pPr>
        <w:spacing w:before="17" w:after="0" w:line="240" w:lineRule="auto"/>
        <w:ind w:left="1844" w:right="19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794)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Gregory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Roger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Glyndwr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3177" w:space="783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00123</w:t>
      </w:r>
    </w:p>
    <w:p>
      <w:pPr>
        <w:spacing w:before="17" w:after="0" w:line="256" w:lineRule="auto"/>
        <w:ind w:right="-58" w:firstLine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estern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Makesafe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(subject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Arrangement)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736" w:space="464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00222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Urban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Junior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697)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Glen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Eira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(249)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54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183)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1608"/>
            <w:col w:w="3667" w:space="29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01859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Drilton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416)</w:t>
      </w:r>
    </w:p>
    <w:p>
      <w:pPr>
        <w:spacing w:before="31" w:after="0" w:line="256" w:lineRule="auto"/>
        <w:ind w:right="91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Documents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074" w:space="1126"/>
            <w:col w:w="232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01351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Olivia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Spaliaras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1674" w:space="228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01657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630063L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CGU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478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371)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32" w:space="588"/>
            <w:col w:w="3458" w:space="502"/>
            <w:col w:w="232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05" w:lineRule="auto"/>
        <w:ind w:left="380" w:right="8786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9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01574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O'Brien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Glass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Industries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Pisani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866" w:space="725"/>
            <w:col w:w="2518" w:space="144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12187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Marina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Khoury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4537" w:space="3014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00633</w:t>
      </w:r>
    </w:p>
    <w:p>
      <w:pPr>
        <w:spacing w:before="17" w:after="0" w:line="248" w:lineRule="exact"/>
        <w:ind w:left="315" w:right="3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Eastbrooke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477" w:space="48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03293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Rook)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Amaca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894" w:space="698"/>
            <w:col w:w="2914" w:space="1046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01755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Sparks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Sparks)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opolansky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291" w:space="300"/>
            <w:col w:w="2468" w:space="1492"/>
            <w:col w:w="232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00" w:h="16820"/>
      <w:pgMar w:top="240" w:bottom="76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057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05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.0pt;mso-position-horizontal-relative:page;mso-position-vertical-relative:page;z-index:-105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1054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05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04:30:42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1050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104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104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9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1047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104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04:30:34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1052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400002pt;margin-top:23.022884pt;width:352.274006pt;height:18.5pt;mso-position-horizontal-relative:page;mso-position-vertical-relative:page;z-index:-1051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8"/>
                    <w:w w:val="100"/>
                    <w:b/>
                    <w:bCs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ednesda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06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2018-06-06T09:14:36Z</dcterms:created>
  <dcterms:modified xsi:type="dcterms:W3CDTF">2018-06-06T09:14:36Z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2018-06-05T00:00:00Z</vt:filetime>
  </property>
</Properties>
</file>