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327" w:right="2259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Thursday</w:t>
      </w:r>
      <w:r>
        <w:rPr>
          <w:rFonts w:ascii="Times New Roman" w:hAnsi="Times New Roman" w:cs="Times New Roman" w:eastAsia="Times New Roman"/>
          <w:sz w:val="33"/>
          <w:szCs w:val="3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861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0182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Darren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Mitchell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00" w:space="1300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0182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Darren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Mitchell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467" w:space="633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0109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Bauer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Melanie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90" w:space="410"/>
            <w:col w:w="3213" w:space="7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0109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Bauer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Melanie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90" w:space="410"/>
            <w:col w:w="3213" w:space="747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exact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027" w:space="3093"/>
            <w:col w:w="628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15" w:space="214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0041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124" w:space="283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0176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Monitoring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0" w:after="0" w:line="268" w:lineRule="exact"/>
        <w:ind w:left="1880" w:right="-77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STRANGE</w:t>
      </w:r>
    </w:p>
    <w:p>
      <w:pPr>
        <w:spacing w:before="19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2481" w:space="111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0133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HOPKINS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919" w:space="204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0332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Darien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McMILLAN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63" w:space="179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0020</w:t>
      </w:r>
    </w:p>
    <w:p>
      <w:pPr>
        <w:spacing w:before="15" w:after="0" w:line="240" w:lineRule="auto"/>
        <w:ind w:left="1843" w:right="17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Caporale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Darien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McMILLAN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46" w:space="1274"/>
            <w:col w:w="2163" w:space="179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WHITELEGG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244" w:space="1716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00401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Coroner)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19" w:space="441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Ginnane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Came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ribunal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7" w:space="1363"/>
            <w:col w:w="3409" w:space="5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00618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Maxwell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Baum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Barports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65" w:space="655"/>
            <w:col w:w="3648" w:space="31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Quigley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1798" w:space="2162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02052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TPSC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486</w:t>
      </w:r>
    </w:p>
    <w:p>
      <w:pPr>
        <w:spacing w:before="17" w:after="0" w:line="240" w:lineRule="auto"/>
        <w:ind w:left="1840" w:right="213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971)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Kingston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78" w:space="642"/>
            <w:col w:w="3007" w:space="95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03810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Kangaroos</w:t>
      </w:r>
    </w:p>
    <w:p>
      <w:pPr>
        <w:spacing w:before="17" w:after="0" w:line="240" w:lineRule="auto"/>
        <w:ind w:left="1844" w:right="26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92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32" w:space="288"/>
            <w:col w:w="3073" w:space="88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02142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Signcraft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420</w:t>
      </w:r>
    </w:p>
    <w:p>
      <w:pPr>
        <w:spacing w:before="17" w:after="0" w:line="248" w:lineRule="exact"/>
        <w:ind w:left="1844" w:right="241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515)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Fitzgerald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759" w:space="361"/>
            <w:col w:w="628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00108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341)</w:t>
      </w:r>
    </w:p>
    <w:p>
      <w:pPr>
        <w:spacing w:before="22" w:after="0" w:line="275" w:lineRule="auto"/>
        <w:ind w:left="380" w:right="25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Shape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23" w:space="197"/>
            <w:col w:w="3825" w:space="13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Mawson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Lakes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354)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Kennedy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Unicorn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35" w:space="685"/>
            <w:col w:w="3343" w:space="61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03894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Shanghai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Lanfeng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Factoring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30" w:space="490"/>
            <w:col w:w="1705" w:space="225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03894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Shanghai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Lanfeng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Factoring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30" w:space="490"/>
            <w:col w:w="1705" w:space="2255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3" w:space="1027"/>
            <w:col w:w="2817" w:space="1143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00858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5009" w:space="2191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101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128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(Eynesbury)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486)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Eynesbury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759" w:space="361"/>
            <w:col w:w="628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02209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Collaboration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781)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867" w:space="1685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00021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Dotsan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794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194)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Raymond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Buman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47" w:space="544"/>
            <w:col w:w="3031" w:space="92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00104</w:t>
      </w:r>
    </w:p>
    <w:p>
      <w:pPr>
        <w:spacing w:before="17" w:after="0" w:line="248" w:lineRule="exact"/>
        <w:ind w:left="315" w:right="3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Arvish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Sharda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Bansal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84" w:space="1608"/>
            <w:col w:w="2108" w:space="1852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55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00105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Graham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Keath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Keath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001" w:space="1590"/>
            <w:col w:w="2738" w:space="122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00521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Poultry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285" w:space="2267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00042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Poultry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4933" w:space="226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Ankei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6698" w:space="50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45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46" w:space="652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Kimball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Gerald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urnley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Stewart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2365" w:space="1595"/>
            <w:col w:w="2320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5" w:lineRule="auto"/>
        <w:ind w:left="380" w:right="8786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03466</w:t>
      </w:r>
    </w:p>
    <w:p>
      <w:pPr>
        <w:spacing w:before="17" w:after="0" w:line="248" w:lineRule="exact"/>
        <w:ind w:left="315" w:right="23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Louie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Lanteri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Salvatore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Lanteri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1882" w:space="207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04680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Silvana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aseska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2786" w:space="1174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00850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Shakuntala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Santhiran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702"/>
            <w:col w:w="5925" w:space="1627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00540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Louise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McCook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Kotsifas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466" w:space="1125"/>
            <w:col w:w="2218" w:space="174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Bower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PMB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205" w:space="1386"/>
            <w:col w:w="3716" w:space="24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02125</w:t>
      </w:r>
    </w:p>
    <w:p>
      <w:pPr>
        <w:spacing w:before="17" w:after="0" w:line="240" w:lineRule="auto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587)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006" w:space="545"/>
            <w:col w:w="23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1pt;width:.1pt;height:.1pt;mso-position-horizontal-relative:page;mso-position-vertical-relative:page;z-index:-860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841pt;width:.1pt;height:.1pt;mso-position-horizontal-relative:page;mso-position-vertical-relative:page;z-index:-859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sectPr>
      <w:pgMar w:header="0" w:footer="0" w:top="1580" w:bottom="280" w:left="1680" w:right="1680"/>
      <w:headerReference w:type="default" r:id="rId10"/>
      <w:footerReference w:type="default" r:id="rId11"/>
      <w:pgSz w:w="11900" w:h="16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861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86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85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858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13/06/2018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85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856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350006pt;margin-top:23.022884pt;width:340.324006pt;height:18.5pt;mso-position-horizontal-relative:page;mso-position-vertical-relative:page;z-index:-855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Thursda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2018-06-15T17:52:05Z</dcterms:created>
  <dcterms:modified xsi:type="dcterms:W3CDTF">2018-06-15T17:52:05Z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2018-06-15T00:00:00Z</vt:filetime>
  </property>
</Properties>
</file>