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208" w:right="2139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18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ednesday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1099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0128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Brett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Audsley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0128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Brett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Audsley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0047</w:t>
      </w:r>
    </w:p>
    <w:p>
      <w:pPr>
        <w:spacing w:before="15" w:after="0" w:line="240" w:lineRule="auto"/>
        <w:ind w:left="18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Bodycorp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408)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Anuniziato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Enzo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Maisno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Maisano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335" w:space="765"/>
            <w:col w:w="3697" w:space="263"/>
            <w:col w:w="2320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1762" w:space="219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15" w:space="214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4-2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0078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ONIO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440" w:space="152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0079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DACRE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45" w:space="181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Antonino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Alfio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787" w:space="117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Kadir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507" w:space="2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Shayden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Jamil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THORNE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3" w:space="136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543" w:space="2417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Kamil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YUCEL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691" w:space="22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0106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56" w:lineRule="auto"/>
        <w:ind w:right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3325" w:space="3875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04887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80" w:right="9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Nillumbik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78" w:space="48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05306</w:t>
      </w:r>
    </w:p>
    <w:p>
      <w:pPr>
        <w:spacing w:before="17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Unfitness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1997: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(MIUT)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(s57)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6565" w:space="63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Hugo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Alistair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Brett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/General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Barwon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43" w:space="1577"/>
            <w:col w:w="3603" w:space="35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01704</w:t>
      </w:r>
    </w:p>
    <w:p>
      <w:pPr>
        <w:spacing w:before="17" w:after="0" w:line="248" w:lineRule="exact"/>
        <w:ind w:left="315" w:right="3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Dimitrios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Jimmy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Diakou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2561" w:space="1399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06898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Martha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samis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798" w:space="2162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1798" w:space="216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02020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Pickering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825)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Jacqueline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Robyn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Pickering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8" w:space="292"/>
            <w:col w:w="3483" w:space="47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40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193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Psaila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Zammit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974" w:space="2146"/>
            <w:col w:w="628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01361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Sylvestre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Pichard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43" w:space="1577"/>
            <w:col w:w="1906" w:space="205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01828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Marijancevic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Kirsty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95" w:space="1425"/>
            <w:col w:w="3470" w:space="49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01926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Baijun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Matheos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ampi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45" w:space="1675"/>
            <w:col w:w="3146" w:space="81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05209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Mustafa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Nezirevic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Alfasi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324" w:space="636"/>
            <w:col w:w="2320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05032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obias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ucker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9" w:space="381"/>
            <w:col w:w="2195" w:space="176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05" w:lineRule="auto"/>
        <w:ind w:left="380" w:right="8955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JCB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</w:t>
      </w:r>
    </w:p>
    <w:p>
      <w:pPr>
        <w:spacing w:before="15" w:after="0" w:line="256" w:lineRule="auto"/>
        <w:ind w:left="360" w:right="2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escott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Associates)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1" w:space="209"/>
            <w:col w:w="3490" w:space="470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46" w:space="652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00036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CPC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085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74" w:space="655"/>
            <w:col w:w="3316" w:space="275"/>
            <w:col w:w="3669" w:space="291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04932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Gunns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Appointed)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877" w:space="674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01749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Erfanian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01901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01936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Kanyon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01939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Sinobau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02022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Career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Academy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561)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05175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ulacon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765)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5809" w:space="1743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Ankei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818)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6698" w:space="502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00282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Big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01265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Bricklaying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01375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Charlie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01376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01378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atki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01537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ravel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01656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Gorton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01687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Gorton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01688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Southern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extile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Industries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01690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Ritchie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01721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01727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rade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01753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Espres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01759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Lifestyle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01761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01763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Persian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Restaurant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01766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Brunch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Mountain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951)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01771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Thistle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467)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01817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Baxters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981)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01836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Frenchy's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Coastal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Glazing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01848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esternport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Haulage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475)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9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Mahmoud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Jafari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1099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Gadens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14" w:space="1406"/>
            <w:col w:w="3470" w:space="4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03639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Grey)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52" w:space="240"/>
            <w:col w:w="3733" w:space="227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00352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Permanent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Mortgages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998" w:space="594"/>
            <w:col w:w="2157" w:space="1803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03333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Sheng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336" w:space="321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00872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Mocha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64" w:space="227"/>
            <w:col w:w="3716" w:space="24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01582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Percival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Hirth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Pauncefaute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Hillier,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Katherine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88" w:space="203"/>
            <w:col w:w="2169" w:space="1791"/>
            <w:col w:w="232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5" w:lineRule="auto"/>
        <w:ind w:left="380" w:right="7964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Thambu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04182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Cadbury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Marketing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3378" w:space="1742"/>
        <w:col w:w="3599" w:space="361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099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09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109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096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12/06/2018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09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092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09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109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089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12/06/2018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08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094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400002pt;margin-top:23.022884pt;width:352.274006pt;height:18.5pt;mso-position-horizontal-relative:page;mso-position-vertical-relative:page;z-index:-1093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8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ednesda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2018-06-15T17:50:31Z</dcterms:created>
  <dcterms:modified xsi:type="dcterms:W3CDTF">2018-06-15T17:50:31Z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2018-06-15T00:00:00Z</vt:filetime>
  </property>
</Properties>
</file>