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9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399"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7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Business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tabs>
          <w:tab w:pos="3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522.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20"/>
          <w:pgMar w:top="240" w:bottom="0" w:left="380" w:right="600"/>
        </w:sectPr>
      </w:pPr>
      <w:rPr/>
    </w:p>
    <w:p>
      <w:pPr>
        <w:spacing w:before="34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.25pt;margin-top:223.050003pt;width:557.1pt;height:.1pt;mso-position-horizontal-relative:page;mso-position-vertical-relative:page;z-index:-107" coordorigin="405,4461" coordsize="11142,2">
            <v:shape style="position:absolute;left:405;top:4461;width:11142;height:2" coordorigin="405,4461" coordsize="11142,0" path="m405,4461l11547,4461e" filled="f" stroked="t" strokeweight="2.5pt" strokecolor="#000000">
              <v:path arrowok="t"/>
            </v:shape>
          </v:group>
          <w10:wrap type="none"/>
        </w:pict>
      </w:r>
      <w:r>
        <w:rPr/>
        <w:pict>
          <v:group style="position:absolute;margin-left:23.25pt;margin-top:791.299988pt;width:554.1pt;height:.1pt;mso-position-horizontal-relative:page;mso-position-vertical-relative:page;z-index:-106" coordorigin="465,15826" coordsize="11082,2">
            <v:shape style="position:absolute;left:465;top:15826;width:11082;height:2" coordorigin="465,15826" coordsize="11082,0" path="m465,15826l11547,15826e" filled="f" stroked="t" strokeweight="2pt" strokecolor="#000000">
              <v:path arrowok="t"/>
            </v:shape>
          </v:group>
          <w10:wrap type="none"/>
        </w:pict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www.supremecourt.vic.gov.au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79" w:after="0" w:line="240" w:lineRule="auto"/>
        <w:ind w:left="280" w:right="-71"/>
        <w:jc w:val="left"/>
        <w:tabs>
          <w:tab w:pos="2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Printed: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8/06/2018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04:30:34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</w:p>
    <w:sectPr>
      <w:type w:val="continuous"/>
      <w:pgSz w:w="11900" w:h="16820"/>
      <w:pgMar w:top="240" w:bottom="0" w:left="380" w:right="600"/>
      <w:cols w:num="2" w:equalWidth="0">
        <w:col w:w="3017" w:space="6887"/>
        <w:col w:w="10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2018-06-10T18:25:20Z</dcterms:created>
  <dcterms:modified xsi:type="dcterms:W3CDTF">2018-06-10T18:25:20Z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LastSaved">
    <vt:filetime>2018-06-10T00:00:00Z</vt:filetime>
  </property>
</Properties>
</file>