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3.81pt;height:63.81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7" w:after="0" w:line="240" w:lineRule="auto"/>
        <w:ind w:left="2507" w:right="2439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Sup</w:t>
      </w:r>
      <w:r>
        <w:rPr>
          <w:rFonts w:ascii="Times New Roman" w:hAnsi="Times New Roman" w:cs="Times New Roman" w:eastAsia="Times New Roman"/>
          <w:sz w:val="33"/>
          <w:szCs w:val="33"/>
          <w:spacing w:val="-6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eme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List</w:t>
      </w:r>
      <w:r>
        <w:rPr>
          <w:rFonts w:ascii="Times New Roman" w:hAnsi="Times New Roman" w:cs="Times New Roman" w:eastAsia="Times New Roman"/>
          <w:sz w:val="33"/>
          <w:szCs w:val="33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Monday</w:t>
      </w:r>
      <w:r>
        <w:rPr>
          <w:rFonts w:ascii="Times New Roman" w:hAnsi="Times New Roman" w:cs="Times New Roman" w:eastAsia="Times New Roman"/>
          <w:sz w:val="33"/>
          <w:szCs w:val="33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June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  <w:b/>
          <w:bCs/>
        </w:rPr>
        <w:t>2018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50" w:type="dxa"/>
      </w:tblPr>
      <w:tblGrid/>
      <w:tr>
        <w:trPr>
          <w:trHeight w:val="660" w:hRule="exact"/>
        </w:trPr>
        <w:tc>
          <w:tcPr>
            <w:tcW w:w="2920" w:type="dxa"/>
            <w:tcBorders>
              <w:top w:val="single" w:sz="24" w:space="0" w:color="000000"/>
              <w:bottom w:val="single" w:sz="12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21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COU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4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3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APPEAL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37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24" w:space="0" w:color="000000"/>
              <w:bottom w:val="single" w:sz="12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21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u w:val="single" w:color="000000"/>
              </w:rPr>
              <w:t>DIVISION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16" w:after="0" w:line="240" w:lineRule="auto"/>
              <w:ind w:left="213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courtrooms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located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85" w:hRule="exact"/>
        </w:trPr>
        <w:tc>
          <w:tcPr>
            <w:tcW w:w="2920" w:type="dxa"/>
            <w:tcBorders>
              <w:top w:val="single" w:sz="12" w:space="0" w:color="000000"/>
              <w:bottom w:val="single" w:sz="24" w:space="0" w:color="000000"/>
              <w:left w:val="single" w:sz="24" w:space="0" w:color="000000"/>
              <w:right w:val="single" w:sz="20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31" w:right="7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85" w:type="dxa"/>
            <w:tcBorders>
              <w:top w:val="single" w:sz="12" w:space="0" w:color="000000"/>
              <w:bottom w:val="single" w:sz="24" w:space="0" w:color="000000"/>
              <w:left w:val="single" w:sz="20" w:space="0" w:color="000000"/>
              <w:right w:val="single" w:sz="24" w:space="0" w:color="000000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50" w:lineRule="auto"/>
              <w:ind w:left="76" w:right="337"/>
              <w:jc w:val="left"/>
              <w:tabs>
                <w:tab w:pos="1760" w:val="left"/>
                <w:tab w:pos="3560" w:val="left"/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High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Court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Lonsdale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WCJC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Ground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Floor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223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illiam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  <w:p>
            <w:pPr>
              <w:spacing w:before="0" w:after="0" w:line="240" w:lineRule="auto"/>
              <w:ind w:left="1776" w:right="-20"/>
              <w:jc w:val="left"/>
              <w:tabs>
                <w:tab w:pos="53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Little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Bourke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177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Melbourne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40" w:right="460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0.25pt;margin-top:-4.529712pt;width:557.1pt;height:.1pt;mso-position-horizontal-relative:page;mso-position-vertical-relative:paragraph;z-index:-949" coordorigin="405,-91" coordsize="11142,2">
            <v:shape style="position:absolute;left:405;top:-91;width:11142;height:2" coordorigin="405,-91" coordsize="11142,0" path="m405,-91l11547,-91e" filled="f" stroked="t" strokeweight="2.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Appeal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Priest,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Ky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ou,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Ashley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574" w:top="240" w:bottom="760" w:left="300" w:right="220"/>
          <w:footerReference w:type="default" r:id="rId7"/>
          <w:type w:val="continuous"/>
          <w:pgSz w:w="11900" w:h="16820"/>
        </w:sectPr>
      </w:pPr>
      <w:rPr/>
    </w:p>
    <w:p>
      <w:pPr>
        <w:spacing w:before="33" w:after="0" w:line="240" w:lineRule="auto"/>
        <w:ind w:left="415" w:right="-20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9:45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0063</w:t>
      </w:r>
    </w:p>
    <w:p>
      <w:pPr>
        <w:spacing w:before="15" w:after="0" w:line="240" w:lineRule="auto"/>
        <w:ind w:left="18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Ashley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Ramaros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pseudonym)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Whelan,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Beach,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Niall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Green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459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4689" w:space="411"/>
            <w:col w:w="507" w:space="345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56" w:lineRule="auto"/>
        <w:ind w:right="32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415" w:right="-73"/>
        <w:jc w:val="left"/>
        <w:tabs>
          <w:tab w:pos="1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APCR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</w:t>
      </w:r>
    </w:p>
    <w:p>
      <w:pPr>
        <w:spacing w:before="15" w:after="0" w:line="248" w:lineRule="exact"/>
        <w:ind w:left="18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Michael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Murray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Chief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591" w:space="1509"/>
            <w:col w:w="2157" w:space="1803"/>
            <w:col w:w="2320"/>
          </w:cols>
        </w:sectPr>
      </w:pPr>
      <w:rPr/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316" w:lineRule="exact"/>
        <w:ind w:left="4889" w:right="475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Kaye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0004</w:t>
      </w:r>
    </w:p>
    <w:p>
      <w:pPr>
        <w:spacing w:before="15" w:after="0" w:line="248" w:lineRule="exact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Christine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2355" w:space="160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</w:sectPr>
      </w:pPr>
      <w:rPr/>
    </w:p>
    <w:p>
      <w:pPr>
        <w:spacing w:before="33" w:after="0" w:line="240" w:lineRule="auto"/>
        <w:ind w:left="323" w:right="-57"/>
        <w:jc w:val="center"/>
        <w:tabs>
          <w:tab w:pos="1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0005</w:t>
      </w:r>
    </w:p>
    <w:p>
      <w:pPr>
        <w:spacing w:before="15" w:after="0" w:line="240" w:lineRule="auto"/>
        <w:ind w:left="182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Ronald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YONS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300" w:right="220"/>
          <w:cols w:num="3" w:equalWidth="0">
            <w:col w:w="3321" w:space="1779"/>
            <w:col w:w="1762" w:space="2198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headerReference w:type="default" r:id="rId9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Criminal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Hollingworth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Sitting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G-1</w:t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219" w:space="1279"/>
            <w:col w:w="6902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0204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Alexander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FREEBURN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964" w:space="996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exact"/>
        <w:ind w:left="380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  <w:position w:val="-1"/>
        </w:rPr>
        <w:t>Beale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7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DPP</w:t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1652" w:space="228"/>
            <w:col w:w="3392" w:space="3808"/>
            <w:col w:w="2320"/>
          </w:cols>
        </w:sectPr>
      </w:pPr>
      <w:rPr/>
    </w:p>
    <w:p>
      <w:pPr>
        <w:spacing w:before="6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0147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Special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733" w:space="3227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0084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Champion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Noel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VOLPE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190" w:space="177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98" w:right="-57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0266</w:t>
      </w:r>
    </w:p>
    <w:p>
      <w:pPr>
        <w:spacing w:before="15" w:after="0" w:line="248" w:lineRule="exact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Mairown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SAHHI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ANANDAN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3124" w:space="836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0267</w:t>
      </w:r>
    </w:p>
    <w:p>
      <w:pPr>
        <w:spacing w:before="15" w:after="0" w:line="240" w:lineRule="auto"/>
        <w:ind w:left="1843" w:right="125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" w:right="4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left="-39" w:right="-5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Iruthayathasab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Coonghe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23" w:right="272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AMALAUT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AV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41" w:space="1779"/>
            <w:col w:w="2505" w:space="145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02919</w:t>
      </w:r>
    </w:p>
    <w:p>
      <w:pPr>
        <w:spacing w:before="17" w:after="0" w:line="256" w:lineRule="auto"/>
        <w:ind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Impairment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Unfitness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1997: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</w:p>
    <w:p>
      <w:pPr>
        <w:spacing w:before="31" w:after="0" w:line="256" w:lineRule="auto"/>
        <w:ind w:right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(MIUT)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(s31)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6565" w:space="635"/>
            <w:col w:w="2320"/>
          </w:cols>
        </w:sectPr>
      </w:pPr>
      <w:rPr/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est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-6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398" w:right="398"/>
        <w:jc w:val="center"/>
        <w:tabs>
          <w:tab w:pos="1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01226</w:t>
      </w:r>
    </w:p>
    <w:p>
      <w:pPr>
        <w:spacing w:before="24" w:after="0" w:line="240" w:lineRule="auto"/>
        <w:ind w:right="-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833" w:space="665"/>
            <w:col w:w="2654" w:space="1928"/>
            <w:col w:w="2320"/>
          </w:cols>
        </w:sectPr>
      </w:pPr>
      <w:rPr/>
    </w:p>
    <w:p>
      <w:pPr>
        <w:spacing w:before="19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5" w:lineRule="exact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Nguyen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4685" w:space="795"/>
            <w:col w:w="59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04862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Commissioner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John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Dixon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15,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92" w:space="928"/>
            <w:col w:w="733" w:space="3227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03382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Roo-Roofing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092</w:t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931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676)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22" w:after="0" w:line="275" w:lineRule="auto"/>
        <w:ind w:left="380" w:right="231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Ginnane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28" w:space="392"/>
            <w:col w:w="3251" w:space="709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Judicial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Review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Appeals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00023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Rossi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Homes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McDonald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ribunal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7" w:space="1363"/>
            <w:col w:w="3409" w:space="55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03354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Paul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Bannon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Clayton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Nauru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Phosphate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Royalties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rust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264" w:space="696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Major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orts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Marinelli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Caporale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1798" w:space="216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00151</w:t>
      </w:r>
    </w:p>
    <w:p>
      <w:pPr>
        <w:spacing w:before="15" w:after="0" w:line="240" w:lineRule="auto"/>
        <w:ind w:left="1880" w:right="-8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Practice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(Common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Law)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6" w:space="664"/>
            <w:col w:w="2287" w:space="167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Richards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2675" w:space="1823"/>
            <w:col w:w="6902"/>
          </w:cols>
        </w:sectPr>
      </w:pPr>
      <w:rPr/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01970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937)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Siri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Nilsen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759" w:space="361"/>
            <w:col w:w="1962" w:space="1998"/>
            <w:col w:w="2320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757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0419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981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Practice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Coordinator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9288.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84" w:right="8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oft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[VC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BP246/2017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Fourniotis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Almond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Andrew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Gerry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allianatos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756" w:space="1364"/>
            <w:col w:w="2665" w:space="129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06267</w:t>
      </w:r>
    </w:p>
    <w:p>
      <w:pPr>
        <w:spacing w:before="15" w:after="0" w:line="240" w:lineRule="auto"/>
        <w:ind w:left="1880" w:right="-4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Fotopoulos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Digby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Commonwealth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Bank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Australia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3378" w:space="1742"/>
            <w:col w:w="3601" w:space="359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01390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Figuera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681</w:t>
      </w:r>
    </w:p>
    <w:p>
      <w:pPr>
        <w:spacing w:before="17" w:after="0" w:line="240" w:lineRule="auto"/>
        <w:ind w:left="1844" w:right="163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569)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5" w:lineRule="auto"/>
        <w:ind w:left="380" w:right="220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Riordan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30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450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Little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Bourke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Healesville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Leisure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ourism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36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Holdings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283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869)</w:t>
      </w:r>
    </w:p>
    <w:p>
      <w:pPr>
        <w:spacing w:before="17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24" w:space="496"/>
            <w:col w:w="3697" w:space="263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00101</w:t>
      </w:r>
    </w:p>
    <w:p>
      <w:pPr>
        <w:spacing w:before="15" w:after="0" w:line="240" w:lineRule="auto"/>
        <w:ind w:left="1880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Clinical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Laboratories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(ABN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006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823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089)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4Cyte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Pathology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619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852)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453" w:space="667"/>
            <w:col w:w="3520" w:space="440"/>
            <w:col w:w="2320"/>
          </w:cols>
        </w:sectPr>
      </w:pPr>
      <w:rPr/>
    </w:p>
    <w:p>
      <w:pPr>
        <w:spacing w:before="27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yons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04216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Souhail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Mondous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Sebastian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Canzoneri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93" w:space="1027"/>
            <w:col w:w="2817" w:space="114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" w:right="4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4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Centre,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Sixth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2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Division</w:t>
      </w:r>
      <w:r>
        <w:rPr>
          <w:rFonts w:ascii="Times New Roman" w:hAnsi="Times New Roman" w:cs="Times New Roman" w:eastAsia="Times New Roman"/>
          <w:sz w:val="28"/>
          <w:szCs w:val="28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2" w:equalWidth="0">
            <w:col w:w="3846" w:space="652"/>
            <w:col w:w="6902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00030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Nishit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Ramniklal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5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aitha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Hetyey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Mehul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Ranjikant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Sanghvi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657" w:space="463"/>
            <w:col w:w="3276" w:space="684"/>
            <w:col w:w="2320"/>
          </w:cols>
        </w:sectPr>
      </w:pPr>
      <w:rPr/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00810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998"/>
            <w:col w:w="2506" w:space="4694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Matthews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Corporations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01227</w:t>
      </w:r>
    </w:p>
    <w:p>
      <w:pPr>
        <w:spacing w:before="17" w:after="0" w:line="248" w:lineRule="exact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Corporation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Examination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27" w:space="1053"/>
            <w:col w:w="2506" w:space="4694"/>
            <w:col w:w="232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3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Intellectual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List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1:00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00659</w:t>
      </w:r>
    </w:p>
    <w:p>
      <w:pPr>
        <w:spacing w:before="15" w:after="0" w:line="240" w:lineRule="auto"/>
        <w:ind w:left="1880" w:right="-5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082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447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658)</w:t>
      </w:r>
    </w:p>
    <w:p>
      <w:pPr>
        <w:spacing w:before="22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Caporale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Hermus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395" w:space="725"/>
            <w:col w:w="2536" w:space="14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05337</w:t>
      </w:r>
    </w:p>
    <w:p>
      <w:pPr>
        <w:spacing w:before="15" w:after="0" w:line="240" w:lineRule="auto"/>
        <w:ind w:left="18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Israfoods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(2006)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0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Comme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cial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Duty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373" w:right="-7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Commercial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Court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gent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-1"/>
        </w:rPr>
        <w:t>Applications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Consortium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138</w:t>
      </w:r>
    </w:p>
    <w:p>
      <w:pPr>
        <w:spacing w:before="15" w:after="0" w:line="240" w:lineRule="auto"/>
        <w:ind w:left="36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871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726)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002" w:space="1118"/>
            <w:col w:w="3667" w:space="293"/>
            <w:col w:w="2320"/>
          </w:cols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4" w:after="0" w:line="240" w:lineRule="auto"/>
        <w:ind w:left="380" w:right="-20"/>
        <w:jc w:val="left"/>
        <w:tabs>
          <w:tab w:pos="3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URGEN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5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APPLIC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b/>
          <w:bCs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u w:val="thick" w:color="000000"/>
        </w:rPr>
        <w:t>TIONS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hours,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9603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4105.</w:t>
      </w:r>
    </w:p>
    <w:p>
      <w:pPr>
        <w:spacing w:before="10" w:after="0" w:line="240" w:lineRule="auto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Commercial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Judge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(AFTER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HOURS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8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</w:p>
    <w:p>
      <w:pPr>
        <w:spacing w:before="10" w:after="0" w:line="226" w:lineRule="exact"/>
        <w:ind w:left="32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0439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153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522.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Court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Judicial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Gourlay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St,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33" w:after="0" w:line="240" w:lineRule="auto"/>
        <w:ind w:left="435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02420</w:t>
      </w:r>
    </w:p>
    <w:p>
      <w:pPr>
        <w:spacing w:before="15" w:after="0" w:line="256" w:lineRule="auto"/>
        <w:ind w:left="1880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Angela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Cecilia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Theresa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Frigger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6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Conidi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Madgwicks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Judgment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72" w:space="248"/>
            <w:col w:w="2120" w:space="1840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04964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Jeanette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garet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Carmichael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Costs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Registrar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alton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Fletcher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Mediation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515" w:space="605"/>
            <w:col w:w="1552" w:space="2408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12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Mazzeo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Comitini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22" w:space="998"/>
            <w:col w:w="1797" w:space="216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13</w:t>
      </w:r>
    </w:p>
    <w:p>
      <w:pPr>
        <w:spacing w:before="15" w:after="0" w:line="248" w:lineRule="exact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Mazzeo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Comtini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122" w:space="998"/>
            <w:col w:w="1736" w:space="2224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20"/>
        <w:jc w:val="left"/>
        <w:tabs>
          <w:tab w:pos="18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10:00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14</w:t>
      </w:r>
    </w:p>
    <w:p>
      <w:pPr>
        <w:spacing w:before="15" w:after="0" w:line="240" w:lineRule="auto"/>
        <w:ind w:left="18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Lennon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Mazzeo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Lawyers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firm)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Judges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Lansdowne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Danilo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Comtini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axation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4849" w:space="271"/>
            <w:col w:w="1736" w:space="2224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00875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Elise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CHAPMAN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Craig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NIEMANN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947" w:space="1644"/>
            <w:col w:w="2597" w:space="1363"/>
            <w:col w:w="2320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Daly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210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illiam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00151</w:t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ayne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fman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2928" w:space="664"/>
            <w:col w:w="2287" w:space="1673"/>
            <w:col w:w="2319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Derham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02949</w:t>
      </w:r>
    </w:p>
    <w:p>
      <w:pPr>
        <w:spacing w:before="17" w:after="0" w:line="248" w:lineRule="exact"/>
        <w:ind w:left="315" w:right="2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Jia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Kuan-Hsien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287" w:space="673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left="-36" w:right="-56"/>
        <w:jc w:val="center"/>
        <w:tabs>
          <w:tab w:pos="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02949</w:t>
      </w:r>
    </w:p>
    <w:p>
      <w:pPr>
        <w:spacing w:before="17" w:after="0" w:line="240" w:lineRule="auto"/>
        <w:ind w:left="315" w:right="273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Jia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Anthony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Kuan-Hsien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Costs</w:t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1849" w:space="1742"/>
            <w:col w:w="3287" w:space="673"/>
            <w:col w:w="2320"/>
          </w:cols>
        </w:sectPr>
      </w:pPr>
      <w:rPr/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4" w:after="0" w:line="316" w:lineRule="exact"/>
        <w:ind w:left="1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Associate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Judges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Continued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480" w:footer="574" w:top="960" w:bottom="760" w:left="280" w:right="220"/>
          <w:pgSz w:w="11900" w:h="1682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02163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16" w:space="435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02163</w:t>
      </w:r>
    </w:p>
    <w:p>
      <w:pPr>
        <w:spacing w:before="17" w:after="0" w:line="240" w:lineRule="auto"/>
        <w:ind w:left="406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matter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Newman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Stephen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Michell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Bankrupt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1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Party/s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3" w:equalWidth="0">
            <w:col w:w="882" w:space="647"/>
            <w:col w:w="7116" w:space="435"/>
            <w:col w:w="232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0" w:type="dxa"/>
      </w:tblPr>
      <w:tblGrid/>
      <w:tr>
        <w:trPr>
          <w:trHeight w:val="12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</w:t>
            </w:r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1" w:after="0" w:line="240" w:lineRule="auto"/>
              <w:ind w:left="120" w:right="1512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02048</w:t>
            </w:r>
          </w:p>
          <w:p>
            <w:pPr>
              <w:spacing w:before="17" w:after="0" w:line="256" w:lineRule="auto"/>
              <w:ind w:left="120" w:right="206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John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Alexander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Gardiner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Litigation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Guardian,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Maree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Ladner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auto"/>
              <w:ind w:left="97" w:right="2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Christine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Juel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Dettman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Executor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Juel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Norma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Gardiner,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deceased)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3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</w:t>
            </w:r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03093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Marika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Sutherland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Globe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Real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146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6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187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224)</w:t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</w:t>
            </w:r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00979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Snapper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Holdings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Lentini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Directions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Hearing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068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367)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Executor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Bertuna)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635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10:30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24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8</w:t>
            </w:r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2018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00979</w:t>
            </w:r>
          </w:p>
          <w:p>
            <w:pPr>
              <w:spacing w:before="17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Snapper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Holdings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Pty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Ltd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(ACN</w:t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v.</w:t>
            </w:r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ita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icki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Lentini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(in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own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right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Application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57" w:hRule="exact"/>
        </w:trPr>
        <w:tc>
          <w:tcPr>
            <w:tcW w:w="8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155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068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367)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Ors.</w:t>
            </w:r>
          </w:p>
        </w:tc>
        <w:tc>
          <w:tcPr>
            <w:tcW w:w="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6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5" w:lineRule="exact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Executor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9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ill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Estate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17" w:after="0" w:line="240" w:lineRule="auto"/>
              <w:ind w:left="9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late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Lina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Bertuna)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35" w:lineRule="exact"/>
        <w:ind w:left="380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Associate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Justice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Ie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odiaconou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0" w:after="0" w:line="240" w:lineRule="auto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03487</w:t>
      </w:r>
    </w:p>
    <w:p>
      <w:pPr>
        <w:spacing w:before="17" w:after="0" w:line="240" w:lineRule="auto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Printco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(AUST)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Pty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(ACN</w:t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161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644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079)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Ors.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Debby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Ragkeb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Ors.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Hearing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065" w:space="526"/>
            <w:col w:w="2689" w:space="1271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38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10:30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04871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ictoria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International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erminal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/a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VICT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54" w:lineRule="auto"/>
        <w:ind w:left="360" w:right="-58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Construction,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Forestry,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Maritime,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Union</w:t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82" w:space="647"/>
            <w:col w:w="3162" w:space="430"/>
            <w:col w:w="3324" w:space="636"/>
            <w:col w:w="2319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04612</w:t>
      </w:r>
    </w:p>
    <w:p>
      <w:pPr>
        <w:spacing w:before="17" w:after="0" w:line="240" w:lineRule="auto"/>
        <w:ind w:left="351" w:right="-6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Mikayla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Burns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Zoe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Milnes)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Edgar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Thompson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230" w:space="361"/>
            <w:col w:w="1878" w:space="2082"/>
            <w:col w:w="2320"/>
          </w:cols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33" w:after="0" w:line="240" w:lineRule="auto"/>
        <w:ind w:left="435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4:15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3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00969</w:t>
      </w:r>
    </w:p>
    <w:p>
      <w:pPr>
        <w:spacing w:before="17" w:after="0" w:line="240" w:lineRule="auto"/>
        <w:ind w:left="351" w:right="-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Khuyen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Litigation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48" w:lineRule="exact"/>
        <w:ind w:left="351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Guardian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Kimmaree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Sompel)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ransport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Accident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3" w:after="0" w:line="240" w:lineRule="auto"/>
        <w:ind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  <w:cols w:num="4" w:equalWidth="0">
            <w:col w:w="827" w:space="702"/>
            <w:col w:w="3053" w:space="539"/>
            <w:col w:w="3213" w:space="747"/>
            <w:col w:w="2319"/>
          </w:cols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4" w:after="0" w:line="305" w:lineRule="auto"/>
        <w:ind w:left="380" w:right="8123" w:firstLine="-25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e-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rial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Confe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ences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Deputy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othonotary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Price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Conference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Room,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Fourth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3" w:lineRule="exact"/>
        <w:ind w:left="3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436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Lonsdale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Street,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Melb.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20"/>
          <w:pgMar w:top="240" w:bottom="760" w:left="280" w:right="2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0pt;margin-top:841pt;width:.1pt;height:.1pt;mso-position-horizontal-relative:page;mso-position-vertical-relative:page;z-index:-948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/>
        <w:pict>
          <v:group style="position:absolute;margin-left:0pt;margin-top:841pt;width:.1pt;height:.1pt;mso-position-horizontal-relative:page;mso-position-vertical-relative:page;z-index:-947" coordorigin="0,16820" coordsize="2,2">
            <v:shape style="position:absolute;left:0;top:16820;width:2;height:2" coordorigin="0,16820" coordsize="0,0" path="m0,16820l0,16820e" filled="f" stroked="t" strokeweight="0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sectPr>
      <w:pgMar w:header="0" w:footer="0" w:top="1580" w:bottom="280" w:left="1680" w:right="1680"/>
      <w:headerReference w:type="default" r:id="rId10"/>
      <w:footerReference w:type="default" r:id="rId11"/>
      <w:pgSz w:w="11900" w:h="16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25pt;margin-top:791.299988pt;width:554.1pt;height:.1pt;mso-position-horizontal-relative:page;mso-position-vertical-relative:page;z-index:-949" coordorigin="465,15826" coordsize="11082,2">
          <v:shape style="position:absolute;left:465;top:15826;width:11082;height:2" coordorigin="465,15826" coordsize="11082,0" path="m465,15826l11547,15826e" filled="f" stroked="t" strokeweight="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795.003235pt;width:124.744152pt;height:12pt;mso-position-horizontal-relative:page;mso-position-vertical-relative:page;z-index:-948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  <w:t>www.supremecourt.vic.gov.au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100"/>
                    </w:rPr>
                  </w:r>
                </w:hyperlink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00012pt;margin-top:807.503235pt;width:47.270002pt;height:12.0pt;mso-position-horizontal-relative:page;mso-position-vertical-relative:page;z-index:-9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4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8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pt;margin-top:810.603271pt;width:83.056644pt;height:12.35pt;mso-position-horizontal-relative:page;mso-position-vertical-relative:page;z-index:-946" type="#_x0000_t202" filled="f" stroked="f">
          <v:textbox inset="0,0,0,0">
            <w:txbxContent>
              <w:p>
                <w:pPr>
                  <w:spacing w:before="0" w:after="0" w:line="231" w:lineRule="exact"/>
                  <w:ind w:left="20" w:right="-51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Printed: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1/06/2018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25pt;margin-top:810.953247pt;width:37.556644pt;height:12pt;mso-position-horizontal-relative:page;mso-position-vertical-relative:page;z-index:-94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04:30:41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0.25pt;margin-top:49.799999pt;width:557.1pt;height:.1pt;mso-position-horizontal-relative:page;mso-position-vertical-relative:page;z-index:-944" coordorigin="405,996" coordsize="11142,2">
          <v:shape style="position:absolute;left:405;top:996;width:11142;height:2" coordorigin="405,996" coordsize="11142,0" path="m405,996l11547,996e" filled="f" stroked="t" strokeweight="2.5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8.25pt;margin-top:23.022884pt;width:330.574006pt;height:18.5pt;mso-position-horizontal-relative:page;mso-position-vertical-relative:page;z-index:-943" type="#_x0000_t202" filled="f" stroked="f">
          <v:textbox inset="0,0,0,0">
            <w:txbxContent>
              <w:p>
                <w:pPr>
                  <w:spacing w:before="0" w:after="0" w:line="357" w:lineRule="exact"/>
                  <w:ind w:left="20" w:right="-70"/>
                  <w:jc w:val="left"/>
                  <w:rPr>
                    <w:rFonts w:ascii="Times New Roman" w:hAnsi="Times New Roman" w:cs="Times New Roman" w:eastAsia="Times New Roman"/>
                    <w:sz w:val="33"/>
                    <w:szCs w:val="3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Sup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6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eme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Court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-7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Monda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2"/>
                    <w:w w:val="100"/>
                    <w:b/>
                    <w:bCs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04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  <w:b/>
                    <w:bCs/>
                  </w:rPr>
                  <w:t>2018</w:t>
                </w:r>
                <w:r>
                  <w:rPr>
                    <w:rFonts w:ascii="Times New Roman" w:hAnsi="Times New Roman" w:cs="Times New Roman" w:eastAsia="Times New Roman"/>
                    <w:sz w:val="33"/>
                    <w:szCs w:val="3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vic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scv_daily_list</dc:title>
  <dcterms:created xsi:type="dcterms:W3CDTF">2018-06-01T17:20:46Z</dcterms:created>
  <dcterms:modified xsi:type="dcterms:W3CDTF">2018-06-01T17:20:46Z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LastSaved">
    <vt:filetime>2018-06-01T00:00:00Z</vt:filetime>
  </property>
</Properties>
</file>