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506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63.81pt;height:63.81pt;mso-position-horizontal-relative:char;mso-position-vertical-relative:line" type="#_x0000_t75">
            <v:imagedata r:id="rId8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17" w:after="0" w:line="240" w:lineRule="auto"/>
        <w:ind w:left="2617" w:right="2548"/>
        <w:jc w:val="center"/>
        <w:rPr>
          <w:rFonts w:ascii="Times New Roman" w:hAnsi="Times New Roman" w:cs="Times New Roman" w:eastAsia="Times New Roman"/>
          <w:sz w:val="33"/>
          <w:szCs w:val="33"/>
        </w:rPr>
      </w:pPr>
      <w:rPr/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Sup</w:t>
      </w:r>
      <w:r>
        <w:rPr>
          <w:rFonts w:ascii="Times New Roman" w:hAnsi="Times New Roman" w:cs="Times New Roman" w:eastAsia="Times New Roman"/>
          <w:sz w:val="33"/>
          <w:szCs w:val="33"/>
          <w:spacing w:val="-6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eme</w:t>
      </w:r>
      <w:r>
        <w:rPr>
          <w:rFonts w:ascii="Times New Roman" w:hAnsi="Times New Roman" w:cs="Times New Roman" w:eastAsia="Times New Roman"/>
          <w:sz w:val="33"/>
          <w:szCs w:val="3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Court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List</w:t>
      </w:r>
      <w:r>
        <w:rPr>
          <w:rFonts w:ascii="Times New Roman" w:hAnsi="Times New Roman" w:cs="Times New Roman" w:eastAsia="Times New Roman"/>
          <w:sz w:val="33"/>
          <w:szCs w:val="33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fo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33"/>
          <w:szCs w:val="3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Friday</w:t>
      </w:r>
      <w:r>
        <w:rPr>
          <w:rFonts w:ascii="Times New Roman" w:hAnsi="Times New Roman" w:cs="Times New Roman" w:eastAsia="Times New Roman"/>
          <w:sz w:val="33"/>
          <w:szCs w:val="33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June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2018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750" w:type="dxa"/>
      </w:tblPr>
      <w:tblGrid/>
      <w:tr>
        <w:trPr>
          <w:trHeight w:val="660" w:hRule="exact"/>
        </w:trPr>
        <w:tc>
          <w:tcPr>
            <w:tcW w:w="2920" w:type="dxa"/>
            <w:tcBorders>
              <w:top w:val="single" w:sz="24" w:space="0" w:color="000000"/>
              <w:bottom w:val="single" w:sz="12" w:space="0" w:color="000000"/>
              <w:left w:val="single" w:sz="24" w:space="0" w:color="000000"/>
              <w:right w:val="single" w:sz="20" w:space="0" w:color="000000"/>
            </w:tcBorders>
          </w:tcPr>
          <w:p>
            <w:pPr>
              <w:spacing w:before="21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u w:val="single" w:color="000000"/>
              </w:rPr>
              <w:t>COU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4"/>
                <w:w w:val="100"/>
                <w:u w:val="single" w:color="0000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4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u w:val="single" w:color="0000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8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u w:val="single" w:color="000000"/>
              </w:rPr>
              <w:t>OF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3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u w:val="single" w:color="000000"/>
              </w:rPr>
              <w:t>APPEAL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6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courtrooms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are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located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at: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85" w:type="dxa"/>
            <w:tcBorders>
              <w:top w:val="single" w:sz="24" w:space="0" w:color="000000"/>
              <w:bottom w:val="single" w:sz="12" w:space="0" w:color="000000"/>
              <w:left w:val="single" w:sz="20" w:space="0" w:color="000000"/>
              <w:right w:val="single" w:sz="24" w:space="0" w:color="000000"/>
            </w:tcBorders>
          </w:tcPr>
          <w:p>
            <w:pPr>
              <w:spacing w:before="21" w:after="0" w:line="240" w:lineRule="auto"/>
              <w:ind w:left="213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u w:val="single" w:color="000000"/>
              </w:rPr>
              <w:t>TRIA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u w:val="single" w:color="0000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0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u w:val="single" w:color="000000"/>
              </w:rPr>
              <w:t>DIVISION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6" w:after="0" w:line="240" w:lineRule="auto"/>
              <w:ind w:left="21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courtrooms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are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located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at: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185" w:hRule="exact"/>
        </w:trPr>
        <w:tc>
          <w:tcPr>
            <w:tcW w:w="2920" w:type="dxa"/>
            <w:tcBorders>
              <w:top w:val="single" w:sz="12" w:space="0" w:color="000000"/>
              <w:bottom w:val="single" w:sz="24" w:space="0" w:color="000000"/>
              <w:left w:val="single" w:sz="24" w:space="0" w:color="000000"/>
              <w:right w:val="single" w:sz="20" w:space="0" w:color="000000"/>
            </w:tcBorders>
          </w:tcPr>
          <w:p>
            <w:pPr>
              <w:spacing w:before="8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50" w:lineRule="auto"/>
              <w:ind w:left="731" w:right="73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459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Lonsdale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St.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Melbourne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85" w:type="dxa"/>
            <w:tcBorders>
              <w:top w:val="single" w:sz="12" w:space="0" w:color="000000"/>
              <w:bottom w:val="single" w:sz="24" w:space="0" w:color="000000"/>
              <w:left w:val="single" w:sz="20" w:space="0" w:color="000000"/>
              <w:right w:val="single" w:sz="24" w:space="0" w:color="000000"/>
            </w:tcBorders>
          </w:tcPr>
          <w:p>
            <w:pPr>
              <w:spacing w:before="8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50" w:lineRule="auto"/>
              <w:ind w:left="76" w:right="337"/>
              <w:jc w:val="left"/>
              <w:tabs>
                <w:tab w:pos="1760" w:val="left"/>
                <w:tab w:pos="3560" w:val="left"/>
                <w:tab w:pos="536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210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illiam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Old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High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Court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436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Lonsdale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St.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WCJC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Melbourne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Ground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Floor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Melbourne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223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illiam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</w:p>
          <w:p>
            <w:pPr>
              <w:spacing w:before="0" w:after="0" w:line="240" w:lineRule="auto"/>
              <w:ind w:left="1776" w:right="-20"/>
              <w:jc w:val="left"/>
              <w:tabs>
                <w:tab w:pos="536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450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Little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Bourke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St.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Melbourne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177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Melbourne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740" w:right="4603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20.25pt;margin-top:-4.529712pt;width:557.1pt;height:.1pt;mso-position-horizontal-relative:page;mso-position-vertical-relative:paragraph;z-index:-2254" coordorigin="405,-91" coordsize="11142,2">
            <v:shape style="position:absolute;left:405;top:-91;width:11142;height:2" coordorigin="405,-91" coordsize="11142,0" path="m405,-91l11547,-91e" filled="f" stroked="t" strokeweight="2.5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Court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8"/>
          <w:szCs w:val="28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Appeal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5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Criminal</w:t>
      </w:r>
      <w:r>
        <w:rPr>
          <w:rFonts w:ascii="Times New Roman" w:hAnsi="Times New Roman" w:cs="Times New Roman" w:eastAsia="Times New Roman"/>
          <w:sz w:val="28"/>
          <w:szCs w:val="28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Whelan,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Priest,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Ky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ou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Green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459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NumType w:start="1"/>
          <w:pgMar w:footer="574" w:top="240" w:bottom="760" w:left="300" w:right="220"/>
          <w:footerReference w:type="default" r:id="rId7"/>
          <w:type w:val="continuous"/>
          <w:pgSz w:w="11900" w:h="16820"/>
        </w:sectPr>
      </w:pPr>
      <w:rPr/>
    </w:p>
    <w:p>
      <w:pPr>
        <w:spacing w:before="33" w:after="0" w:line="240" w:lineRule="auto"/>
        <w:ind w:left="360" w:right="-73"/>
        <w:jc w:val="left"/>
        <w:tabs>
          <w:tab w:pos="18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APCR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0237</w:t>
      </w:r>
    </w:p>
    <w:p>
      <w:pPr>
        <w:spacing w:before="15" w:after="0" w:line="248" w:lineRule="exact"/>
        <w:ind w:left="18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Iman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Ka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gar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Leave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Appeal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(oral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hearing)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300" w:right="220"/>
          <w:cols w:num="3" w:equalWidth="0">
            <w:col w:w="3591" w:space="1509"/>
            <w:col w:w="507" w:space="3453"/>
            <w:col w:w="23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300" w:right="220"/>
        </w:sectPr>
      </w:pPr>
      <w:rPr/>
    </w:p>
    <w:p>
      <w:pPr>
        <w:spacing w:before="33" w:after="0" w:line="240" w:lineRule="auto"/>
        <w:ind w:left="360" w:right="-20"/>
        <w:jc w:val="left"/>
        <w:tabs>
          <w:tab w:pos="18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APCR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0237</w:t>
      </w:r>
    </w:p>
    <w:p>
      <w:pPr>
        <w:spacing w:before="15" w:after="0" w:line="240" w:lineRule="auto"/>
        <w:ind w:left="1824" w:right="1629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Iman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gar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360" w:right="-78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Osborn,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Niall,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Ashley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Green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459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300" w:right="220"/>
          <w:cols w:num="3" w:equalWidth="0">
            <w:col w:w="4660" w:space="440"/>
            <w:col w:w="507" w:space="3453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300" w:right="220"/>
        </w:sectPr>
      </w:pPr>
      <w:rPr/>
    </w:p>
    <w:p>
      <w:pPr>
        <w:spacing w:before="33" w:after="0" w:line="240" w:lineRule="auto"/>
        <w:ind w:left="415" w:right="-73"/>
        <w:jc w:val="left"/>
        <w:tabs>
          <w:tab w:pos="18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9:45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APCR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0233</w:t>
      </w:r>
    </w:p>
    <w:p>
      <w:pPr>
        <w:spacing w:before="15" w:after="0" w:line="248" w:lineRule="exact"/>
        <w:ind w:left="18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Peter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Madul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56" w:lineRule="auto"/>
        <w:ind w:right="325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Judgment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Leave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Appeal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300" w:right="220"/>
          <w:cols w:num="3" w:equalWidth="0">
            <w:col w:w="3591" w:space="1509"/>
            <w:col w:w="507" w:space="3453"/>
            <w:col w:w="2320"/>
          </w:cols>
        </w:sectPr>
      </w:pPr>
      <w:rPr/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300" w:right="220"/>
        </w:sectPr>
      </w:pPr>
      <w:rPr/>
    </w:p>
    <w:p>
      <w:pPr>
        <w:spacing w:before="33" w:after="0" w:line="240" w:lineRule="auto"/>
        <w:ind w:left="415" w:right="-73"/>
        <w:jc w:val="left"/>
        <w:tabs>
          <w:tab w:pos="18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9:45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APCR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0233</w:t>
      </w:r>
    </w:p>
    <w:p>
      <w:pPr>
        <w:spacing w:before="15" w:after="0" w:line="248" w:lineRule="exact"/>
        <w:ind w:left="18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Peter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Madul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Judgment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300" w:right="220"/>
          <w:cols w:num="3" w:equalWidth="0">
            <w:col w:w="3591" w:space="1509"/>
            <w:col w:w="507" w:space="3453"/>
            <w:col w:w="2320"/>
          </w:cols>
        </w:sectPr>
      </w:pPr>
      <w:rPr/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40" w:lineRule="auto"/>
        <w:ind w:left="105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Civil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Santamaria,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Ky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ou,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Ashley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459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300" w:right="220"/>
        </w:sectPr>
      </w:pPr>
      <w:rPr/>
    </w:p>
    <w:p>
      <w:pPr>
        <w:spacing w:before="33" w:after="0" w:line="240" w:lineRule="auto"/>
        <w:ind w:left="415" w:right="-20"/>
        <w:jc w:val="left"/>
        <w:tabs>
          <w:tab w:pos="18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9:30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0104</w:t>
      </w:r>
    </w:p>
    <w:p>
      <w:pPr>
        <w:spacing w:before="15" w:after="0" w:line="248" w:lineRule="exact"/>
        <w:ind w:left="186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Bruce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Norman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Uren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Noel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Murray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Uren</w:t>
      </w:r>
    </w:p>
    <w:p>
      <w:pPr>
        <w:spacing w:before="31" w:after="0" w:line="256" w:lineRule="auto"/>
        <w:ind w:right="325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Judgment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Leave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Appeal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300" w:right="220"/>
          <w:cols w:num="3" w:equalWidth="0">
            <w:col w:w="3657" w:space="1443"/>
            <w:col w:w="1998" w:space="1962"/>
            <w:col w:w="2320"/>
          </w:cols>
        </w:sectPr>
      </w:pPr>
      <w:rPr/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300" w:right="220"/>
        </w:sectPr>
      </w:pPr>
      <w:rPr/>
    </w:p>
    <w:p>
      <w:pPr>
        <w:spacing w:before="33" w:after="0" w:line="240" w:lineRule="auto"/>
        <w:ind w:left="415" w:right="-20"/>
        <w:jc w:val="left"/>
        <w:tabs>
          <w:tab w:pos="18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9:30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0104</w:t>
      </w:r>
    </w:p>
    <w:p>
      <w:pPr>
        <w:spacing w:before="15" w:after="0" w:line="240" w:lineRule="auto"/>
        <w:ind w:left="186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Bruce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Norman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Uren</w:t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Judicial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Registrar</w:t>
      </w:r>
      <w:r>
        <w:rPr>
          <w:rFonts w:ascii="Times New Roman" w:hAnsi="Times New Roman" w:cs="Times New Roman" w:eastAsia="Times New Roman"/>
          <w:sz w:val="23"/>
          <w:szCs w:val="23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Irving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436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Noel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Murray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Uren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Judgment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300" w:right="220"/>
          <w:cols w:num="3" w:equalWidth="0">
            <w:col w:w="3657" w:space="1443"/>
            <w:col w:w="1998" w:space="1962"/>
            <w:col w:w="2320"/>
          </w:cols>
        </w:sectPr>
      </w:pPr>
      <w:rPr/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pgMar w:header="480" w:footer="574" w:top="960" w:bottom="760" w:left="280" w:right="220"/>
          <w:headerReference w:type="default" r:id="rId9"/>
          <w:pgSz w:w="11900" w:h="16820"/>
        </w:sectPr>
      </w:pPr>
      <w:rPr/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8" w:lineRule="exact"/>
        <w:ind w:left="435" w:right="-73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9:15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APCI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0045</w:t>
      </w:r>
    </w:p>
    <w:p>
      <w:pPr>
        <w:spacing w:before="24" w:after="0" w:line="240" w:lineRule="auto"/>
        <w:ind w:right="-8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Court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8"/>
          <w:szCs w:val="28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Appeal</w:t>
      </w:r>
      <w:r>
        <w:rPr>
          <w:rFonts w:ascii="Times New Roman" w:hAnsi="Times New Roman" w:cs="Times New Roman" w:eastAsia="Times New Roman"/>
          <w:sz w:val="28"/>
          <w:szCs w:val="28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/>
        <w:br w:type="column"/>
      </w:r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8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537" w:space="815"/>
            <w:col w:w="2946" w:space="1782"/>
            <w:col w:w="2320"/>
          </w:cols>
        </w:sectPr>
      </w:pPr>
      <w:rPr/>
    </w:p>
    <w:p>
      <w:pPr>
        <w:spacing w:before="19" w:after="0" w:line="248" w:lineRule="exact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Anthony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Robert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Coleman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0" w:after="0" w:line="245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Director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Prosecutions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2" w:equalWidth="0">
            <w:col w:w="4154" w:space="966"/>
            <w:col w:w="6280"/>
          </w:cols>
        </w:sectPr>
      </w:pPr>
      <w:rPr/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4" w:after="0" w:line="316" w:lineRule="exact"/>
        <w:ind w:left="4909" w:right="4753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21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rial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  <w:position w:val="-1"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40" w:lineRule="auto"/>
        <w:ind w:left="125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Criminal</w:t>
      </w:r>
      <w:r>
        <w:rPr>
          <w:rFonts w:ascii="Times New Roman" w:hAnsi="Times New Roman" w:cs="Times New Roman" w:eastAsia="Times New Roman"/>
          <w:sz w:val="28"/>
          <w:szCs w:val="28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Kaye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43" w:right="-57"/>
        <w:jc w:val="center"/>
        <w:tabs>
          <w:tab w:pos="18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0004</w:t>
      </w:r>
    </w:p>
    <w:p>
      <w:pPr>
        <w:spacing w:before="15" w:after="0" w:line="248" w:lineRule="exact"/>
        <w:ind w:left="1843" w:right="125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Christine</w:t>
      </w:r>
      <w:r>
        <w:rPr>
          <w:rFonts w:ascii="Times New Roman" w:hAnsi="Times New Roman" w:cs="Times New Roman" w:eastAsia="Times New Roman"/>
          <w:sz w:val="22"/>
          <w:szCs w:val="22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2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YONS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41" w:space="1779"/>
            <w:col w:w="2355" w:space="1605"/>
            <w:col w:w="23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0005</w:t>
      </w:r>
    </w:p>
    <w:p>
      <w:pPr>
        <w:spacing w:before="15" w:after="0" w:line="240" w:lineRule="auto"/>
        <w:ind w:left="1843" w:right="125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Hollingworth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Ronald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2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YONS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41" w:space="1779"/>
            <w:col w:w="1762" w:space="2198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73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9:30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0068</w:t>
      </w:r>
    </w:p>
    <w:p>
      <w:pPr>
        <w:spacing w:before="15" w:after="0" w:line="240" w:lineRule="auto"/>
        <w:ind w:left="1843" w:right="125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Hollingworth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Sitting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County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G-1</w:t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250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Sarah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CARDONA</w:t>
      </w:r>
    </w:p>
    <w:p>
      <w:pPr>
        <w:spacing w:before="31" w:after="0" w:line="256" w:lineRule="auto"/>
        <w:ind w:right="337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Judicial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Monitoring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CCO</w:t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41" w:space="1779"/>
            <w:col w:w="2004" w:space="1956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43" w:right="-57"/>
        <w:jc w:val="center"/>
        <w:tabs>
          <w:tab w:pos="18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0204</w:t>
      </w:r>
    </w:p>
    <w:p>
      <w:pPr>
        <w:spacing w:before="15" w:after="0" w:line="248" w:lineRule="exact"/>
        <w:ind w:left="1843" w:right="125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Alexander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FREEBURN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41" w:space="1779"/>
            <w:col w:w="2964" w:space="996"/>
            <w:col w:w="2320"/>
          </w:cols>
        </w:sectPr>
      </w:pPr>
      <w:rPr/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3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Bell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43" w:right="-57"/>
        <w:jc w:val="center"/>
        <w:tabs>
          <w:tab w:pos="18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10:15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0080</w:t>
      </w:r>
    </w:p>
    <w:p>
      <w:pPr>
        <w:spacing w:before="15" w:after="0" w:line="248" w:lineRule="exact"/>
        <w:ind w:left="1843" w:right="125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Cli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John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GER</w:t>
      </w:r>
      <w:r>
        <w:rPr>
          <w:rFonts w:ascii="Times New Roman" w:hAnsi="Times New Roman" w:cs="Times New Roman" w:eastAsia="Times New Roman"/>
          <w:sz w:val="22"/>
          <w:szCs w:val="22"/>
          <w:spacing w:val="-25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THY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Sentence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41" w:space="1779"/>
            <w:col w:w="2617" w:space="1343"/>
            <w:col w:w="2320"/>
          </w:cols>
        </w:sectPr>
      </w:pPr>
      <w:rPr/>
    </w:p>
    <w:p>
      <w:pPr>
        <w:spacing w:before="1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43" w:right="-57"/>
        <w:jc w:val="center"/>
        <w:tabs>
          <w:tab w:pos="18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12:00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0170</w:t>
      </w:r>
    </w:p>
    <w:p>
      <w:pPr>
        <w:spacing w:before="15" w:after="0" w:line="248" w:lineRule="exact"/>
        <w:ind w:left="1843" w:right="125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Rocco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5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Mention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41" w:space="1779"/>
            <w:col w:w="1815" w:space="2145"/>
            <w:col w:w="2320"/>
          </w:cols>
        </w:sectPr>
      </w:pPr>
      <w:rPr/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3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Lasry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98" w:right="-57"/>
        <w:jc w:val="center"/>
        <w:tabs>
          <w:tab w:pos="18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9:30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0251</w:t>
      </w:r>
    </w:p>
    <w:p>
      <w:pPr>
        <w:spacing w:before="15" w:after="0" w:line="248" w:lineRule="exact"/>
        <w:ind w:left="1843" w:right="125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Thomas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KELSON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Final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41" w:space="1779"/>
            <w:col w:w="1992" w:space="1968"/>
            <w:col w:w="23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43" w:right="-57"/>
        <w:jc w:val="center"/>
        <w:tabs>
          <w:tab w:pos="18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0269</w:t>
      </w:r>
    </w:p>
    <w:p>
      <w:pPr>
        <w:spacing w:before="15" w:after="0" w:line="240" w:lineRule="auto"/>
        <w:ind w:left="1843" w:right="125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Hari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Prasad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DHAKAL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Sentence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41" w:space="1779"/>
            <w:col w:w="2377" w:space="1583"/>
            <w:col w:w="2320"/>
          </w:cols>
        </w:sectPr>
      </w:pPr>
      <w:rPr/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pgMar w:header="480" w:footer="574" w:top="960" w:bottom="760" w:left="280" w:right="220"/>
          <w:pgSz w:w="11900" w:h="16820"/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7" w:right="-8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Criminal</w:t>
      </w:r>
      <w:r>
        <w:rPr>
          <w:rFonts w:ascii="Times New Roman" w:hAnsi="Times New Roman" w:cs="Times New Roman" w:eastAsia="Times New Roman"/>
          <w:sz w:val="28"/>
          <w:szCs w:val="28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84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est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24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-2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rial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-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2" w:equalWidth="0">
            <w:col w:w="3219" w:space="1279"/>
            <w:col w:w="6902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60" w:lineRule="exact"/>
        <w:ind w:left="380" w:right="-74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  <w:position w:val="-1"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  <w:position w:val="-1"/>
        </w:rPr>
        <w:t>Beale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0141</w:t>
      </w:r>
    </w:p>
    <w:p>
      <w:pPr>
        <w:spacing w:before="17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matter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Dareje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Lionel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PIA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Bail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1652" w:space="228"/>
            <w:col w:w="4614" w:space="2586"/>
            <w:col w:w="2320"/>
          </w:cols>
        </w:sectPr>
      </w:pPr>
      <w:rPr/>
    </w:p>
    <w:p>
      <w:pPr>
        <w:spacing w:before="64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0147</w:t>
      </w:r>
    </w:p>
    <w:p>
      <w:pPr>
        <w:spacing w:before="15" w:after="0" w:line="240" w:lineRule="auto"/>
        <w:ind w:left="1843" w:right="125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Jane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Dixon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12,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Special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41" w:space="1779"/>
            <w:col w:w="733" w:space="3227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12:00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0107</w:t>
      </w:r>
    </w:p>
    <w:p>
      <w:pPr>
        <w:spacing w:before="15" w:after="0" w:line="240" w:lineRule="auto"/>
        <w:ind w:left="1843" w:right="125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Champion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Preliminary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9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gument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41" w:space="1779"/>
            <w:col w:w="689" w:space="3271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0084</w:t>
      </w:r>
    </w:p>
    <w:p>
      <w:pPr>
        <w:spacing w:before="15" w:after="0" w:line="240" w:lineRule="auto"/>
        <w:ind w:left="1843" w:right="125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4" w:right="401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Common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Law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Emerton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14,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Danny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Noel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VOLPE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41" w:space="1779"/>
            <w:col w:w="2190" w:space="1770"/>
            <w:col w:w="2320"/>
          </w:cols>
        </w:sectPr>
      </w:pPr>
      <w:rPr/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71" w:lineRule="exact"/>
        <w:ind w:left="3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6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aluation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Compensation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Planning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00421</w:t>
      </w:r>
    </w:p>
    <w:p>
      <w:pPr>
        <w:spacing w:before="15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Paolo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Carbone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John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Dixon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15,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Melton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City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Council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rial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836" w:space="1284"/>
            <w:col w:w="2836" w:space="1124"/>
            <w:col w:w="2320"/>
          </w:cols>
        </w:sectPr>
      </w:pPr>
      <w:rPr/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71" w:lineRule="exact"/>
        <w:ind w:left="3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Major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orts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03382</w:t>
      </w:r>
    </w:p>
    <w:p>
      <w:pPr>
        <w:spacing w:before="15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Roo-Roofing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092</w:t>
      </w:r>
    </w:p>
    <w:p>
      <w:pPr>
        <w:spacing w:before="17" w:after="0" w:line="240" w:lineRule="auto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931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676)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22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McMillan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Commonwealth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Australia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728" w:space="392"/>
            <w:col w:w="3251" w:space="709"/>
            <w:col w:w="2320"/>
          </w:cols>
        </w:sectPr>
      </w:pPr>
      <w:rPr/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pgMar w:header="480" w:footer="574" w:top="960" w:bottom="760" w:left="280" w:right="220"/>
          <w:pgSz w:w="11900" w:h="16820"/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6" w:right="-61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Common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Law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8" w:lineRule="exact"/>
        <w:ind w:left="398" w:right="398"/>
        <w:jc w:val="center"/>
        <w:tabs>
          <w:tab w:pos="18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2:15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00558</w:t>
      </w:r>
    </w:p>
    <w:p>
      <w:pPr>
        <w:spacing w:before="24" w:after="0" w:line="240" w:lineRule="auto"/>
        <w:ind w:right="-8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-2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rial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-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/>
        <w:br w:type="column"/>
      </w:r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8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833" w:space="665"/>
            <w:col w:w="2654" w:space="1928"/>
            <w:col w:w="2320"/>
          </w:cols>
        </w:sectPr>
      </w:pPr>
      <w:rPr/>
    </w:p>
    <w:p>
      <w:pPr>
        <w:spacing w:before="19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incenzo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Ferella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45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Dino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Ferella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executor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estate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5" w:after="0" w:line="256" w:lineRule="auto"/>
        <w:ind w:left="360" w:right="292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late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Maria</w:t>
      </w:r>
      <w:r>
        <w:rPr>
          <w:rFonts w:ascii="Times New Roman" w:hAnsi="Times New Roman" w:cs="Times New Roman" w:eastAsia="Times New Roman"/>
          <w:sz w:val="22"/>
          <w:szCs w:val="22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Alfonza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Ferell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deceased)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2" w:equalWidth="0">
            <w:col w:w="3376" w:space="1744"/>
            <w:col w:w="6280"/>
          </w:cols>
        </w:sectPr>
      </w:pPr>
      <w:rPr/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2:15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00563</w:t>
      </w:r>
    </w:p>
    <w:p>
      <w:pPr>
        <w:spacing w:before="17" w:after="0" w:line="248" w:lineRule="exact"/>
        <w:ind w:left="55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matter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icki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Louise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Kershaw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827" w:space="1053"/>
            <w:col w:w="5006" w:space="2194"/>
            <w:col w:w="23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2:15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00566</w:t>
      </w:r>
    </w:p>
    <w:p>
      <w:pPr>
        <w:spacing w:before="17" w:after="0" w:line="248" w:lineRule="exact"/>
        <w:ind w:left="55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matter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icki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Louise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Kershaw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827" w:space="1053"/>
            <w:col w:w="5006" w:space="2194"/>
            <w:col w:w="2320"/>
          </w:cols>
        </w:sectPr>
      </w:pPr>
      <w:rPr/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3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Came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1:00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022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</w:t>
      </w:r>
    </w:p>
    <w:p>
      <w:pPr>
        <w:spacing w:before="4" w:after="0" w:line="270" w:lineRule="exact"/>
        <w:ind w:left="1880" w:right="-5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Deputy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Commissioner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axation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3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Commonwealth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Australia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0" w:after="0" w:line="248" w:lineRule="exact"/>
        <w:ind w:left="1844" w:right="275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Ors.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56" w:lineRule="auto"/>
        <w:ind w:right="-5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Kathleen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Ellen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Bourke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capacity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Executor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Estate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Geo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Leslie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deceased)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Appeal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5286" w:space="194"/>
            <w:col w:w="3440" w:space="160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2:15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00618</w:t>
      </w:r>
    </w:p>
    <w:p>
      <w:pPr>
        <w:spacing w:before="15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Garry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Maxwell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Baum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Zammit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Barports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169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464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313)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Judgment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465" w:space="655"/>
            <w:col w:w="3648" w:space="312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tabs>
          <w:tab w:pos="3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00953</w:t>
      </w:r>
    </w:p>
    <w:p>
      <w:pPr>
        <w:spacing w:before="17" w:after="0" w:line="256" w:lineRule="auto"/>
        <w:ind w:left="351" w:right="-5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Frances</w:t>
      </w:r>
      <w:r>
        <w:rPr>
          <w:rFonts w:ascii="Times New Roman" w:hAnsi="Times New Roman" w:cs="Times New Roman" w:eastAsia="Times New Roman"/>
          <w:sz w:val="22"/>
          <w:szCs w:val="22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Sheedy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(by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Administrator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Matthew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Sheedy)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55" w:lineRule="auto"/>
        <w:ind w:left="360" w:right="-58" w:firstLine="-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Scott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Paul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Goodman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capacity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Executor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ill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Estate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Thomas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Sheedy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deceased)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4" w:equalWidth="0">
            <w:col w:w="882" w:space="647"/>
            <w:col w:w="2846" w:space="745"/>
            <w:col w:w="3819" w:space="141"/>
            <w:col w:w="2320"/>
          </w:cols>
        </w:sectPr>
      </w:pPr>
      <w:rPr/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tabs>
          <w:tab w:pos="3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04587</w:t>
      </w:r>
    </w:p>
    <w:p>
      <w:pPr>
        <w:spacing w:before="17" w:after="0" w:line="240" w:lineRule="auto"/>
        <w:ind w:left="351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Catherine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Rebecca</w:t>
      </w:r>
      <w:r>
        <w:rPr>
          <w:rFonts w:ascii="Times New Roman" w:hAnsi="Times New Roman" w:cs="Times New Roman" w:eastAsia="Times New Roman"/>
          <w:sz w:val="22"/>
          <w:szCs w:val="22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Aedy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Naismith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55" w:lineRule="auto"/>
        <w:ind w:left="360" w:right="-58" w:firstLine="-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Mary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Christina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Fraser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(who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executor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ill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Brian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Andrew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Hazel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Fraser,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deceased)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IV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TFM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4" w:equalWidth="0">
            <w:col w:w="882" w:space="647"/>
            <w:col w:w="3388" w:space="203"/>
            <w:col w:w="3709" w:space="251"/>
            <w:col w:w="2320"/>
          </w:cols>
        </w:sectPr>
      </w:pPr>
      <w:rPr/>
    </w:p>
    <w:p>
      <w:pPr>
        <w:spacing w:before="1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tabs>
          <w:tab w:pos="3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04814</w:t>
      </w:r>
    </w:p>
    <w:p>
      <w:pPr>
        <w:spacing w:before="17" w:after="0" w:line="240" w:lineRule="auto"/>
        <w:ind w:left="351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Leanne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Kelly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Gallichio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55" w:lineRule="auto"/>
        <w:ind w:left="360" w:right="106" w:firstLine="-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Lisa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Janine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Stoneman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called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Lisa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Stoneman)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Legal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Personal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Representative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Estate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Laurence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John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Stoneman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240" w:lineRule="auto"/>
        <w:ind w:left="36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ill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called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Lawrence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John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Stonema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))</w:t>
      </w:r>
    </w:p>
    <w:p>
      <w:pPr>
        <w:spacing w:before="17" w:after="0" w:line="248" w:lineRule="exact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Ors.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IV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TFM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4" w:equalWidth="0">
            <w:col w:w="882" w:space="647"/>
            <w:col w:w="2417" w:space="1175"/>
            <w:col w:w="3799" w:space="161"/>
            <w:col w:w="2319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tabs>
          <w:tab w:pos="3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04823</w:t>
      </w:r>
    </w:p>
    <w:p>
      <w:pPr>
        <w:spacing w:before="17" w:after="0" w:line="248" w:lineRule="exact"/>
        <w:ind w:left="351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Selena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Alyse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Doyle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Mark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Steven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Hancock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IV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TFM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4" w:equalWidth="0">
            <w:col w:w="882" w:space="647"/>
            <w:col w:w="2087" w:space="1504"/>
            <w:col w:w="2982" w:space="978"/>
            <w:col w:w="23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left="-36" w:right="-56"/>
        <w:jc w:val="center"/>
        <w:tabs>
          <w:tab w:pos="3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00073</w:t>
      </w:r>
    </w:p>
    <w:p>
      <w:pPr>
        <w:spacing w:before="17" w:after="0" w:line="240" w:lineRule="auto"/>
        <w:ind w:left="315" w:right="201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Dusan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Jovetic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Mirko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omasevic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4" w:equalWidth="0">
            <w:col w:w="882" w:space="647"/>
            <w:col w:w="1849" w:space="1742"/>
            <w:col w:w="1912" w:space="2048"/>
            <w:col w:w="2320"/>
          </w:cols>
        </w:sectPr>
      </w:pPr>
      <w:rPr/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pgMar w:header="480" w:footer="574" w:top="960" w:bottom="760" w:left="280" w:right="220"/>
          <w:pgSz w:w="11900" w:h="16820"/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6" w:lineRule="exact"/>
        <w:ind w:left="117" w:right="-8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Common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Law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Division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4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-2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rial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-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2" w:equalWidth="0">
            <w:col w:w="3833" w:space="665"/>
            <w:col w:w="6902"/>
          </w:cols>
        </w:sectPr>
      </w:pPr>
      <w:rPr/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tabs>
          <w:tab w:pos="3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00302</w:t>
      </w:r>
    </w:p>
    <w:p>
      <w:pPr>
        <w:spacing w:before="17" w:after="0" w:line="248" w:lineRule="exact"/>
        <w:ind w:left="351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Elise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Kathleen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attie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Phillip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Mark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attie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4" w:equalWidth="0">
            <w:col w:w="882" w:space="647"/>
            <w:col w:w="2260" w:space="1331"/>
            <w:col w:w="2752" w:space="1208"/>
            <w:col w:w="23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tabs>
          <w:tab w:pos="3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01494</w:t>
      </w:r>
    </w:p>
    <w:p>
      <w:pPr>
        <w:spacing w:before="17" w:after="0" w:line="256" w:lineRule="auto"/>
        <w:ind w:left="351" w:right="-5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Hick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Superannuation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622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557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082)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capacity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trustee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</w:p>
    <w:p>
      <w:pPr>
        <w:spacing w:before="0" w:after="0" w:line="240" w:lineRule="auto"/>
        <w:ind w:left="35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Hick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Superannuation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5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Fund)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55" w:lineRule="auto"/>
        <w:ind w:left="360" w:right="-58" w:firstLine="-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ynette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Robyn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Griggs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(who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former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co-trustee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Hick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Superannuation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Fund)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4" w:equalWidth="0">
            <w:col w:w="882" w:space="647"/>
            <w:col w:w="3334" w:space="257"/>
            <w:col w:w="3722" w:space="238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tabs>
          <w:tab w:pos="3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01527</w:t>
      </w:r>
    </w:p>
    <w:p>
      <w:pPr>
        <w:spacing w:before="17" w:after="0" w:line="256" w:lineRule="auto"/>
        <w:ind w:left="351" w:right="-5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Leila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Rotse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(Beneiciary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late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ajih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Hahas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estate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(Deceased)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54" w:lineRule="auto"/>
        <w:ind w:left="360" w:right="-58" w:firstLine="-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Geo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Nahas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(Co-Executor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late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ajih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Nahas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estate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(deceased)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2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4" w:equalWidth="0">
            <w:col w:w="882" w:space="647"/>
            <w:col w:w="3052" w:space="539"/>
            <w:col w:w="3622" w:space="338"/>
            <w:col w:w="2320"/>
          </w:cols>
        </w:sectPr>
      </w:pPr>
      <w:rPr/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tabs>
          <w:tab w:pos="3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01543</w:t>
      </w:r>
    </w:p>
    <w:p>
      <w:pPr>
        <w:spacing w:before="17" w:after="0" w:line="240" w:lineRule="auto"/>
        <w:ind w:left="35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Martino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anna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</w:p>
    <w:p>
      <w:pPr>
        <w:spacing w:before="17" w:after="0" w:line="240" w:lineRule="auto"/>
        <w:ind w:left="351"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616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470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485)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rustee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5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Colebrook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Unit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rust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Marjames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868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133)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4" w:equalWidth="0">
            <w:col w:w="882" w:space="647"/>
            <w:col w:w="3102" w:space="489"/>
            <w:col w:w="3770" w:space="190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tabs>
          <w:tab w:pos="4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01562</w:t>
      </w:r>
    </w:p>
    <w:p>
      <w:pPr>
        <w:spacing w:before="17" w:after="0" w:line="248" w:lineRule="exact"/>
        <w:ind w:left="462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erence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Geo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ge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Allingham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Craig</w:t>
      </w:r>
      <w:r>
        <w:rPr>
          <w:rFonts w:ascii="Times New Roman" w:hAnsi="Times New Roman" w:cs="Times New Roman" w:eastAsia="Times New Roman"/>
          <w:sz w:val="22"/>
          <w:szCs w:val="22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Allingham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4" w:equalWidth="0">
            <w:col w:w="882" w:space="536"/>
            <w:col w:w="2839" w:space="864"/>
            <w:col w:w="1833" w:space="2127"/>
            <w:col w:w="2319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tabs>
          <w:tab w:pos="4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01937</w:t>
      </w:r>
    </w:p>
    <w:p>
      <w:pPr>
        <w:spacing w:before="17" w:after="0" w:line="240" w:lineRule="auto"/>
        <w:ind w:left="447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Sara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5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ancea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55" w:lineRule="auto"/>
        <w:ind w:left="360" w:right="-58" w:firstLine="-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Elizabeth</w:t>
      </w:r>
      <w:r>
        <w:rPr>
          <w:rFonts w:ascii="Times New Roman" w:hAnsi="Times New Roman" w:cs="Times New Roman" w:eastAsia="Times New Roman"/>
          <w:sz w:val="22"/>
          <w:szCs w:val="22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Alba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(who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executor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estate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Alba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executor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Estate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Geo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gette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Jeanne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5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ance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deceased)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4" w:equalWidth="0">
            <w:col w:w="882" w:space="551"/>
            <w:col w:w="2180" w:space="1508"/>
            <w:col w:w="3544" w:space="416"/>
            <w:col w:w="2319"/>
          </w:cols>
        </w:sectPr>
      </w:pPr>
      <w:rPr/>
    </w:p>
    <w:p>
      <w:pPr>
        <w:spacing w:before="1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tabs>
          <w:tab w:pos="4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02001</w:t>
      </w:r>
    </w:p>
    <w:p>
      <w:pPr>
        <w:spacing w:before="17" w:after="0" w:line="240" w:lineRule="auto"/>
        <w:ind w:left="462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Sutcli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Doyle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55" w:lineRule="auto"/>
        <w:ind w:left="360" w:right="-58" w:firstLine="-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Mark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Steven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Hancock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(Who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co-Executor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Estate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Peter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Michael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Doyle)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deceased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4" w:equalWidth="0">
            <w:col w:w="882" w:space="536"/>
            <w:col w:w="2576" w:space="1126"/>
            <w:col w:w="3544" w:space="416"/>
            <w:col w:w="2320"/>
          </w:cols>
        </w:sectPr>
      </w:pPr>
      <w:rPr/>
    </w:p>
    <w:p>
      <w:pPr>
        <w:spacing w:before="1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2:15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left="-37" w:right="-56"/>
        <w:jc w:val="center"/>
        <w:tabs>
          <w:tab w:pos="4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01375</w:t>
      </w:r>
    </w:p>
    <w:p>
      <w:pPr>
        <w:spacing w:before="17" w:after="0" w:line="240" w:lineRule="auto"/>
        <w:ind w:left="426" w:right="384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Paul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Barrett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Hunstman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Chemical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Company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5" w:after="0" w:line="240" w:lineRule="auto"/>
        <w:ind w:left="36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Australia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Limited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146</w:t>
      </w:r>
    </w:p>
    <w:p>
      <w:pPr>
        <w:spacing w:before="17" w:after="0" w:line="248" w:lineRule="exact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338)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Ors.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4" w:equalWidth="0">
            <w:col w:w="827" w:space="591"/>
            <w:col w:w="1960" w:space="1742"/>
            <w:col w:w="3630" w:space="330"/>
            <w:col w:w="2320"/>
          </w:cols>
        </w:sectPr>
      </w:pPr>
      <w:rPr/>
    </w:p>
    <w:p>
      <w:pPr>
        <w:spacing w:before="27" w:after="0" w:line="275" w:lineRule="auto"/>
        <w:ind w:left="380" w:right="8982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Riordan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Old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High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30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450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Little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Bourke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02612</w:t>
      </w:r>
    </w:p>
    <w:p>
      <w:pPr>
        <w:spacing w:before="15" w:after="0" w:line="256" w:lineRule="auto"/>
        <w:ind w:left="1880" w:right="-5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YIP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Holdings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168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056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246)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rustee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Unit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rust</w:t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6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Scobury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151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006)</w:t>
      </w:r>
    </w:p>
    <w:p>
      <w:pPr>
        <w:spacing w:before="15" w:after="0" w:line="240" w:lineRule="auto"/>
        <w:ind w:left="36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rustee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Scobury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Unit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rust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827" w:space="293"/>
            <w:col w:w="3626" w:space="334"/>
            <w:col w:w="2320"/>
          </w:cols>
        </w:sectPr>
      </w:pPr>
      <w:rPr/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pgMar w:header="480" w:footer="574" w:top="960" w:bottom="760" w:left="280" w:right="220"/>
          <w:pgSz w:w="11900" w:h="16820"/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6" w:right="-61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Common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Law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8" w:lineRule="exact"/>
        <w:ind w:left="343" w:right="398"/>
        <w:jc w:val="center"/>
        <w:tabs>
          <w:tab w:pos="18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02612</w:t>
      </w:r>
    </w:p>
    <w:p>
      <w:pPr>
        <w:spacing w:before="24" w:after="0" w:line="240" w:lineRule="auto"/>
        <w:ind w:right="-8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-2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rial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-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/>
        <w:br w:type="column"/>
      </w:r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8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833" w:space="665"/>
            <w:col w:w="2654" w:space="1928"/>
            <w:col w:w="2320"/>
          </w:cols>
        </w:sectPr>
      </w:pPr>
      <w:rPr/>
    </w:p>
    <w:p>
      <w:pPr>
        <w:spacing w:before="19" w:after="0" w:line="256" w:lineRule="auto"/>
        <w:ind w:left="1880" w:right="-5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YIP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Holdings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168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056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246)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rustee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Unit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rust</w:t>
      </w:r>
    </w:p>
    <w:p>
      <w:pPr>
        <w:spacing w:before="6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Judicial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Registrar</w:t>
      </w:r>
      <w:r>
        <w:rPr>
          <w:rFonts w:ascii="Times New Roman" w:hAnsi="Times New Roman" w:cs="Times New Roman" w:eastAsia="Times New Roman"/>
          <w:sz w:val="23"/>
          <w:szCs w:val="23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Matthews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436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0" w:after="0" w:line="245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Scobury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151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006)</w:t>
      </w:r>
    </w:p>
    <w:p>
      <w:pPr>
        <w:spacing w:before="15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rustee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Scobury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Unit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rust</w:t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2" w:equalWidth="0">
            <w:col w:w="4827" w:space="293"/>
            <w:col w:w="628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01379</w:t>
      </w:r>
    </w:p>
    <w:p>
      <w:pPr>
        <w:spacing w:before="15" w:after="0" w:line="240" w:lineRule="auto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Sebasitan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Salek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Property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Confidential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5" w:after="0" w:line="248" w:lineRule="exact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607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006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584)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78" w:space="1742"/>
            <w:col w:w="3599" w:space="361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02010</w:t>
      </w:r>
    </w:p>
    <w:p>
      <w:pPr>
        <w:spacing w:before="15" w:after="0" w:line="240" w:lineRule="auto"/>
        <w:ind w:left="1880"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Property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Confidential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607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006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584)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Sebastian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Salek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759" w:space="361"/>
            <w:col w:w="2402" w:space="1558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03049</w:t>
      </w:r>
    </w:p>
    <w:p>
      <w:pPr>
        <w:spacing w:before="15" w:after="0" w:line="248" w:lineRule="exact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Pham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2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Nhi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ran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Mohammad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Saleem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Zermati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618" w:space="1502"/>
            <w:col w:w="2878" w:space="1082"/>
            <w:col w:w="23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03049</w:t>
      </w:r>
    </w:p>
    <w:p>
      <w:pPr>
        <w:spacing w:before="15" w:after="0" w:line="248" w:lineRule="exact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Pham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2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Nhi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ran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Mohammad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Saleem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Zermati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Join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Party/s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618" w:space="1502"/>
            <w:col w:w="2878" w:space="1082"/>
            <w:col w:w="23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03555</w:t>
      </w:r>
    </w:p>
    <w:p>
      <w:pPr>
        <w:spacing w:before="15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Simon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Marriott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54" w:lineRule="auto"/>
        <w:ind w:left="360" w:right="-58" w:firstLine="-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estern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Region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ater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Corporation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897" w:space="1223"/>
            <w:col w:w="3683" w:space="277"/>
            <w:col w:w="2320"/>
          </w:cols>
        </w:sectPr>
      </w:pPr>
      <w:rPr/>
    </w:p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04662</w:t>
      </w:r>
    </w:p>
    <w:p>
      <w:pPr>
        <w:spacing w:before="15" w:after="0" w:line="248" w:lineRule="exact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Robert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John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Bigo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Stoney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Mark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Andrew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Stoney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099" w:space="1021"/>
            <w:col w:w="2909" w:space="1051"/>
            <w:col w:w="23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01064</w:t>
      </w:r>
    </w:p>
    <w:p>
      <w:pPr>
        <w:spacing w:before="15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Long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Forest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Estate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</w:p>
    <w:p>
      <w:pPr>
        <w:spacing w:before="17" w:after="0" w:line="248" w:lineRule="exact"/>
        <w:ind w:left="1844" w:right="1734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153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012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858)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Gurpreet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Singh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844" w:space="276"/>
            <w:col w:w="2365" w:space="1595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01085</w:t>
      </w:r>
    </w:p>
    <w:p>
      <w:pPr>
        <w:spacing w:before="15" w:after="0" w:line="248" w:lineRule="exact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Anthony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Peter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Fabian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Cox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Cathryn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McMillan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233" w:space="887"/>
            <w:col w:w="2004" w:space="1956"/>
            <w:col w:w="2320"/>
          </w:cols>
        </w:sectPr>
      </w:pPr>
      <w:rPr/>
    </w:p>
    <w:p>
      <w:pPr>
        <w:spacing w:before="1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152</w:t>
      </w:r>
    </w:p>
    <w:p>
      <w:pPr>
        <w:spacing w:before="15" w:after="0" w:line="248" w:lineRule="exact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Belinda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Kay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Casey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David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Gordon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Scott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579" w:space="1541"/>
            <w:col w:w="2787" w:space="1173"/>
            <w:col w:w="23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01723</w:t>
      </w:r>
    </w:p>
    <w:p>
      <w:pPr>
        <w:spacing w:before="15" w:after="0" w:line="256" w:lineRule="auto"/>
        <w:ind w:left="1880" w:right="-5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Janice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Koh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litigation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guardian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Rachel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ang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uet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minor)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6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Judicial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Registrar</w:t>
      </w:r>
      <w:r>
        <w:rPr>
          <w:rFonts w:ascii="Times New Roman" w:hAnsi="Times New Roman" w:cs="Times New Roman" w:eastAsia="Times New Roman"/>
          <w:sz w:val="23"/>
          <w:szCs w:val="23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Clayton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223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Daniella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edesco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895" w:space="225"/>
            <w:col w:w="1875" w:space="2085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73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9:30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04887</w:t>
      </w:r>
    </w:p>
    <w:p>
      <w:pPr>
        <w:spacing w:before="15" w:after="0" w:line="240" w:lineRule="auto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arren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Meade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Nillumbik</w:t>
      </w:r>
      <w:r>
        <w:rPr>
          <w:rFonts w:ascii="Times New Roman" w:hAnsi="Times New Roman" w:cs="Times New Roman" w:eastAsia="Times New Roman"/>
          <w:sz w:val="22"/>
          <w:szCs w:val="22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Australia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Final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78" w:space="1742"/>
            <w:col w:w="3478" w:space="482"/>
            <w:col w:w="2320"/>
          </w:cols>
        </w:sectPr>
      </w:pPr>
      <w:rPr/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pgMar w:header="480" w:footer="574" w:top="960" w:bottom="760" w:left="280" w:right="220"/>
          <w:pgSz w:w="11900" w:h="16820"/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6" w:lineRule="exact"/>
        <w:ind w:left="117" w:right="-8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Common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Law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Division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4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-2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rial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-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2" w:equalWidth="0">
            <w:col w:w="3833" w:space="665"/>
            <w:col w:w="6902"/>
          </w:cols>
        </w:sectPr>
      </w:pPr>
      <w:rPr/>
    </w:p>
    <w:p>
      <w:pPr>
        <w:spacing w:before="3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73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9:30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00912</w:t>
      </w:r>
    </w:p>
    <w:p>
      <w:pPr>
        <w:spacing w:before="15" w:after="0" w:line="240" w:lineRule="auto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David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Banfield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54" w:lineRule="auto"/>
        <w:ind w:left="360" w:right="-58" w:firstLine="-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Amaca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(Under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Administered</w:t>
      </w:r>
      <w:r>
        <w:rPr>
          <w:rFonts w:ascii="Times New Roman" w:hAnsi="Times New Roman" w:cs="Times New Roman" w:eastAsia="Times New Roman"/>
          <w:sz w:val="22"/>
          <w:szCs w:val="22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inding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Up)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Final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78" w:space="1742"/>
            <w:col w:w="3422" w:space="538"/>
            <w:col w:w="2320"/>
          </w:cols>
        </w:sectPr>
      </w:pPr>
      <w:rPr/>
    </w:p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73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9:30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01440</w:t>
      </w:r>
    </w:p>
    <w:p>
      <w:pPr>
        <w:spacing w:before="15" w:after="0" w:line="248" w:lineRule="exact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Finlay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ilkins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Sohail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Ahmed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Post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Mediation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78" w:space="1742"/>
            <w:col w:w="1613" w:space="2347"/>
            <w:col w:w="23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9:30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02173</w:t>
      </w:r>
    </w:p>
    <w:p>
      <w:pPr>
        <w:spacing w:before="15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Nikolaos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Diakoumakos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54" w:lineRule="auto"/>
        <w:ind w:left="360" w:right="-58" w:firstLine="-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Amaca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(Under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Administered</w:t>
      </w:r>
      <w:r>
        <w:rPr>
          <w:rFonts w:ascii="Times New Roman" w:hAnsi="Times New Roman" w:cs="Times New Roman" w:eastAsia="Times New Roman"/>
          <w:sz w:val="22"/>
          <w:szCs w:val="22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inding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Up)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952" w:space="1168"/>
            <w:col w:w="3422" w:space="538"/>
            <w:col w:w="2320"/>
          </w:cols>
        </w:sectPr>
      </w:pPr>
      <w:rPr/>
    </w:p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9:30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04746</w:t>
      </w:r>
    </w:p>
    <w:p>
      <w:pPr>
        <w:spacing w:before="15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John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5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ernon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ild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Salesian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Society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Incorporated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5" w:after="0" w:line="248" w:lineRule="exact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(ARBN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009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477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918)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464" w:space="1656"/>
            <w:col w:w="3385" w:space="575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9:30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04905</w:t>
      </w:r>
    </w:p>
    <w:p>
      <w:pPr>
        <w:spacing w:before="15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Cameron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McCulloch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55" w:lineRule="auto"/>
        <w:ind w:left="360" w:right="-58" w:firstLine="-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Lachlan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James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Bakewell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executor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estate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late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Christopher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John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Howell)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Post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Mediation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732" w:space="1388"/>
            <w:col w:w="3672" w:space="288"/>
            <w:col w:w="2320"/>
          </w:cols>
        </w:sectPr>
      </w:pPr>
      <w:rPr/>
    </w:p>
    <w:p>
      <w:pPr>
        <w:spacing w:before="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73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9:30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00449</w:t>
      </w:r>
    </w:p>
    <w:p>
      <w:pPr>
        <w:spacing w:before="15" w:after="0" w:line="248" w:lineRule="exact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AGF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ictoria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78" w:space="1742"/>
            <w:col w:w="1798" w:space="2162"/>
            <w:col w:w="23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9:30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00581</w:t>
      </w:r>
    </w:p>
    <w:p>
      <w:pPr>
        <w:spacing w:before="15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Christopher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Michael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Murphy</w:t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Corporation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Society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5" w:after="0" w:line="248" w:lineRule="exact"/>
        <w:ind w:left="360" w:right="-54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Missionaries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Sacred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Heart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459" w:space="661"/>
            <w:col w:w="3263" w:space="697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9:30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01096</w:t>
      </w:r>
    </w:p>
    <w:p>
      <w:pPr>
        <w:spacing w:before="15" w:after="0" w:line="248" w:lineRule="exact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James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Edmund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Mccall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Amaba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885" w:space="1235"/>
            <w:col w:w="2359" w:space="1601"/>
            <w:col w:w="23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9:30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01713</w:t>
      </w:r>
    </w:p>
    <w:p>
      <w:pPr>
        <w:spacing w:before="15" w:after="0" w:line="240" w:lineRule="auto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Michael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Popovic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1" w:lineRule="exact"/>
        <w:ind w:left="380" w:right="-7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6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aluation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Compensation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Planning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John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Doughty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561" w:space="559"/>
            <w:col w:w="2255" w:space="1705"/>
            <w:col w:w="2320"/>
          </w:cols>
        </w:sectPr>
      </w:pPr>
      <w:rPr/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9:30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00604</w:t>
      </w:r>
    </w:p>
    <w:p>
      <w:pPr>
        <w:spacing w:before="15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John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Raymond</w:t>
      </w:r>
      <w:r>
        <w:rPr>
          <w:rFonts w:ascii="Times New Roman" w:hAnsi="Times New Roman" w:cs="Times New Roman" w:eastAsia="Times New Roman"/>
          <w:sz w:val="22"/>
          <w:szCs w:val="22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Anderson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84" w:right="849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Practice</w:t>
      </w:r>
      <w:r>
        <w:rPr>
          <w:rFonts w:ascii="Times New Roman" w:hAnsi="Times New Roman" w:cs="Times New Roman" w:eastAsia="Times New Roman"/>
          <w:sz w:val="28"/>
          <w:szCs w:val="28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Court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(Common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Law)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24" w:after="0" w:line="240" w:lineRule="auto"/>
        <w:ind w:left="355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Richards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45" w:after="0" w:line="240" w:lineRule="auto"/>
        <w:ind w:left="343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43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Stonnington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City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Council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760" w:space="360"/>
            <w:col w:w="2622" w:space="1338"/>
            <w:col w:w="2320"/>
          </w:cols>
        </w:sectPr>
      </w:pPr>
      <w:rPr/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1" w:after="0" w:line="248" w:lineRule="exact"/>
        <w:ind w:left="343" w:right="-20"/>
        <w:jc w:val="left"/>
        <w:tabs>
          <w:tab w:pos="14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10.30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Practice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Business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4" w:after="0" w:line="240" w:lineRule="auto"/>
        <w:ind w:left="380" w:right="-20"/>
        <w:jc w:val="left"/>
        <w:tabs>
          <w:tab w:pos="32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URGEN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APPLIC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TIONS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Contact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Associate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Practice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Judge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(AFTER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HOURS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8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</w:p>
    <w:p>
      <w:pPr>
        <w:spacing w:before="10" w:after="0" w:line="240" w:lineRule="auto"/>
        <w:ind w:left="326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0412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251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757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0419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303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981</w:t>
      </w:r>
    </w:p>
    <w:p>
      <w:pPr>
        <w:spacing w:before="10" w:after="0" w:line="240" w:lineRule="auto"/>
        <w:ind w:left="326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During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business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hours,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contact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Practice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Coordinator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9603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9288.</w:t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pgMar w:header="480" w:footer="574" w:top="960" w:bottom="760" w:left="280" w:right="220"/>
          <w:pgSz w:w="11900" w:h="16820"/>
        </w:sectPr>
      </w:pPr>
      <w:rPr/>
    </w:p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Zammit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24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-2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rial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-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2" w:equalWidth="0">
            <w:col w:w="2675" w:space="1823"/>
            <w:col w:w="6902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tabs>
          <w:tab w:pos="3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163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</w:t>
      </w:r>
    </w:p>
    <w:p>
      <w:pPr>
        <w:spacing w:before="17" w:after="0" w:line="248" w:lineRule="exact"/>
        <w:ind w:left="351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matter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Estate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Ishwar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Dass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882" w:space="647"/>
            <w:col w:w="4006" w:space="3546"/>
            <w:col w:w="2319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tabs>
          <w:tab w:pos="3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08846</w:t>
      </w:r>
    </w:p>
    <w:p>
      <w:pPr>
        <w:spacing w:before="17" w:after="0" w:line="248" w:lineRule="exact"/>
        <w:ind w:left="351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matter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Estate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Geo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frey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Larcombe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882" w:space="647"/>
            <w:col w:w="5424" w:space="2127"/>
            <w:col w:w="23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tabs>
          <w:tab w:pos="3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17237</w:t>
      </w:r>
    </w:p>
    <w:p>
      <w:pPr>
        <w:spacing w:before="17" w:after="0" w:line="248" w:lineRule="exact"/>
        <w:ind w:left="351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matter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Estate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Antonietta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Ennio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882" w:space="647"/>
            <w:col w:w="4421" w:space="3130"/>
            <w:col w:w="23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tabs>
          <w:tab w:pos="3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18038</w:t>
      </w:r>
    </w:p>
    <w:p>
      <w:pPr>
        <w:spacing w:before="17" w:after="0" w:line="248" w:lineRule="exact"/>
        <w:ind w:left="351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matter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Estate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Joseph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Madi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882" w:space="647"/>
            <w:col w:w="4042" w:space="3509"/>
            <w:col w:w="23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tabs>
          <w:tab w:pos="3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21710</w:t>
      </w:r>
    </w:p>
    <w:p>
      <w:pPr>
        <w:spacing w:before="17" w:after="0" w:line="248" w:lineRule="exact"/>
        <w:ind w:left="351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matter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Estate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Mervyn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Eric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Cameron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882" w:space="647"/>
            <w:col w:w="4904" w:space="2648"/>
            <w:col w:w="2319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tabs>
          <w:tab w:pos="3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00798</w:t>
      </w:r>
    </w:p>
    <w:p>
      <w:pPr>
        <w:spacing w:before="17" w:after="0" w:line="248" w:lineRule="exact"/>
        <w:ind w:left="351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matter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Estate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Francesco</w:t>
      </w:r>
      <w:r>
        <w:rPr>
          <w:rFonts w:ascii="Times New Roman" w:hAnsi="Times New Roman" w:cs="Times New Roman" w:eastAsia="Times New Roman"/>
          <w:sz w:val="22"/>
          <w:szCs w:val="22"/>
          <w:spacing w:val="-2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Antonio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Barilla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882" w:space="647"/>
            <w:col w:w="5234" w:space="2318"/>
            <w:col w:w="2319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tabs>
          <w:tab w:pos="3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05678</w:t>
      </w:r>
    </w:p>
    <w:p>
      <w:pPr>
        <w:spacing w:before="17" w:after="0" w:line="248" w:lineRule="exact"/>
        <w:ind w:left="351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matter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Estate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Francesco</w:t>
      </w:r>
      <w:r>
        <w:rPr>
          <w:rFonts w:ascii="Times New Roman" w:hAnsi="Times New Roman" w:cs="Times New Roman" w:eastAsia="Times New Roman"/>
          <w:sz w:val="22"/>
          <w:szCs w:val="22"/>
          <w:spacing w:val="-2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Antonio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Barilla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882" w:space="647"/>
            <w:col w:w="5234" w:space="2318"/>
            <w:col w:w="2319"/>
          </w:cols>
        </w:sectPr>
      </w:pPr>
      <w:rPr/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40" w:lineRule="auto"/>
        <w:ind w:left="125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Comme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cial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Court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oft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Old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High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450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Little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Bourke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05214</w:t>
      </w:r>
    </w:p>
    <w:p>
      <w:pPr>
        <w:spacing w:before="15" w:after="0" w:line="248" w:lineRule="exact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Deputy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Commissioner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axation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Phuong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Pham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923" w:space="197"/>
            <w:col w:w="1950" w:space="2010"/>
            <w:col w:w="2320"/>
          </w:cols>
        </w:sectPr>
      </w:pPr>
      <w:rPr/>
    </w:p>
    <w:p>
      <w:pPr>
        <w:spacing w:before="1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[VC</w:t>
      </w:r>
      <w:r>
        <w:rPr>
          <w:rFonts w:ascii="Times New Roman" w:hAnsi="Times New Roman" w:cs="Times New Roman" w:eastAsia="Times New Roman"/>
          <w:sz w:val="22"/>
          <w:szCs w:val="22"/>
          <w:spacing w:val="-25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]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BP246/2017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5" w:after="0" w:line="248" w:lineRule="exact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Angela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Fourniotis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Andrew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Gerry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5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allianatos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756" w:space="1364"/>
            <w:col w:w="2665" w:space="1295"/>
            <w:col w:w="23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[VC</w:t>
      </w:r>
      <w:r>
        <w:rPr>
          <w:rFonts w:ascii="Times New Roman" w:hAnsi="Times New Roman" w:cs="Times New Roman" w:eastAsia="Times New Roman"/>
          <w:sz w:val="22"/>
          <w:szCs w:val="22"/>
          <w:spacing w:val="-25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]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BP208/2018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5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Pacific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Metal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Koga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Nominees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Loscam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5" w:after="0" w:line="248" w:lineRule="exact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Australia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386" w:space="734"/>
            <w:col w:w="3471" w:space="489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06236</w:t>
      </w:r>
    </w:p>
    <w:p>
      <w:pPr>
        <w:spacing w:before="15" w:after="0" w:line="248" w:lineRule="exact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Daryl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Robert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Clark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Russell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Ernest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Clark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579" w:space="1541"/>
            <w:col w:w="2169" w:space="1791"/>
            <w:col w:w="23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04984</w:t>
      </w:r>
    </w:p>
    <w:p>
      <w:pPr>
        <w:spacing w:before="15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Koga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Nominees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</w:p>
    <w:p>
      <w:pPr>
        <w:spacing w:before="17" w:after="0" w:line="240" w:lineRule="auto"/>
        <w:ind w:left="1844" w:right="1496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167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779)</w:t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Loscam</w:t>
      </w:r>
      <w:r>
        <w:rPr>
          <w:rFonts w:ascii="Times New Roman" w:hAnsi="Times New Roman" w:cs="Times New Roman" w:eastAsia="Times New Roman"/>
          <w:sz w:val="22"/>
          <w:szCs w:val="22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Australia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006</w:t>
      </w:r>
    </w:p>
    <w:p>
      <w:pPr>
        <w:spacing w:before="15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440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991)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606" w:space="514"/>
            <w:col w:w="3593" w:space="367"/>
            <w:col w:w="2320"/>
          </w:cols>
        </w:sectPr>
      </w:pPr>
      <w:rPr/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pgMar w:header="480" w:footer="574" w:top="960" w:bottom="760" w:left="280" w:right="220"/>
          <w:pgSz w:w="11900" w:h="16820"/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Comme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cial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Cour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8" w:lineRule="exact"/>
        <w:ind w:left="380" w:right="-73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01427</w:t>
      </w:r>
    </w:p>
    <w:p>
      <w:pPr>
        <w:spacing w:before="24" w:after="0" w:line="240" w:lineRule="auto"/>
        <w:ind w:right="-8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-2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rial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-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/>
        <w:br w:type="column"/>
      </w:r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8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First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78" w:space="1120"/>
            <w:col w:w="2654" w:space="1928"/>
            <w:col w:w="2320"/>
          </w:cols>
        </w:sectPr>
      </w:pPr>
      <w:rPr/>
    </w:p>
    <w:p>
      <w:pPr>
        <w:spacing w:before="19" w:after="0" w:line="240" w:lineRule="auto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Brooklyn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Landfill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Recycling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070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752</w:t>
      </w:r>
    </w:p>
    <w:p>
      <w:pPr>
        <w:spacing w:before="17" w:after="0" w:line="248" w:lineRule="exact"/>
        <w:ind w:left="1844" w:right="2504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500)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0" w:after="0" w:line="245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Commonwealth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Golf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Club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Inc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(ABN</w:t>
      </w:r>
    </w:p>
    <w:p>
      <w:pPr>
        <w:spacing w:before="15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450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802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609)</w:t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2" w:equalWidth="0">
            <w:col w:w="4844" w:space="276"/>
            <w:col w:w="628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01239</w:t>
      </w:r>
    </w:p>
    <w:p>
      <w:pPr>
        <w:spacing w:before="15" w:after="0" w:line="240" w:lineRule="auto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Rebecca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Raskin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Mediterranean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Olives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Estate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Limited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5" w:after="0" w:line="248" w:lineRule="exact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091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024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396)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Ors.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512" w:space="1608"/>
            <w:col w:w="3617" w:space="343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00052</w:t>
      </w:r>
    </w:p>
    <w:p>
      <w:pPr>
        <w:spacing w:before="15" w:after="0" w:line="256" w:lineRule="auto"/>
        <w:ind w:left="1880" w:right="-5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22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462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620)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trustee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rus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Kmart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Australia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700</w:t>
      </w:r>
    </w:p>
    <w:p>
      <w:pPr>
        <w:spacing w:before="15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485)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672" w:space="448"/>
            <w:col w:w="3495" w:space="465"/>
            <w:col w:w="2320"/>
          </w:cols>
        </w:sectPr>
      </w:pPr>
      <w:rPr/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00282</w:t>
      </w:r>
    </w:p>
    <w:p>
      <w:pPr>
        <w:spacing w:before="15" w:after="0" w:line="240" w:lineRule="auto"/>
        <w:ind w:left="1880"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Grampians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immera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Mallee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ater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Corporation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54" w:lineRule="auto"/>
        <w:ind w:left="360" w:right="-58" w:firstLine="-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Pancon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055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961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665)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433" w:space="687"/>
            <w:col w:w="3764" w:space="196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05010</w:t>
      </w:r>
    </w:p>
    <w:p>
      <w:pPr>
        <w:spacing w:before="15" w:after="0" w:line="240" w:lineRule="auto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Bendigo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Adelaide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Bank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Limited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068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049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178)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Peter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Croxton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Quine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Judgment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398" w:space="722"/>
            <w:col w:w="2181" w:space="1779"/>
            <w:col w:w="2320"/>
          </w:cols>
        </w:sectPr>
      </w:pPr>
      <w:rPr/>
    </w:p>
    <w:p>
      <w:pPr>
        <w:spacing w:before="27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Sifris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Old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High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450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Little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Bourke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01845</w:t>
      </w:r>
    </w:p>
    <w:p>
      <w:pPr>
        <w:spacing w:before="15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Golden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Fin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109</w:t>
      </w:r>
    </w:p>
    <w:p>
      <w:pPr>
        <w:spacing w:before="17" w:after="0" w:line="240" w:lineRule="auto"/>
        <w:ind w:left="1844" w:right="1893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809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832)</w:t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55" w:lineRule="auto"/>
        <w:ind w:left="360" w:right="-58" w:firstLine="-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Kairu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Chan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own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right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also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executrix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trustee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Estate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Adrian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John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Fulvio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5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almorbida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618" w:space="502"/>
            <w:col w:w="3703" w:space="257"/>
            <w:col w:w="2320"/>
          </w:cols>
        </w:sectPr>
      </w:pPr>
      <w:rPr/>
    </w:p>
    <w:p>
      <w:pPr>
        <w:spacing w:before="1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02132</w:t>
      </w:r>
    </w:p>
    <w:p>
      <w:pPr>
        <w:spacing w:before="15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Dover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Farms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603</w:t>
      </w:r>
    </w:p>
    <w:p>
      <w:pPr>
        <w:spacing w:before="17" w:after="0" w:line="240" w:lineRule="auto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547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468)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55" w:lineRule="auto"/>
        <w:ind w:left="360" w:right="-58" w:firstLine="-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Rodney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Fenwick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Marilyn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Fenwick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own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capacities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rustee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Fenwick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Superannuation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158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639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313)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722" w:space="398"/>
            <w:col w:w="3807" w:space="153"/>
            <w:col w:w="2320"/>
          </w:cols>
        </w:sectPr>
      </w:pPr>
      <w:rPr/>
    </w:p>
    <w:p>
      <w:pPr>
        <w:spacing w:before="1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032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</w:t>
      </w:r>
    </w:p>
    <w:p>
      <w:pPr>
        <w:spacing w:before="15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Kairu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(Erica)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Chan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5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almorbida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Custodians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</w:p>
    <w:p>
      <w:pPr>
        <w:spacing w:before="15" w:after="0" w:line="248" w:lineRule="exact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609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840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539)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Ors.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220" w:space="900"/>
            <w:col w:w="3721" w:space="239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04207</w:t>
      </w:r>
    </w:p>
    <w:p>
      <w:pPr>
        <w:spacing w:before="15" w:after="0" w:line="240" w:lineRule="auto"/>
        <w:ind w:left="1880" w:right="-81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Christopher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Paul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Morton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Corporations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errence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Paul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McMaster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734" w:space="386"/>
            <w:col w:w="3186" w:space="774"/>
            <w:col w:w="2320"/>
          </w:cols>
        </w:sectPr>
      </w:pPr>
      <w:rPr/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pgMar w:header="480" w:footer="574" w:top="960" w:bottom="760" w:left="280" w:right="220"/>
          <w:pgSz w:w="11900" w:h="16820"/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Comme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cial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Cour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8" w:lineRule="exact"/>
        <w:ind w:left="380" w:right="-73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2013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03222</w:t>
      </w:r>
    </w:p>
    <w:p>
      <w:pPr>
        <w:spacing w:before="24" w:after="0" w:line="240" w:lineRule="auto"/>
        <w:ind w:right="-8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-2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rial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-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/>
        <w:br w:type="column"/>
      </w:r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8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78" w:space="1120"/>
            <w:col w:w="2654" w:space="1928"/>
            <w:col w:w="2320"/>
          </w:cols>
        </w:sectPr>
      </w:pPr>
      <w:rPr/>
    </w:p>
    <w:p>
      <w:pPr>
        <w:spacing w:before="19" w:after="0" w:line="256" w:lineRule="auto"/>
        <w:ind w:left="1880" w:right="-5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Attorney-General</w:t>
      </w:r>
      <w:r>
        <w:rPr>
          <w:rFonts w:ascii="Times New Roman" w:hAnsi="Times New Roman" w:cs="Times New Roman" w:eastAsia="Times New Roman"/>
          <w:sz w:val="22"/>
          <w:szCs w:val="22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ictoria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relation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Presbyterian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Church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ictoria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rusts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Corporation)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0" w:after="0" w:line="245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Dorothy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Rae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Anstee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rustee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5" w:after="0" w:line="256" w:lineRule="auto"/>
        <w:ind w:left="360" w:right="264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Scots'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Church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Properties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rust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rustees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Assembly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Hall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Presbyterian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Church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ictoria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2" w:equalWidth="0">
            <w:col w:w="4778" w:space="342"/>
            <w:col w:w="6280"/>
          </w:cols>
        </w:sectPr>
      </w:pPr>
      <w:rPr/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042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</w:t>
      </w:r>
    </w:p>
    <w:p>
      <w:pPr>
        <w:spacing w:before="15" w:after="0" w:line="240" w:lineRule="auto"/>
        <w:ind w:left="1880"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Alomari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Developments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019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919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246)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Ors.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Barbara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El-Hissi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649" w:space="471"/>
            <w:col w:w="2487" w:space="1473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00172</w:t>
      </w:r>
    </w:p>
    <w:p>
      <w:pPr>
        <w:spacing w:before="15" w:after="0" w:line="248" w:lineRule="exact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Christopher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Paul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Morton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Ors.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errence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Paul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McMaster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734" w:space="386"/>
            <w:col w:w="3186" w:space="774"/>
            <w:col w:w="23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00292</w:t>
      </w:r>
    </w:p>
    <w:p>
      <w:pPr>
        <w:spacing w:before="15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Onserve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070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026</w:t>
      </w:r>
    </w:p>
    <w:p>
      <w:pPr>
        <w:spacing w:before="17" w:after="0" w:line="240" w:lineRule="auto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649)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trustee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1844" w:right="1637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rust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Ors.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Jane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Morrell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685" w:space="435"/>
            <w:col w:w="2132" w:space="1828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00030</w:t>
      </w:r>
    </w:p>
    <w:p>
      <w:pPr>
        <w:spacing w:before="15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Nishit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Ramniklal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5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aitha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Almond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13,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Mehul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Ranjikant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Sanghvi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657" w:space="463"/>
            <w:col w:w="3276" w:space="684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05400</w:t>
      </w:r>
    </w:p>
    <w:p>
      <w:pPr>
        <w:spacing w:before="15" w:after="0" w:line="256" w:lineRule="auto"/>
        <w:ind w:left="1880" w:right="-5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QBE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Insurance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(Australia)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Limited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191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035)</w:t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Stuart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Lawless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398" w:space="722"/>
            <w:col w:w="1662" w:space="2298"/>
            <w:col w:w="2320"/>
          </w:cols>
        </w:sectPr>
      </w:pPr>
      <w:rPr/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00260</w:t>
      </w:r>
    </w:p>
    <w:p>
      <w:pPr>
        <w:spacing w:before="15" w:after="0" w:line="248" w:lineRule="exact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Kenneth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Edward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Day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Ors.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Harness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Racing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ictoria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440" w:space="680"/>
            <w:col w:w="2506" w:space="1454"/>
            <w:col w:w="23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00200</w:t>
      </w:r>
    </w:p>
    <w:p>
      <w:pPr>
        <w:spacing w:before="15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Epping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159</w:t>
      </w:r>
    </w:p>
    <w:p>
      <w:pPr>
        <w:spacing w:before="17" w:after="0" w:line="248" w:lineRule="exact"/>
        <w:ind w:left="1844" w:right="194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368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760)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Helen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garet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Love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673" w:space="447"/>
            <w:col w:w="2904" w:space="1056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00092</w:t>
      </w:r>
    </w:p>
    <w:p>
      <w:pPr>
        <w:spacing w:before="15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inward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795</w:t>
      </w:r>
    </w:p>
    <w:p>
      <w:pPr>
        <w:spacing w:before="17" w:after="0" w:line="240" w:lineRule="auto"/>
        <w:ind w:left="1844" w:right="1767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362)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1" w:lineRule="exact"/>
        <w:ind w:left="3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Insurance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National</w:t>
      </w:r>
      <w:r>
        <w:rPr>
          <w:rFonts w:ascii="Times New Roman" w:hAnsi="Times New Roman" w:cs="Times New Roman" w:eastAsia="Times New Roman"/>
          <w:sz w:val="22"/>
          <w:szCs w:val="22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Australia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Bank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Limited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761" w:space="359"/>
            <w:col w:w="3239" w:space="721"/>
            <w:col w:w="2320"/>
          </w:cols>
        </w:sectPr>
      </w:pPr>
      <w:rPr/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00059</w:t>
      </w:r>
    </w:p>
    <w:p>
      <w:pPr>
        <w:spacing w:before="15" w:after="0" w:line="240" w:lineRule="auto"/>
        <w:ind w:left="1880"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McConnell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Dowell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Constructors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left="1880" w:right="-55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(AUST)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929</w:t>
      </w:r>
    </w:p>
    <w:p>
      <w:pPr>
        <w:spacing w:before="17" w:after="0" w:line="240" w:lineRule="auto"/>
        <w:ind w:left="1844" w:right="2412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017)</w:t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QBE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Underwriting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Limited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(As</w:t>
      </w:r>
    </w:p>
    <w:p>
      <w:pPr>
        <w:spacing w:before="15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Managing</w:t>
      </w:r>
      <w:r>
        <w:rPr>
          <w:rFonts w:ascii="Times New Roman" w:hAnsi="Times New Roman" w:cs="Times New Roman" w:eastAsia="Times New Roman"/>
          <w:sz w:val="22"/>
          <w:szCs w:val="22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Agent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QBE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Syndicate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56" w:lineRule="auto"/>
        <w:ind w:left="360" w:right="-5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386)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(Company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Number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01035198)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753" w:space="367"/>
            <w:col w:w="3758" w:space="202"/>
            <w:col w:w="2320"/>
          </w:cols>
        </w:sectPr>
      </w:pPr>
      <w:rPr/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pgMar w:header="480" w:footer="574" w:top="960" w:bottom="760" w:left="280" w:right="220"/>
          <w:pgSz w:w="11900" w:h="16820"/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Comme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cial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Cour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8" w:lineRule="exact"/>
        <w:ind w:left="380" w:right="-73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ECI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00241</w:t>
      </w:r>
    </w:p>
    <w:p>
      <w:pPr>
        <w:spacing w:before="24" w:after="0" w:line="240" w:lineRule="auto"/>
        <w:ind w:right="-8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-2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rial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-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/>
        <w:br w:type="column"/>
      </w:r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8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512" w:space="986"/>
            <w:col w:w="2654" w:space="1928"/>
            <w:col w:w="2320"/>
          </w:cols>
        </w:sectPr>
      </w:pPr>
      <w:rPr/>
    </w:p>
    <w:p>
      <w:pPr>
        <w:spacing w:before="19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Rush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Corporation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45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Catlin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Syndicate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Limited</w:t>
      </w:r>
      <w:r>
        <w:rPr>
          <w:rFonts w:ascii="Times New Roman" w:hAnsi="Times New Roman" w:cs="Times New Roman" w:eastAsia="Times New Roman"/>
          <w:sz w:val="22"/>
          <w:szCs w:val="22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5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Underwriting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Member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Lloyd's</w:t>
      </w:r>
    </w:p>
    <w:p>
      <w:pPr>
        <w:spacing w:before="17" w:after="0" w:line="248" w:lineRule="exact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Syndicate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2003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Ors.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2" w:equalWidth="0">
            <w:col w:w="4160" w:space="960"/>
            <w:col w:w="628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00095</w:t>
      </w:r>
    </w:p>
    <w:p>
      <w:pPr>
        <w:spacing w:before="15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Hyon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</w:p>
    <w:p>
      <w:pPr>
        <w:spacing w:before="17" w:after="0" w:line="248" w:lineRule="exact"/>
        <w:ind w:left="1844" w:right="1546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096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291)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Guild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Insurance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Limited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004</w:t>
      </w:r>
    </w:p>
    <w:p>
      <w:pPr>
        <w:spacing w:before="15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538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863)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648" w:space="472"/>
            <w:col w:w="3501" w:space="459"/>
            <w:col w:w="2320"/>
          </w:cols>
        </w:sectPr>
      </w:pPr>
      <w:rPr/>
    </w:p>
    <w:p>
      <w:pPr>
        <w:spacing w:before="27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Elliott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Third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223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2:15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00146</w:t>
      </w:r>
    </w:p>
    <w:p>
      <w:pPr>
        <w:spacing w:before="15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gill</w:t>
      </w:r>
      <w:r>
        <w:rPr>
          <w:rFonts w:ascii="Times New Roman" w:hAnsi="Times New Roman" w:cs="Times New Roman" w:eastAsia="Times New Roman"/>
          <w:sz w:val="22"/>
          <w:szCs w:val="22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Australia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Limited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</w:p>
    <w:p>
      <w:pPr>
        <w:spacing w:before="17" w:after="0" w:line="248" w:lineRule="exact"/>
        <w:ind w:left="1844" w:right="1571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004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684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173)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iterra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Malt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096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519</w:t>
      </w:r>
    </w:p>
    <w:p>
      <w:pPr>
        <w:spacing w:before="15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658)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681" w:space="439"/>
            <w:col w:w="3512" w:space="448"/>
            <w:col w:w="2320"/>
          </w:cols>
        </w:sectPr>
      </w:pPr>
      <w:rPr/>
    </w:p>
    <w:p>
      <w:pPr>
        <w:spacing w:before="27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Sloss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12:00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00141</w:t>
      </w:r>
    </w:p>
    <w:p>
      <w:pPr>
        <w:spacing w:before="15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Peter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9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oukidis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5" w:lineRule="auto"/>
        <w:ind w:left="380" w:right="1397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Riordan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Old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High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30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450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Little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Bourke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9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oukidis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(In</w:t>
      </w:r>
    </w:p>
    <w:p>
      <w:pPr>
        <w:spacing w:before="15" w:after="0" w:line="240" w:lineRule="auto"/>
        <w:ind w:left="36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Liquidation)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064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693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054)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Final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Orders</w:t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815" w:space="1305"/>
            <w:col w:w="3281" w:space="679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00070</w:t>
      </w:r>
    </w:p>
    <w:p>
      <w:pPr>
        <w:spacing w:before="15" w:after="0" w:line="240" w:lineRule="auto"/>
        <w:ind w:left="1880"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TSSI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Mawson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Lakes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134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678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354)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Unicorn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Crystal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Holdings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5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073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079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455)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435" w:space="685"/>
            <w:col w:w="3343" w:space="617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00101</w:t>
      </w:r>
    </w:p>
    <w:p>
      <w:pPr>
        <w:spacing w:before="15" w:after="0" w:line="240" w:lineRule="auto"/>
        <w:ind w:left="1880"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Clinical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Laboratories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(ABN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823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089)</w:t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1" w:lineRule="exact"/>
        <w:ind w:left="3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Pre-trial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Directions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4Cyte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Pathology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619</w:t>
      </w:r>
    </w:p>
    <w:p>
      <w:pPr>
        <w:spacing w:before="15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244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852)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Mention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453" w:space="667"/>
            <w:col w:w="3520" w:space="440"/>
            <w:col w:w="2320"/>
          </w:cols>
        </w:sectPr>
      </w:pPr>
      <w:rPr/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01990</w:t>
      </w:r>
    </w:p>
    <w:p>
      <w:pPr>
        <w:spacing w:before="15" w:after="0" w:line="240" w:lineRule="auto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Daytree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054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304</w:t>
      </w:r>
    </w:p>
    <w:p>
      <w:pPr>
        <w:spacing w:before="17" w:after="0" w:line="240" w:lineRule="auto"/>
        <w:ind w:left="1844" w:right="1789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755)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1" w:lineRule="exact"/>
        <w:ind w:left="380" w:right="-7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echnology,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Engineering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&amp;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Construction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55" w:lineRule="auto"/>
        <w:ind w:left="360" w:right="-58" w:firstLine="-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Australian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Property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Custodians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Holdings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Limited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(Liquidators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appointed)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(Receivers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Managers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appointed)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(Controllers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appointed)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Pre-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rial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783" w:space="337"/>
            <w:col w:w="3642" w:space="318"/>
            <w:col w:w="2320"/>
          </w:cols>
        </w:sectPr>
      </w:pPr>
      <w:rPr/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00497</w:t>
      </w:r>
    </w:p>
    <w:p>
      <w:pPr>
        <w:spacing w:before="15" w:after="0" w:line="240" w:lineRule="auto"/>
        <w:ind w:left="1880"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McConnell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Dowell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Constructors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(AUST)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929</w:t>
      </w:r>
    </w:p>
    <w:p>
      <w:pPr>
        <w:spacing w:before="17" w:after="0" w:line="240" w:lineRule="auto"/>
        <w:ind w:left="1844" w:right="2412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017)</w:t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Stantam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(Registration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Number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5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1918/001680/06)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753" w:space="367"/>
            <w:col w:w="3422" w:space="538"/>
            <w:col w:w="2320"/>
          </w:cols>
        </w:sectPr>
      </w:pPr>
      <w:rPr/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pgMar w:header="480" w:footer="574" w:top="960" w:bottom="760" w:left="280" w:right="220"/>
          <w:pgSz w:w="11900" w:h="16820"/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Comme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cial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Cour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8" w:lineRule="exact"/>
        <w:ind w:left="380" w:right="-73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ECI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00033</w:t>
      </w:r>
    </w:p>
    <w:p>
      <w:pPr>
        <w:spacing w:before="24" w:after="0" w:line="240" w:lineRule="auto"/>
        <w:ind w:right="-8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-2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rial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-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/>
        <w:br w:type="column"/>
      </w:r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8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First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512" w:space="986"/>
            <w:col w:w="2654" w:space="1928"/>
            <w:col w:w="2320"/>
          </w:cols>
        </w:sectPr>
      </w:pPr>
      <w:rPr/>
    </w:p>
    <w:p>
      <w:pPr>
        <w:spacing w:before="19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Built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Connock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7B,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0" w:after="0" w:line="245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Grollo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Australia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2" w:equalWidth="0">
            <w:col w:w="3030" w:space="2090"/>
            <w:col w:w="628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05428</w:t>
      </w:r>
    </w:p>
    <w:p>
      <w:pPr>
        <w:spacing w:before="15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155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959</w:t>
      </w:r>
    </w:p>
    <w:p>
      <w:pPr>
        <w:spacing w:before="17" w:after="0" w:line="248" w:lineRule="exact"/>
        <w:ind w:left="1844" w:right="251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569)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Melinda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Jane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Miot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851" w:space="269"/>
            <w:col w:w="2677" w:space="1283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00048</w:t>
      </w:r>
    </w:p>
    <w:p>
      <w:pPr>
        <w:spacing w:before="15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Dana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Spicer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(Thailand)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GA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Harrington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000</w:t>
      </w:r>
    </w:p>
    <w:p>
      <w:pPr>
        <w:spacing w:before="15" w:after="0" w:line="248" w:lineRule="exact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020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100)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Ors.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306" w:space="814"/>
            <w:col w:w="3779" w:space="181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1:30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00145</w:t>
      </w:r>
    </w:p>
    <w:p>
      <w:pPr>
        <w:spacing w:before="15" w:after="0" w:line="240" w:lineRule="auto"/>
        <w:ind w:left="1880"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Alphington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Developments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164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529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864)</w:t>
      </w:r>
    </w:p>
    <w:p>
      <w:pPr>
        <w:spacing w:before="22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Associate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Efthim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436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Amcor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Limited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374)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Judgment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918" w:space="202"/>
            <w:col w:w="3544" w:space="416"/>
            <w:col w:w="2320"/>
          </w:cols>
        </w:sectPr>
      </w:pPr>
      <w:rPr/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71" w:lineRule="exact"/>
        <w:ind w:left="3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Company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Applications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inding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tabs>
          <w:tab w:pos="3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03649</w:t>
      </w:r>
    </w:p>
    <w:p>
      <w:pPr>
        <w:spacing w:before="17" w:after="0" w:line="240" w:lineRule="auto"/>
        <w:ind w:left="351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Maher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Contractors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</w:p>
    <w:p>
      <w:pPr>
        <w:spacing w:before="17" w:after="0" w:line="248" w:lineRule="exact"/>
        <w:ind w:left="35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632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454)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Ors.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Reece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Maher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882" w:space="647"/>
            <w:col w:w="3309" w:space="282"/>
            <w:col w:w="628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tabs>
          <w:tab w:pos="3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01549</w:t>
      </w:r>
    </w:p>
    <w:p>
      <w:pPr>
        <w:spacing w:before="6" w:after="0" w:line="270" w:lineRule="exact"/>
        <w:ind w:left="351" w:right="-58"/>
        <w:jc w:val="left"/>
        <w:tabs>
          <w:tab w:pos="35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Brent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liquidator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3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Steven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Nikolovski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Ltd)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Ors.</w:t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25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asko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Nikolovski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882" w:space="647"/>
            <w:col w:w="3757" w:space="194"/>
            <w:col w:w="5920"/>
          </w:cols>
        </w:sectPr>
      </w:pPr>
      <w:rPr/>
    </w:p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71" w:lineRule="exact"/>
        <w:ind w:left="3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Corporations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tabs>
          <w:tab w:pos="3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05138</w:t>
      </w:r>
    </w:p>
    <w:p>
      <w:pPr>
        <w:spacing w:before="17" w:after="0" w:line="240" w:lineRule="auto"/>
        <w:ind w:left="35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Priest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Consulting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left="351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Receiver</w:t>
      </w:r>
      <w:r>
        <w:rPr>
          <w:rFonts w:ascii="Times New Roman" w:hAnsi="Times New Roman" w:cs="Times New Roman" w:eastAsia="Times New Roman"/>
          <w:sz w:val="22"/>
          <w:szCs w:val="22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Appointe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006</w:t>
      </w:r>
    </w:p>
    <w:p>
      <w:pPr>
        <w:spacing w:before="17" w:after="0" w:line="248" w:lineRule="exact"/>
        <w:ind w:left="35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619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932)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Ors.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Rodney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Geo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allace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4" w:equalWidth="0">
            <w:col w:w="882" w:space="647"/>
            <w:col w:w="3231" w:space="361"/>
            <w:col w:w="3151" w:space="809"/>
            <w:col w:w="2319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tabs>
          <w:tab w:pos="3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01724</w:t>
      </w:r>
    </w:p>
    <w:p>
      <w:pPr>
        <w:spacing w:before="17" w:after="0" w:line="256" w:lineRule="auto"/>
        <w:ind w:left="351" w:right="-5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Lubecore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Liquidation)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041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970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014)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Arnout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Abraham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Nolten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4" w:equalWidth="0">
            <w:col w:w="882" w:space="647"/>
            <w:col w:w="3358" w:space="233"/>
            <w:col w:w="2499" w:space="1461"/>
            <w:col w:w="2320"/>
          </w:cols>
        </w:sectPr>
      </w:pPr>
      <w:rPr/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tabs>
          <w:tab w:pos="3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02843</w:t>
      </w:r>
    </w:p>
    <w:p>
      <w:pPr>
        <w:spacing w:before="17" w:after="0" w:line="256" w:lineRule="auto"/>
        <w:ind w:left="351" w:right="-5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Paul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5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artelas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Liquidator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Brand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Management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9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Australia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Liquidation)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122</w:t>
      </w:r>
    </w:p>
    <w:p>
      <w:pPr>
        <w:spacing w:before="0" w:after="0" w:line="240" w:lineRule="auto"/>
        <w:ind w:left="35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719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260))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Michael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Hibbs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4" w:equalWidth="0">
            <w:col w:w="882" w:space="647"/>
            <w:col w:w="3291" w:space="300"/>
            <w:col w:w="2316" w:space="1644"/>
            <w:col w:w="2320"/>
          </w:cols>
        </w:sectPr>
      </w:pPr>
      <w:rPr/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pgMar w:header="480" w:footer="574" w:top="960" w:bottom="760" w:left="280" w:right="220"/>
          <w:pgSz w:w="11900" w:h="16820"/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6" w:lineRule="exact"/>
        <w:ind w:left="117" w:right="-8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Comme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cial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Cour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4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-2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rial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-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2" w:equalWidth="0">
            <w:col w:w="3335" w:space="1163"/>
            <w:col w:w="6902"/>
          </w:cols>
        </w:sectPr>
      </w:pPr>
      <w:rPr/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240" w:lineRule="auto"/>
        <w:ind w:left="-37" w:right="1851"/>
        <w:jc w:val="center"/>
        <w:tabs>
          <w:tab w:pos="3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03954</w:t>
      </w:r>
    </w:p>
    <w:p>
      <w:pPr>
        <w:spacing w:before="6" w:after="0" w:line="270" w:lineRule="exact"/>
        <w:ind w:left="351" w:right="-58"/>
        <w:jc w:val="left"/>
        <w:tabs>
          <w:tab w:pos="35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Neil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McLean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capacity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3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Liquidators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WSH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Group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0" w:after="0" w:line="240" w:lineRule="auto"/>
        <w:ind w:left="35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Liquidation)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</w:t>
      </w:r>
    </w:p>
    <w:p>
      <w:pPr>
        <w:spacing w:before="17" w:after="0" w:line="248" w:lineRule="exact"/>
        <w:ind w:left="35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546)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Ors.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Commissioner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axation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4" w:equalWidth="0">
            <w:col w:w="882" w:space="647"/>
            <w:col w:w="3757" w:space="194"/>
            <w:col w:w="2340" w:space="1260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left="-36" w:right="1851"/>
        <w:jc w:val="center"/>
        <w:tabs>
          <w:tab w:pos="3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04365</w:t>
      </w:r>
    </w:p>
    <w:p>
      <w:pPr>
        <w:spacing w:before="6" w:after="0" w:line="270" w:lineRule="exact"/>
        <w:ind w:left="351" w:right="-5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Philip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Newman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capacity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3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Liquidators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Rudducks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0" w:after="0" w:line="240" w:lineRule="auto"/>
        <w:ind w:left="35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Liquidation)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666</w:t>
      </w:r>
    </w:p>
    <w:p>
      <w:pPr>
        <w:spacing w:before="17" w:after="0" w:line="248" w:lineRule="exact"/>
        <w:ind w:left="35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871)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Ors.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Blackhawk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Premium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Care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150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390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686)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4" w:equalWidth="0">
            <w:col w:w="882" w:space="647"/>
            <w:col w:w="3757" w:space="194"/>
            <w:col w:w="3368" w:space="232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left="-36" w:right="1150"/>
        <w:jc w:val="center"/>
        <w:tabs>
          <w:tab w:pos="3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00265</w:t>
      </w:r>
    </w:p>
    <w:p>
      <w:pPr>
        <w:spacing w:before="17" w:after="0" w:line="240" w:lineRule="auto"/>
        <w:ind w:left="351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ales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</w:p>
    <w:p>
      <w:pPr>
        <w:spacing w:before="17" w:after="0" w:line="248" w:lineRule="exact"/>
        <w:ind w:left="35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006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681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723)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Krongold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Constructions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(Aust)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5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839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149)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Judgment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4" w:equalWidth="0">
            <w:col w:w="882" w:space="647"/>
            <w:col w:w="3056" w:space="536"/>
            <w:col w:w="3807" w:space="153"/>
            <w:col w:w="2319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left="-36" w:right="1867"/>
        <w:jc w:val="center"/>
        <w:tabs>
          <w:tab w:pos="3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15</w:t>
      </w:r>
    </w:p>
    <w:p>
      <w:pPr>
        <w:spacing w:before="6" w:after="0" w:line="270" w:lineRule="exact"/>
        <w:ind w:left="351" w:right="-58"/>
        <w:jc w:val="left"/>
        <w:tabs>
          <w:tab w:pos="35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Gess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Michael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Rambaldi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3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Liquidator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Brian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Cabrin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0" w:after="0" w:line="240" w:lineRule="auto"/>
        <w:ind w:left="35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Liquidation)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061</w:t>
      </w:r>
    </w:p>
    <w:p>
      <w:pPr>
        <w:spacing w:before="17" w:after="0" w:line="248" w:lineRule="exact"/>
        <w:ind w:left="35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238)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Ors.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Brian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Cabrin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4" w:equalWidth="0">
            <w:col w:w="882" w:space="647"/>
            <w:col w:w="3757" w:space="194"/>
            <w:col w:w="1143" w:space="2457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tabs>
          <w:tab w:pos="4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146</w:t>
      </w:r>
    </w:p>
    <w:p>
      <w:pPr>
        <w:spacing w:before="17" w:after="0" w:line="256" w:lineRule="auto"/>
        <w:ind w:left="462" w:right="-35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Clyde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Peter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White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Liquidator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Monash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Green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</w:p>
    <w:p>
      <w:pPr>
        <w:spacing w:before="0" w:after="0" w:line="256" w:lineRule="auto"/>
        <w:ind w:left="462" w:right="-5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092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747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772)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Liquidation)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Brian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Norman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Rule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4" w:equalWidth="0">
            <w:col w:w="882" w:space="536"/>
            <w:col w:w="3329" w:space="374"/>
            <w:col w:w="2096" w:space="1864"/>
            <w:col w:w="2319"/>
          </w:cols>
        </w:sectPr>
      </w:pPr>
      <w:rPr/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tabs>
          <w:tab w:pos="4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01481</w:t>
      </w:r>
    </w:p>
    <w:p>
      <w:pPr>
        <w:spacing w:before="17" w:after="0" w:line="240" w:lineRule="auto"/>
        <w:ind w:left="447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Andrew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Adam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Brian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Eric</w:t>
      </w:r>
      <w:r>
        <w:rPr>
          <w:rFonts w:ascii="Times New Roman" w:hAnsi="Times New Roman" w:cs="Times New Roman" w:eastAsia="Times New Roman"/>
          <w:sz w:val="22"/>
          <w:szCs w:val="22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Answer</w:t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Anthony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Christopher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Mathews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(as</w:t>
      </w:r>
    </w:p>
    <w:p>
      <w:pPr>
        <w:spacing w:before="15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Liquidator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Answer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Corp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</w:p>
    <w:p>
      <w:pPr>
        <w:spacing w:before="17" w:after="0" w:line="256" w:lineRule="auto"/>
        <w:ind w:left="360" w:right="-5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Liquidation)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809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585)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4" w:equalWidth="0">
            <w:col w:w="882" w:space="551"/>
            <w:col w:w="3430" w:space="258"/>
            <w:col w:w="3819" w:space="141"/>
            <w:col w:w="2319"/>
          </w:cols>
        </w:sectPr>
      </w:pPr>
      <w:rPr/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tabs>
          <w:tab w:pos="4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01718</w:t>
      </w:r>
    </w:p>
    <w:p>
      <w:pPr>
        <w:spacing w:before="17" w:after="0" w:line="256" w:lineRule="auto"/>
        <w:ind w:left="462" w:right="-5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Establishment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Cafe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Restaurant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Southport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Liquidation)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163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356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018)</w:t>
      </w:r>
    </w:p>
    <w:p>
      <w:pPr>
        <w:spacing w:before="0" w:after="0" w:line="248" w:lineRule="exact"/>
        <w:ind w:left="462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Ors.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54" w:lineRule="auto"/>
        <w:ind w:left="360" w:right="-58" w:firstLine="-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Sandra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Lewinsmith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(also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known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Sandra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Lewin-Smith)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4" w:equalWidth="0">
            <w:col w:w="882" w:space="536"/>
            <w:col w:w="3384" w:space="319"/>
            <w:col w:w="3599" w:space="361"/>
            <w:col w:w="2319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tabs>
          <w:tab w:pos="4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01720</w:t>
      </w:r>
    </w:p>
    <w:p>
      <w:pPr>
        <w:spacing w:before="17" w:after="0" w:line="256" w:lineRule="auto"/>
        <w:ind w:left="462" w:right="-5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098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975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743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Liquidation)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098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975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743)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(formerly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Quantum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Electrical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Ltd)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Debra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Nyary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4" w:equalWidth="0">
            <w:col w:w="882" w:space="536"/>
            <w:col w:w="3384" w:space="319"/>
            <w:col w:w="2541" w:space="1419"/>
            <w:col w:w="2319"/>
          </w:cols>
        </w:sectPr>
      </w:pPr>
      <w:rPr/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left="-37" w:right="1278"/>
        <w:jc w:val="center"/>
        <w:tabs>
          <w:tab w:pos="4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01722</w:t>
      </w:r>
    </w:p>
    <w:p>
      <w:pPr>
        <w:spacing w:before="17" w:after="0" w:line="240" w:lineRule="auto"/>
        <w:ind w:left="462"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Establishment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left="462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Liquidation)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166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023</w:t>
      </w:r>
    </w:p>
    <w:p>
      <w:pPr>
        <w:spacing w:before="17" w:after="0" w:line="240" w:lineRule="auto"/>
        <w:ind w:left="462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874)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54" w:lineRule="auto"/>
        <w:ind w:left="360" w:right="-58" w:firstLine="-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Sandra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Lewinsmith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(also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known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Sandra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Lewin-Smith)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4" w:equalWidth="0">
            <w:col w:w="882" w:space="536"/>
            <w:col w:w="3294" w:space="408"/>
            <w:col w:w="3599" w:space="361"/>
            <w:col w:w="2320"/>
          </w:cols>
        </w:sectPr>
      </w:pPr>
      <w:rPr/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pgMar w:header="480" w:footer="574" w:top="960" w:bottom="760" w:left="280" w:right="220"/>
          <w:pgSz w:w="11900" w:h="16820"/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6" w:lineRule="exact"/>
        <w:ind w:left="117" w:right="-8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Comme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cial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Cour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4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-2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rial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-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2" w:equalWidth="0">
            <w:col w:w="3335" w:space="1163"/>
            <w:col w:w="6902"/>
          </w:cols>
        </w:sectPr>
      </w:pPr>
      <w:rPr/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240" w:lineRule="auto"/>
        <w:ind w:right="-20"/>
        <w:jc w:val="left"/>
        <w:tabs>
          <w:tab w:pos="4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01758</w:t>
      </w:r>
    </w:p>
    <w:p>
      <w:pPr>
        <w:spacing w:before="17" w:after="0" w:line="240" w:lineRule="auto"/>
        <w:ind w:left="462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ylex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Constructions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(In</w:t>
      </w:r>
    </w:p>
    <w:p>
      <w:pPr>
        <w:spacing w:before="17" w:after="0" w:line="240" w:lineRule="auto"/>
        <w:ind w:left="462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Liquidation)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134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055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851)</w:t>
      </w:r>
    </w:p>
    <w:p>
      <w:pPr>
        <w:spacing w:before="17" w:after="0" w:line="248" w:lineRule="exact"/>
        <w:ind w:left="462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Ors.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4" w:lineRule="auto"/>
        <w:ind w:left="360" w:right="-58" w:firstLine="-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Deputy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Commissioner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axation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Commonwealth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Australia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4" w:equalWidth="0">
            <w:col w:w="882" w:space="536"/>
            <w:col w:w="3384" w:space="319"/>
            <w:col w:w="3800" w:space="160"/>
            <w:col w:w="2319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tabs>
          <w:tab w:pos="4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01795</w:t>
      </w:r>
    </w:p>
    <w:p>
      <w:pPr>
        <w:spacing w:before="17" w:after="0" w:line="256" w:lineRule="auto"/>
        <w:ind w:left="462" w:right="-5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Armstrong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Road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formerly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known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JJ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Armstrong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Ltd)(ACN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075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084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687)</w:t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54" w:lineRule="auto"/>
        <w:ind w:left="360" w:right="-58" w:firstLine="-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good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liquidation)(ACN</w:t>
      </w:r>
      <w:r>
        <w:rPr>
          <w:rFonts w:ascii="Times New Roman" w:hAnsi="Times New Roman" w:cs="Times New Roman" w:eastAsia="Times New Roman"/>
          <w:sz w:val="22"/>
          <w:szCs w:val="22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142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879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418)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4" w:equalWidth="0">
            <w:col w:w="882" w:space="536"/>
            <w:col w:w="3420" w:space="282"/>
            <w:col w:w="3153" w:space="807"/>
            <w:col w:w="2320"/>
          </w:cols>
        </w:sectPr>
      </w:pPr>
      <w:rPr/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tabs>
          <w:tab w:pos="4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01861</w:t>
      </w:r>
    </w:p>
    <w:p>
      <w:pPr>
        <w:spacing w:before="17" w:after="0" w:line="240" w:lineRule="auto"/>
        <w:ind w:left="462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ictorian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orkcover</w:t>
      </w:r>
      <w:r>
        <w:rPr>
          <w:rFonts w:ascii="Times New Roman" w:hAnsi="Times New Roman" w:cs="Times New Roman" w:eastAsia="Times New Roman"/>
          <w:sz w:val="22"/>
          <w:szCs w:val="22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Authority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Formerly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CPS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453</w:t>
      </w:r>
    </w:p>
    <w:p>
      <w:pPr>
        <w:spacing w:before="15" w:after="0" w:line="248" w:lineRule="exact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642)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Liquidation)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4" w:equalWidth="0">
            <w:col w:w="882" w:space="536"/>
            <w:col w:w="3202" w:space="501"/>
            <w:col w:w="3688" w:space="272"/>
            <w:col w:w="2319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tabs>
          <w:tab w:pos="4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01960</w:t>
      </w:r>
    </w:p>
    <w:p>
      <w:pPr>
        <w:spacing w:before="17" w:after="0" w:line="240" w:lineRule="auto"/>
        <w:ind w:left="462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James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Edmund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McCall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Australian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Securities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Investment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5" w:after="0" w:line="248" w:lineRule="exact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Commission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Company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Reinstatement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4" w:equalWidth="0">
            <w:col w:w="882" w:space="536"/>
            <w:col w:w="2516" w:space="1186"/>
            <w:col w:w="3458" w:space="502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tabs>
          <w:tab w:pos="4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01961</w:t>
      </w:r>
    </w:p>
    <w:p>
      <w:pPr>
        <w:spacing w:before="17" w:after="0" w:line="240" w:lineRule="auto"/>
        <w:ind w:left="462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James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Edmund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McCall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Australian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Securities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Investment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5" w:after="0" w:line="248" w:lineRule="exact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Commission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Company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Reinstatement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4" w:equalWidth="0">
            <w:col w:w="882" w:space="536"/>
            <w:col w:w="2516" w:space="1186"/>
            <w:col w:w="3458" w:space="502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tabs>
          <w:tab w:pos="4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00298</w:t>
      </w:r>
    </w:p>
    <w:p>
      <w:pPr>
        <w:spacing w:before="17" w:after="0" w:line="256" w:lineRule="auto"/>
        <w:ind w:left="462" w:right="-5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Ross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Andrew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Blakele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Quentin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James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Older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John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Richard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Capacity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Liquidators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Laura</w:t>
      </w:r>
      <w:r>
        <w:rPr>
          <w:rFonts w:ascii="Times New Roman" w:hAnsi="Times New Roman" w:cs="Times New Roman" w:eastAsia="Times New Roman"/>
          <w:sz w:val="22"/>
          <w:szCs w:val="22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Ashley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(Australia)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Liquidation)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817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323)</w:t>
      </w:r>
    </w:p>
    <w:p>
      <w:pPr>
        <w:spacing w:before="0" w:after="0" w:line="248" w:lineRule="exact"/>
        <w:ind w:left="462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Ors.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Commissioner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axation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5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Commonwealth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Australia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4" w:equalWidth="0">
            <w:col w:w="882" w:space="536"/>
            <w:col w:w="3384" w:space="319"/>
            <w:col w:w="3660" w:space="300"/>
            <w:col w:w="2319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4:00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tabs>
          <w:tab w:pos="4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00518</w:t>
      </w:r>
    </w:p>
    <w:p>
      <w:pPr>
        <w:spacing w:before="17" w:after="0" w:line="240" w:lineRule="auto"/>
        <w:ind w:left="462"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Blue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Chilli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echnology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462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122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406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731)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eamsquare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Judgment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4" w:equalWidth="0">
            <w:col w:w="827" w:space="591"/>
            <w:col w:w="3231" w:space="472"/>
            <w:col w:w="2130" w:space="1830"/>
            <w:col w:w="2319"/>
          </w:cols>
        </w:sectPr>
      </w:pPr>
      <w:rPr/>
    </w:p>
    <w:p>
      <w:pPr>
        <w:spacing w:before="27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Associate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Gardiner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436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71" w:lineRule="exact"/>
        <w:ind w:left="3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Company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Applications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inding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tabs>
          <w:tab w:pos="3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162</w:t>
      </w:r>
    </w:p>
    <w:p>
      <w:pPr>
        <w:spacing w:before="17" w:after="0" w:line="240" w:lineRule="auto"/>
        <w:ind w:left="351"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Australian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Music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(HR)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5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169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849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10)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Deputy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Commissioner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axation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882" w:space="647"/>
            <w:col w:w="3346" w:space="245"/>
            <w:col w:w="6280"/>
          </w:cols>
        </w:sectPr>
      </w:pPr>
      <w:rPr/>
    </w:p>
    <w:p>
      <w:pPr>
        <w:spacing w:before="27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Associate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Randall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436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Corporations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pgMar w:header="480" w:footer="574" w:top="960" w:bottom="760" w:left="280" w:right="220"/>
          <w:pgSz w:w="11900" w:h="16820"/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6" w:lineRule="exact"/>
        <w:ind w:left="117" w:right="-8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Comme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cial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Cour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4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-2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rial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-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2" w:equalWidth="0">
            <w:col w:w="3335" w:space="1163"/>
            <w:col w:w="6902"/>
          </w:cols>
        </w:sectPr>
      </w:pPr>
      <w:rPr/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240" w:lineRule="auto"/>
        <w:ind w:left="-37" w:right="1166"/>
        <w:jc w:val="center"/>
        <w:tabs>
          <w:tab w:pos="3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04103</w:t>
      </w:r>
    </w:p>
    <w:p>
      <w:pPr>
        <w:spacing w:before="17" w:after="0" w:line="240" w:lineRule="auto"/>
        <w:ind w:left="351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Equity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rustees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Limited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</w:p>
    <w:p>
      <w:pPr>
        <w:spacing w:before="17" w:after="0" w:line="248" w:lineRule="exact"/>
        <w:ind w:left="35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004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031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298)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P.R.M.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Consultants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004</w:t>
      </w:r>
    </w:p>
    <w:p>
      <w:pPr>
        <w:spacing w:before="15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989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539)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4" w:equalWidth="0">
            <w:col w:w="882" w:space="647"/>
            <w:col w:w="3072" w:space="520"/>
            <w:col w:w="3771" w:space="189"/>
            <w:col w:w="2319"/>
          </w:cols>
        </w:sectPr>
      </w:pPr>
      <w:rPr/>
    </w:p>
    <w:p>
      <w:pPr>
        <w:spacing w:before="27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Judicial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Registrar</w:t>
      </w:r>
      <w:r>
        <w:rPr>
          <w:rFonts w:ascii="Times New Roman" w:hAnsi="Times New Roman" w:cs="Times New Roman" w:eastAsia="Times New Roman"/>
          <w:sz w:val="23"/>
          <w:szCs w:val="23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Hetyey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Room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Mediation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Centre,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Sixth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436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71" w:lineRule="exact"/>
        <w:ind w:left="3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Corporations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00010</w:t>
      </w:r>
    </w:p>
    <w:p>
      <w:pPr>
        <w:spacing w:before="15" w:after="0" w:line="240" w:lineRule="auto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Natural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Balance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Foods</w:t>
      </w:r>
    </w:p>
    <w:p>
      <w:pPr>
        <w:spacing w:before="17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Australia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096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306</w:t>
      </w:r>
    </w:p>
    <w:p>
      <w:pPr>
        <w:spacing w:before="17" w:after="0" w:line="240" w:lineRule="auto"/>
        <w:ind w:left="1844" w:right="241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044)</w:t>
      </w:r>
    </w:p>
    <w:p>
      <w:pPr>
        <w:spacing w:before="22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Judicial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Registrar</w:t>
      </w:r>
      <w:r>
        <w:rPr>
          <w:rFonts w:ascii="Times New Roman" w:hAnsi="Times New Roman" w:cs="Times New Roman" w:eastAsia="Times New Roman"/>
          <w:sz w:val="23"/>
          <w:szCs w:val="23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Matthews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436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Marcello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Scarpetti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Mediation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759" w:space="361"/>
            <w:col w:w="1992" w:space="1968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02523</w:t>
      </w:r>
    </w:p>
    <w:p>
      <w:pPr>
        <w:spacing w:before="15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alker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Custodians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</w:p>
    <w:p>
      <w:pPr>
        <w:spacing w:before="17" w:after="0" w:line="248" w:lineRule="exact"/>
        <w:ind w:left="1844" w:right="1735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122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146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043)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High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Projects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</w:p>
    <w:p>
      <w:pPr>
        <w:spacing w:before="15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168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414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220)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845" w:space="275"/>
            <w:col w:w="3434" w:space="526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00367</w:t>
      </w:r>
    </w:p>
    <w:p>
      <w:pPr>
        <w:spacing w:before="15" w:after="0" w:line="248" w:lineRule="exact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Kenneth</w:t>
      </w:r>
      <w:r>
        <w:rPr>
          <w:rFonts w:ascii="Times New Roman" w:hAnsi="Times New Roman" w:cs="Times New Roman" w:eastAsia="Times New Roman"/>
          <w:sz w:val="22"/>
          <w:szCs w:val="22"/>
          <w:spacing w:val="-1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Allan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Rogers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Ors.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Lorraine</w:t>
      </w:r>
      <w:r>
        <w:rPr>
          <w:rFonts w:ascii="Times New Roman" w:hAnsi="Times New Roman" w:cs="Times New Roman" w:eastAsia="Times New Roman"/>
          <w:sz w:val="22"/>
          <w:szCs w:val="22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Alexis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Bauer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491" w:space="629"/>
            <w:col w:w="2316" w:space="1644"/>
            <w:col w:w="23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00760</w:t>
      </w:r>
    </w:p>
    <w:p>
      <w:pPr>
        <w:spacing w:before="15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Katrina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Neuho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Bottesford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Estates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005</w:t>
      </w:r>
    </w:p>
    <w:p>
      <w:pPr>
        <w:spacing w:before="15" w:after="0" w:line="248" w:lineRule="exact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089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841)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495" w:space="1625"/>
            <w:col w:w="3654" w:space="306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04344</w:t>
      </w:r>
    </w:p>
    <w:p>
      <w:pPr>
        <w:spacing w:before="15" w:after="0" w:line="248" w:lineRule="exact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Andrew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Jason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Schultz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Ors.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Cli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Colin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Schultz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502" w:space="618"/>
            <w:col w:w="2324" w:space="1636"/>
            <w:col w:w="23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01274</w:t>
      </w:r>
    </w:p>
    <w:p>
      <w:pPr>
        <w:spacing w:before="15" w:after="0" w:line="240" w:lineRule="auto"/>
        <w:ind w:left="1880"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Roth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gan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Kolmanski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078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032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032)</w:t>
      </w:r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200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Comme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cial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Court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Duty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Judge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2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60" w:lineRule="exact"/>
        <w:ind w:left="373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Commercial</w:t>
      </w:r>
      <w:r>
        <w:rPr>
          <w:rFonts w:ascii="Times New Roman" w:hAnsi="Times New Roman" w:cs="Times New Roman" w:eastAsia="Times New Roman"/>
          <w:sz w:val="23"/>
          <w:szCs w:val="23"/>
          <w:spacing w:val="-1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Court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gent</w:t>
      </w:r>
      <w:r>
        <w:rPr>
          <w:rFonts w:ascii="Times New Roman" w:hAnsi="Times New Roman" w:cs="Times New Roman" w:eastAsia="Times New Roman"/>
          <w:sz w:val="23"/>
          <w:szCs w:val="23"/>
          <w:spacing w:val="-1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Applications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Candlebrush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Investments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5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098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141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854)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Ruling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786" w:space="334"/>
            <w:col w:w="3300" w:space="660"/>
            <w:col w:w="2320"/>
          </w:cols>
        </w:sectPr>
      </w:pPr>
      <w:rPr/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34" w:after="0" w:line="240" w:lineRule="auto"/>
        <w:ind w:left="380" w:right="-20"/>
        <w:jc w:val="left"/>
        <w:tabs>
          <w:tab w:pos="32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URGEN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APPLIC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TIONS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During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business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hours,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contact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Commercial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Registry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9603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4105.</w:t>
      </w:r>
    </w:p>
    <w:p>
      <w:pPr>
        <w:spacing w:before="10" w:after="0" w:line="240" w:lineRule="auto"/>
        <w:ind w:left="326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Contact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Associate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Commercial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Duty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Judge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(AFTER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HOURS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8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</w:p>
    <w:p>
      <w:pPr>
        <w:spacing w:before="10" w:after="0" w:line="226" w:lineRule="exact"/>
        <w:ind w:left="326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0439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153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522.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305" w:lineRule="auto"/>
        <w:ind w:left="380" w:right="8786" w:firstLine="-255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Associate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Judges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Associate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Daly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03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1"/>
        </w:rPr>
        <w:t>436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1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1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24" w:after="0" w:line="316" w:lineRule="exact"/>
        <w:ind w:left="11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Associate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Judges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pgNumType w:start="16"/>
          <w:pgMar w:footer="574" w:header="480" w:top="960" w:bottom="760" w:left="280" w:right="220"/>
          <w:footerReference w:type="default" r:id="rId10"/>
          <w:pgSz w:w="11900" w:h="16820"/>
        </w:sectPr>
      </w:pPr>
      <w:rPr/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8" w:lineRule="exact"/>
        <w:ind w:left="435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9:30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250" w:lineRule="exact"/>
        <w:ind w:right="-73"/>
        <w:jc w:val="left"/>
        <w:tabs>
          <w:tab w:pos="3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2016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03803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248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827" w:space="702"/>
            <w:col w:w="1849" w:space="5702"/>
            <w:col w:w="2320"/>
          </w:cols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40" w:type="dxa"/>
      </w:tblPr>
      <w:tblGrid/>
      <w:tr>
        <w:trPr>
          <w:trHeight w:val="930" w:hRule="exact"/>
        </w:trPr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2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9:30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5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7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32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</w:t>
            </w:r>
          </w:p>
        </w:tc>
        <w:tc>
          <w:tcPr>
            <w:tcW w:w="29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12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Nigel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8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addington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7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2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2017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01516</w:t>
            </w:r>
          </w:p>
        </w:tc>
        <w:tc>
          <w:tcPr>
            <w:tcW w:w="6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5" w:lineRule="exact"/>
              <w:ind w:left="3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v.</w:t>
            </w:r>
          </w:p>
        </w:tc>
        <w:tc>
          <w:tcPr>
            <w:tcW w:w="3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5" w:lineRule="exact"/>
              <w:ind w:left="9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State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3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ictoria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&amp;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Ors.</w:t>
            </w:r>
          </w:p>
        </w:tc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2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5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Directions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Hearing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473" w:hRule="exact"/>
        </w:trPr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9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240" w:lineRule="auto"/>
              <w:ind w:left="12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Nichole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Jennings</w:t>
            </w:r>
          </w:p>
        </w:tc>
        <w:tc>
          <w:tcPr>
            <w:tcW w:w="6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35" w:lineRule="exact"/>
              <w:ind w:left="3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v.</w:t>
            </w:r>
          </w:p>
        </w:tc>
        <w:tc>
          <w:tcPr>
            <w:tcW w:w="3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35" w:lineRule="exact"/>
              <w:ind w:left="9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Heidi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Petch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&amp;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Ors.</w:t>
            </w:r>
          </w:p>
        </w:tc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715" w:hRule="exact"/>
        </w:trPr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9:30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5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2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</w:t>
            </w:r>
          </w:p>
        </w:tc>
        <w:tc>
          <w:tcPr>
            <w:tcW w:w="29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2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2017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02779</w:t>
            </w:r>
          </w:p>
          <w:p>
            <w:pPr>
              <w:spacing w:before="17" w:after="0" w:line="240" w:lineRule="auto"/>
              <w:ind w:left="12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Castor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Murillo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6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3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v.</w:t>
            </w:r>
          </w:p>
        </w:tc>
        <w:tc>
          <w:tcPr>
            <w:tcW w:w="3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9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SKM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Services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Pty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Ltd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(ABN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130</w:t>
            </w:r>
          </w:p>
        </w:tc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5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Directions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Hearing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5" w:hRule="exact"/>
        </w:trPr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9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6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35" w:lineRule="exact"/>
              <w:ind w:left="9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867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220)</w:t>
            </w:r>
          </w:p>
        </w:tc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635" w:hRule="exact"/>
        </w:trPr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9:30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5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2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</w:t>
            </w:r>
          </w:p>
        </w:tc>
        <w:tc>
          <w:tcPr>
            <w:tcW w:w="29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2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2017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03007</w:t>
            </w:r>
          </w:p>
          <w:p>
            <w:pPr>
              <w:spacing w:before="17" w:after="0" w:line="240" w:lineRule="auto"/>
              <w:ind w:left="12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Leeanne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Joy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Creese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6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v.</w:t>
            </w:r>
          </w:p>
        </w:tc>
        <w:tc>
          <w:tcPr>
            <w:tcW w:w="3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9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Hamilton-Byrne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(appointed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her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5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Directions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Hearing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55" w:hRule="exact"/>
        </w:trPr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9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6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35" w:lineRule="exact"/>
              <w:ind w:left="9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litigiation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guaridan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James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380" w:hRule="exact"/>
        </w:trPr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9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6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0" w:lineRule="exact"/>
              <w:ind w:left="9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Hamilton-Byrne)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635" w:hRule="exact"/>
        </w:trPr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9:30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5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2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</w:t>
            </w:r>
          </w:p>
        </w:tc>
        <w:tc>
          <w:tcPr>
            <w:tcW w:w="29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2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2017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03531</w:t>
            </w:r>
          </w:p>
          <w:p>
            <w:pPr>
              <w:spacing w:before="17" w:after="0" w:line="240" w:lineRule="auto"/>
              <w:ind w:left="12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Sara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8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&amp;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Ors.</w:t>
            </w:r>
          </w:p>
        </w:tc>
        <w:tc>
          <w:tcPr>
            <w:tcW w:w="6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v.</w:t>
            </w:r>
          </w:p>
        </w:tc>
        <w:tc>
          <w:tcPr>
            <w:tcW w:w="3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9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Mia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Mia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Apartments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Pty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Ltd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(ACN</w:t>
            </w:r>
          </w:p>
        </w:tc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5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Directions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Hearing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5" w:hRule="exact"/>
        </w:trPr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9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6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35" w:lineRule="exact"/>
              <w:ind w:left="9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165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560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798)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&amp;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Ors.</w:t>
            </w:r>
          </w:p>
        </w:tc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840" w:hRule="exact"/>
        </w:trPr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9:30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5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2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</w:t>
            </w:r>
          </w:p>
        </w:tc>
        <w:tc>
          <w:tcPr>
            <w:tcW w:w="29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2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2017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04600</w:t>
            </w:r>
          </w:p>
          <w:p>
            <w:pPr>
              <w:spacing w:before="17" w:after="0" w:line="240" w:lineRule="auto"/>
              <w:ind w:left="12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Srecko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Felix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Lorbek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&amp;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Ors.</w:t>
            </w:r>
          </w:p>
        </w:tc>
        <w:tc>
          <w:tcPr>
            <w:tcW w:w="6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v.</w:t>
            </w:r>
          </w:p>
        </w:tc>
        <w:tc>
          <w:tcPr>
            <w:tcW w:w="3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9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Peter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Lawrence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King</w:t>
            </w:r>
          </w:p>
        </w:tc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5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First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Directions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920" w:hRule="exact"/>
        </w:trPr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10:30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5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2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</w:p>
        </w:tc>
        <w:tc>
          <w:tcPr>
            <w:tcW w:w="29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2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2017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04430</w:t>
            </w:r>
          </w:p>
          <w:p>
            <w:pPr>
              <w:spacing w:before="17" w:after="0" w:line="240" w:lineRule="auto"/>
              <w:ind w:left="12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Glenn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Jones</w:t>
            </w:r>
          </w:p>
        </w:tc>
        <w:tc>
          <w:tcPr>
            <w:tcW w:w="6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3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v.</w:t>
            </w:r>
          </w:p>
        </w:tc>
        <w:tc>
          <w:tcPr>
            <w:tcW w:w="3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9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Leighton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Moore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Clark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5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Directions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Hearing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805" w:hRule="exact"/>
        </w:trPr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10:30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5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2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</w:p>
        </w:tc>
        <w:tc>
          <w:tcPr>
            <w:tcW w:w="29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2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2017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04430</w:t>
            </w:r>
          </w:p>
          <w:p>
            <w:pPr>
              <w:spacing w:before="17" w:after="0" w:line="240" w:lineRule="auto"/>
              <w:ind w:left="12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Glenn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Jones</w:t>
            </w:r>
          </w:p>
        </w:tc>
        <w:tc>
          <w:tcPr>
            <w:tcW w:w="6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3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v.</w:t>
            </w:r>
          </w:p>
        </w:tc>
        <w:tc>
          <w:tcPr>
            <w:tcW w:w="3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9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Leighton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Moore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Clark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5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Application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</w:tbl>
    <w:p>
      <w:pPr>
        <w:spacing w:before="87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Associate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Ie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odiaconou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223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tabs>
          <w:tab w:pos="3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01769</w:t>
      </w:r>
    </w:p>
    <w:p>
      <w:pPr>
        <w:spacing w:before="17" w:after="0" w:line="240" w:lineRule="auto"/>
        <w:ind w:left="351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Chris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5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assilopoulos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left="-39" w:right="-59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Statewide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Infrastructure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Services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5" w:after="0" w:line="248" w:lineRule="exact"/>
        <w:ind w:left="323" w:right="432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149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988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278)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Ors.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4" w:equalWidth="0">
            <w:col w:w="874" w:space="655"/>
            <w:col w:w="2101" w:space="1490"/>
            <w:col w:w="3629" w:space="331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left="-36" w:right="-56"/>
        <w:jc w:val="center"/>
        <w:tabs>
          <w:tab w:pos="3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01914</w:t>
      </w:r>
    </w:p>
    <w:p>
      <w:pPr>
        <w:spacing w:before="17" w:after="0" w:line="248" w:lineRule="exact"/>
        <w:ind w:left="315" w:right="127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Steven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Stoikos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Pacific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Composites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4" w:equalWidth="0">
            <w:col w:w="874" w:space="655"/>
            <w:col w:w="1849" w:space="1742"/>
            <w:col w:w="2774" w:space="1186"/>
            <w:col w:w="2320"/>
          </w:cols>
        </w:sectPr>
      </w:pPr>
      <w:rPr/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38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End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Listing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sectPr>
      <w:type w:val="continuous"/>
      <w:pgSz w:w="11900" w:h="16820"/>
      <w:pgMar w:top="240" w:bottom="760" w:left="280" w:right="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23.25pt;margin-top:791.299988pt;width:554.1pt;height:.1pt;mso-position-horizontal-relative:page;mso-position-vertical-relative:page;z-index:-2254" coordorigin="465,15826" coordsize="11082,2">
          <v:shape style="position:absolute;left:465;top:15826;width:11082;height:2" coordorigin="465,15826" coordsize="11082,0" path="m465,15826l11547,15826e" filled="f" stroked="t" strokeweight="2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pt;margin-top:795.003235pt;width:124.744152pt;height:12pt;mso-position-horizontal-relative:page;mso-position-vertical-relative:page;z-index:-2253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hyperlink r:id="rId1"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www.supremecourt.vic.gov.au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hyperlink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3.200012pt;margin-top:807.503235pt;width:57.270003pt;height:12pt;mso-position-horizontal-relative:page;mso-position-vertical-relative:page;z-index:-2252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Page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of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16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pt;margin-top:810.603271pt;width:88.056645pt;height:12.35pt;mso-position-horizontal-relative:page;mso-position-vertical-relative:page;z-index:-2251" type="#_x0000_t202" filled="f" stroked="f">
          <v:textbox inset="0,0,0,0">
            <w:txbxContent>
              <w:p>
                <w:pPr>
                  <w:spacing w:before="0" w:after="0" w:line="231" w:lineRule="exact"/>
                  <w:ind w:left="20" w:right="-51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Printed: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31/05/2018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33.25pt;margin-top:810.953247pt;width:37.556644pt;height:12pt;mso-position-horizontal-relative:page;mso-position-vertical-relative:page;z-index:-2250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04:30:07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23.25pt;margin-top:791.299988pt;width:554.1pt;height:.1pt;mso-position-horizontal-relative:page;mso-position-vertical-relative:page;z-index:-2247" coordorigin="465,15826" coordsize="11082,2">
          <v:shape style="position:absolute;left:465;top:15826;width:11082;height:2" coordorigin="465,15826" coordsize="11082,0" path="m465,15826l11547,15826e" filled="f" stroked="t" strokeweight="2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pt;margin-top:795.003235pt;width:124.744152pt;height:12pt;mso-position-horizontal-relative:page;mso-position-vertical-relative:page;z-index:-2246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hyperlink r:id="rId1"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www.supremecourt.vic.gov.au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hyperlink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3.200012pt;margin-top:807.503235pt;width:57.270003pt;height:12pt;mso-position-horizontal-relative:page;mso-position-vertical-relative:page;z-index:-2245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Page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16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of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16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pt;margin-top:810.603271pt;width:88.056645pt;height:12.35pt;mso-position-horizontal-relative:page;mso-position-vertical-relative:page;z-index:-2244" type="#_x0000_t202" filled="f" stroked="f">
          <v:textbox inset="0,0,0,0">
            <w:txbxContent>
              <w:p>
                <w:pPr>
                  <w:spacing w:before="0" w:after="0" w:line="231" w:lineRule="exact"/>
                  <w:ind w:left="20" w:right="-51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Printed: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31/05/2018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33.25pt;margin-top:810.953247pt;width:37.556644pt;height:12pt;mso-position-horizontal-relative:page;mso-position-vertical-relative:page;z-index:-2243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04:30:04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20.25pt;margin-top:49.799999pt;width:557.1pt;height:.1pt;mso-position-horizontal-relative:page;mso-position-vertical-relative:page;z-index:-2249" coordorigin="405,996" coordsize="11142,2">
          <v:shape style="position:absolute;left:405;top:996;width:11142;height:2" coordorigin="405,996" coordsize="11142,0" path="m405,996l11547,996e" filled="f" stroked="t" strokeweight="2.5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43.699997pt;margin-top:23.022884pt;width:319.624006pt;height:18.5pt;mso-position-horizontal-relative:page;mso-position-vertical-relative:page;z-index:-2248" type="#_x0000_t202" filled="f" stroked="f">
          <v:textbox inset="0,0,0,0">
            <w:txbxContent>
              <w:p>
                <w:pPr>
                  <w:spacing w:before="0" w:after="0" w:line="357" w:lineRule="exact"/>
                  <w:ind w:left="20" w:right="-70"/>
                  <w:jc w:val="left"/>
                  <w:rPr>
                    <w:rFonts w:ascii="Times New Roman" w:hAnsi="Times New Roman" w:cs="Times New Roman" w:eastAsia="Times New Roman"/>
                    <w:sz w:val="33"/>
                    <w:szCs w:val="33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Sup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-6"/>
                    <w:w w:val="100"/>
                    <w:b/>
                    <w:bCs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eme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-7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Court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List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-5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fo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-7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Frida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3"/>
                    <w:w w:val="100"/>
                    <w:b/>
                    <w:bCs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-1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01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June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2018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footer" Target="footer1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2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upremecourt.vic.gov.au/" TargetMode="External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upremecourt.vic.gov.au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scv_daily_list</dc:title>
  <dcterms:created xsi:type="dcterms:W3CDTF">2018-06-01T17:19:51Z</dcterms:created>
  <dcterms:modified xsi:type="dcterms:W3CDTF">2018-06-01T17:19:51Z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2018-06-01T00:00:00Z</vt:filetime>
  </property>
  <property fmtid="{D5CDD505-2E9C-101B-9397-08002B2CF9AE}" pid="3" name="LastSaved">
    <vt:filetime>2018-06-01T00:00:00Z</vt:filetime>
  </property>
</Properties>
</file>