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10" w:right="2341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925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Sovolos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Sovolos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Jarratt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225" w:space="875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yndon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Damion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65" w:space="435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Alfonso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16" w:space="484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100" w:space="1000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0045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1" w:space="741"/>
            <w:col w:w="2946" w:space="1782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209" w:space="911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Kevin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73" w:space="647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Brendan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6" w:space="274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713" w:space="12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713" w:space="12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059" w:space="19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547)</w:t>
      </w:r>
    </w:p>
    <w:p>
      <w:pPr>
        <w:spacing w:before="22" w:after="0" w:line="240" w:lineRule="auto"/>
        <w:ind w:left="38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8" w:space="342"/>
            <w:col w:w="2059" w:space="19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165339524)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Greenvale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159975498)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7" w:space="343"/>
            <w:col w:w="3403" w:space="5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165339524)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Greenvale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159975498)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7" w:space="343"/>
            <w:col w:w="3403" w:space="557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3288" w:space="3912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BROOKMAN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37" w:space="172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left="-41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6" w:right="4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Atila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Coroner)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19" w:space="44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03553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Alistair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43" w:space="1577"/>
            <w:col w:w="3656" w:space="30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04399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Alistair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43" w:space="1577"/>
            <w:col w:w="3656" w:space="3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64" w:space="6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798" w:space="216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Benzie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3556" w:space="4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Angelika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Spratling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Mamot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Frieda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Noggerath,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3654" w:space="306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Quarries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36" w:space="6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172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Allister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Prowse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727" w:space="23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05224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Mallika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eeraratne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99" w:space="56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04420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Ralph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Kemp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2603" w:space="13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Butler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Burrell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8" w:space="502"/>
            <w:col w:w="3477" w:space="483"/>
            <w:col w:w="2320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Qiang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96" w:space="1624"/>
            <w:col w:w="3747" w:space="21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(NSW)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6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Probuild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4" w:space="386"/>
            <w:col w:w="3722" w:space="23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00076</w:t>
      </w:r>
    </w:p>
    <w:p>
      <w:pPr>
        <w:spacing w:before="15" w:after="0" w:line="240" w:lineRule="auto"/>
        <w:ind w:left="1880"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597)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2395" w:space="156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27" w:space="671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03981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Colourful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03981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Colourful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650" w:space="1902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aegetos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</w:t>
      </w:r>
    </w:p>
    <w:p>
      <w:pPr>
        <w:spacing w:before="17" w:after="0" w:line="240" w:lineRule="auto"/>
        <w:ind w:left="1844" w:right="25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Zenon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Eleftheriou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97" w:space="223"/>
            <w:col w:w="2621" w:space="133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00561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Mengkong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16" w:space="1204"/>
            <w:col w:w="2365" w:space="159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Mengkong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16" w:space="1204"/>
            <w:col w:w="2365" w:space="1595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352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01613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Guangdong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ongtong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Foshan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Shundequ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ongluan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69" w:space="422"/>
            <w:col w:w="3826" w:space="1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98" w:lineRule="auto"/>
        <w:ind w:left="380" w:right="8246" w:firstLine="-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6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8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Jean-Marc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Dambra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98" w:space="894"/>
            <w:col w:w="3637" w:space="323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01564</w:t>
      </w:r>
    </w:p>
    <w:p>
      <w:pPr>
        <w:spacing w:before="17" w:after="0" w:line="248" w:lineRule="exact"/>
        <w:ind w:left="315" w:right="3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adesley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306" w:space="1654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11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00550</w:t>
      </w:r>
    </w:p>
    <w:p>
      <w:pPr>
        <w:spacing w:before="15" w:after="0" w:line="240" w:lineRule="auto"/>
        <w:ind w:left="188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477" w:space="1643"/>
        <w:col w:w="2452" w:space="1508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2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92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05:45:26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1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1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91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05:45:24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920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350006pt;margin-top:23.022884pt;width:340.324006pt;height:18.5pt;mso-position-horizontal-relative:page;mso-position-vertical-relative:page;z-index:-919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2018-06-06T17:59:48Z</dcterms:created>
  <dcterms:modified xsi:type="dcterms:W3CDTF">2018-06-06T17:59:48Z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</Properties>
</file>